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3" w:rsidRPr="007E1783" w:rsidRDefault="007E1783" w:rsidP="007E1783">
      <w:pPr>
        <w:tabs>
          <w:tab w:val="left" w:pos="798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E1783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E1783">
        <w:rPr>
          <w:b/>
          <w:sz w:val="28"/>
          <w:szCs w:val="28"/>
        </w:rPr>
        <w:t>Пушной</w:t>
      </w:r>
      <w:proofErr w:type="gramEnd"/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E1783">
        <w:rPr>
          <w:b/>
          <w:sz w:val="28"/>
          <w:szCs w:val="28"/>
        </w:rPr>
        <w:t>Кольского района Мурманской области</w:t>
      </w:r>
    </w:p>
    <w:p w:rsid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69196B" w:rsidRPr="00BE1309" w:rsidRDefault="007E1783" w:rsidP="007E1783">
      <w:pPr>
        <w:jc w:val="center"/>
        <w:rPr>
          <w:b/>
          <w:sz w:val="24"/>
          <w:szCs w:val="24"/>
        </w:rPr>
      </w:pPr>
      <w:proofErr w:type="gramStart"/>
      <w:r w:rsidRPr="00BE1309">
        <w:rPr>
          <w:b/>
          <w:sz w:val="24"/>
          <w:szCs w:val="24"/>
        </w:rPr>
        <w:t>П</w:t>
      </w:r>
      <w:proofErr w:type="gramEnd"/>
      <w:r w:rsidRPr="00BE1309">
        <w:rPr>
          <w:b/>
          <w:sz w:val="24"/>
          <w:szCs w:val="24"/>
        </w:rPr>
        <w:t xml:space="preserve"> О С Т А Н О В Л Е Н И Е</w:t>
      </w:r>
    </w:p>
    <w:p w:rsidR="007E1783" w:rsidRPr="00BE1309" w:rsidRDefault="007E1783" w:rsidP="007E1783">
      <w:pPr>
        <w:jc w:val="center"/>
        <w:rPr>
          <w:b/>
          <w:sz w:val="24"/>
          <w:szCs w:val="24"/>
        </w:rPr>
      </w:pPr>
    </w:p>
    <w:p w:rsidR="0069196B" w:rsidRPr="00BE1309" w:rsidRDefault="0069196B" w:rsidP="0069196B">
      <w:pPr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от </w:t>
      </w:r>
      <w:r w:rsidR="00952432">
        <w:rPr>
          <w:b/>
          <w:sz w:val="24"/>
          <w:szCs w:val="24"/>
        </w:rPr>
        <w:t>1</w:t>
      </w:r>
      <w:r w:rsidR="00EA32EA">
        <w:rPr>
          <w:b/>
          <w:sz w:val="24"/>
          <w:szCs w:val="24"/>
        </w:rPr>
        <w:t>0</w:t>
      </w:r>
      <w:r w:rsidR="008C07BA">
        <w:rPr>
          <w:b/>
          <w:sz w:val="24"/>
          <w:szCs w:val="24"/>
        </w:rPr>
        <w:t>.01.202</w:t>
      </w:r>
      <w:r w:rsidR="00EA32EA">
        <w:rPr>
          <w:b/>
          <w:sz w:val="24"/>
          <w:szCs w:val="24"/>
        </w:rPr>
        <w:t>2</w:t>
      </w:r>
      <w:r w:rsidR="008C07BA">
        <w:rPr>
          <w:b/>
          <w:sz w:val="24"/>
          <w:szCs w:val="24"/>
        </w:rPr>
        <w:t xml:space="preserve"> г.</w:t>
      </w:r>
      <w:r w:rsidRPr="00BE1309">
        <w:rPr>
          <w:b/>
          <w:sz w:val="24"/>
          <w:szCs w:val="24"/>
        </w:rPr>
        <w:tab/>
      </w:r>
      <w:r w:rsidRPr="00BE1309">
        <w:rPr>
          <w:b/>
          <w:sz w:val="24"/>
          <w:szCs w:val="24"/>
        </w:rPr>
        <w:tab/>
        <w:t xml:space="preserve">                   </w:t>
      </w:r>
      <w:r w:rsidR="00EF2118">
        <w:rPr>
          <w:b/>
          <w:sz w:val="24"/>
          <w:szCs w:val="24"/>
        </w:rPr>
        <w:t xml:space="preserve"> </w:t>
      </w:r>
      <w:r w:rsidR="00D33E8B">
        <w:rPr>
          <w:b/>
          <w:sz w:val="24"/>
          <w:szCs w:val="24"/>
        </w:rPr>
        <w:t xml:space="preserve">   </w:t>
      </w:r>
      <w:proofErr w:type="spellStart"/>
      <w:r w:rsidR="00EA32EA">
        <w:rPr>
          <w:b/>
          <w:sz w:val="24"/>
          <w:szCs w:val="24"/>
        </w:rPr>
        <w:t>н.</w:t>
      </w:r>
      <w:r w:rsidRPr="00BE1309">
        <w:rPr>
          <w:b/>
          <w:sz w:val="24"/>
          <w:szCs w:val="24"/>
        </w:rPr>
        <w:t>п</w:t>
      </w:r>
      <w:proofErr w:type="spellEnd"/>
      <w:r w:rsidRPr="00BE1309">
        <w:rPr>
          <w:b/>
          <w:sz w:val="24"/>
          <w:szCs w:val="24"/>
        </w:rPr>
        <w:t>. Пушной</w:t>
      </w:r>
      <w:r w:rsidRPr="00BE1309">
        <w:rPr>
          <w:b/>
          <w:sz w:val="24"/>
          <w:szCs w:val="24"/>
        </w:rPr>
        <w:tab/>
        <w:t xml:space="preserve">               </w:t>
      </w:r>
      <w:r w:rsidRPr="00BE1309">
        <w:rPr>
          <w:b/>
          <w:sz w:val="24"/>
          <w:szCs w:val="24"/>
        </w:rPr>
        <w:tab/>
      </w:r>
      <w:r w:rsidR="00EF2118">
        <w:rPr>
          <w:b/>
          <w:sz w:val="24"/>
          <w:szCs w:val="24"/>
        </w:rPr>
        <w:t xml:space="preserve">  </w:t>
      </w:r>
      <w:r w:rsidRPr="00BE1309">
        <w:rPr>
          <w:b/>
          <w:sz w:val="24"/>
          <w:szCs w:val="24"/>
        </w:rPr>
        <w:t xml:space="preserve">         </w:t>
      </w:r>
      <w:r w:rsidR="00D33E8B">
        <w:rPr>
          <w:b/>
          <w:sz w:val="24"/>
          <w:szCs w:val="24"/>
        </w:rPr>
        <w:t xml:space="preserve">          </w:t>
      </w:r>
      <w:r w:rsidRPr="00BE1309">
        <w:rPr>
          <w:b/>
          <w:sz w:val="24"/>
          <w:szCs w:val="24"/>
        </w:rPr>
        <w:t xml:space="preserve">       № </w:t>
      </w:r>
      <w:r w:rsidR="00952432">
        <w:rPr>
          <w:b/>
          <w:sz w:val="24"/>
          <w:szCs w:val="24"/>
        </w:rPr>
        <w:t>5</w:t>
      </w:r>
    </w:p>
    <w:p w:rsidR="00182B25" w:rsidRPr="00BE1309" w:rsidRDefault="0060454D" w:rsidP="00755393">
      <w:pPr>
        <w:pStyle w:val="a4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  </w:t>
      </w:r>
    </w:p>
    <w:p w:rsidR="00182B25" w:rsidRPr="00BE1309" w:rsidRDefault="00182B25" w:rsidP="00755393">
      <w:pPr>
        <w:pStyle w:val="a4"/>
        <w:jc w:val="center"/>
        <w:rPr>
          <w:b/>
          <w:sz w:val="24"/>
          <w:szCs w:val="24"/>
        </w:rPr>
      </w:pPr>
    </w:p>
    <w:p w:rsidR="0069196B" w:rsidRPr="00BE1309" w:rsidRDefault="00B76D47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Об утверждении муниципальной программы </w:t>
      </w:r>
    </w:p>
    <w:p w:rsidR="00EF2118" w:rsidRDefault="00B76D47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«Социальная политика </w:t>
      </w:r>
      <w:r w:rsidR="0069196B" w:rsidRPr="00BE1309">
        <w:rPr>
          <w:b/>
          <w:sz w:val="24"/>
          <w:szCs w:val="24"/>
        </w:rPr>
        <w:t>с</w:t>
      </w:r>
      <w:r w:rsidRPr="00BE1309">
        <w:rPr>
          <w:b/>
          <w:sz w:val="24"/>
          <w:szCs w:val="24"/>
        </w:rPr>
        <w:t>ельско</w:t>
      </w:r>
      <w:r w:rsidR="0060454D" w:rsidRPr="00BE1309">
        <w:rPr>
          <w:b/>
          <w:sz w:val="24"/>
          <w:szCs w:val="24"/>
        </w:rPr>
        <w:t xml:space="preserve">го поселения </w:t>
      </w:r>
      <w:proofErr w:type="gramStart"/>
      <w:r w:rsidR="0069196B" w:rsidRPr="00BE1309">
        <w:rPr>
          <w:b/>
          <w:sz w:val="24"/>
          <w:szCs w:val="24"/>
        </w:rPr>
        <w:t>Пушной</w:t>
      </w:r>
      <w:proofErr w:type="gramEnd"/>
      <w:r w:rsidR="0060454D" w:rsidRPr="00BE1309">
        <w:rPr>
          <w:b/>
          <w:sz w:val="24"/>
          <w:szCs w:val="24"/>
        </w:rPr>
        <w:t xml:space="preserve"> Кольского района </w:t>
      </w:r>
    </w:p>
    <w:p w:rsidR="00B76D47" w:rsidRPr="00BE1309" w:rsidRDefault="0060454D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Мурманской области </w:t>
      </w:r>
      <w:r w:rsidR="00B76D47" w:rsidRPr="00BE1309">
        <w:rPr>
          <w:b/>
          <w:sz w:val="24"/>
          <w:szCs w:val="24"/>
        </w:rPr>
        <w:t>на 20</w:t>
      </w:r>
      <w:r w:rsidR="009F1595">
        <w:rPr>
          <w:b/>
          <w:sz w:val="24"/>
          <w:szCs w:val="24"/>
        </w:rPr>
        <w:t>2</w:t>
      </w:r>
      <w:r w:rsidR="00EA32EA">
        <w:rPr>
          <w:b/>
          <w:sz w:val="24"/>
          <w:szCs w:val="24"/>
        </w:rPr>
        <w:t>2</w:t>
      </w:r>
      <w:r w:rsidR="007E1783" w:rsidRPr="00BE1309">
        <w:rPr>
          <w:b/>
          <w:sz w:val="24"/>
          <w:szCs w:val="24"/>
        </w:rPr>
        <w:t>-202</w:t>
      </w:r>
      <w:r w:rsidR="00EA32EA">
        <w:rPr>
          <w:b/>
          <w:sz w:val="24"/>
          <w:szCs w:val="24"/>
        </w:rPr>
        <w:t>4</w:t>
      </w:r>
      <w:r w:rsidR="0069196B" w:rsidRPr="00BE1309">
        <w:rPr>
          <w:b/>
          <w:sz w:val="24"/>
          <w:szCs w:val="24"/>
        </w:rPr>
        <w:t xml:space="preserve"> год</w:t>
      </w:r>
      <w:r w:rsidR="007E1783" w:rsidRPr="00BE1309">
        <w:rPr>
          <w:b/>
          <w:sz w:val="24"/>
          <w:szCs w:val="24"/>
        </w:rPr>
        <w:t>ы</w:t>
      </w:r>
      <w:r w:rsidR="00B76D47" w:rsidRPr="00BE1309">
        <w:rPr>
          <w:b/>
          <w:sz w:val="24"/>
          <w:szCs w:val="24"/>
        </w:rPr>
        <w:t>»</w:t>
      </w:r>
    </w:p>
    <w:p w:rsidR="00B76D47" w:rsidRPr="00BE1309" w:rsidRDefault="00B76D47" w:rsidP="00755393">
      <w:pPr>
        <w:pStyle w:val="a4"/>
        <w:jc w:val="center"/>
        <w:rPr>
          <w:b/>
          <w:sz w:val="24"/>
          <w:szCs w:val="24"/>
        </w:rPr>
      </w:pPr>
    </w:p>
    <w:p w:rsidR="00EF2118" w:rsidRDefault="0069196B" w:rsidP="0069196B">
      <w:pPr>
        <w:ind w:firstLine="709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Порядка формирования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 </w:t>
      </w:r>
      <w:proofErr w:type="gramEnd"/>
    </w:p>
    <w:p w:rsidR="0069196B" w:rsidRPr="00BE1309" w:rsidRDefault="0069196B" w:rsidP="0069196B">
      <w:pPr>
        <w:ind w:firstLine="709"/>
        <w:jc w:val="both"/>
        <w:rPr>
          <w:sz w:val="24"/>
          <w:szCs w:val="24"/>
        </w:rPr>
      </w:pPr>
      <w:r w:rsidRPr="00BE1309">
        <w:rPr>
          <w:b/>
          <w:bCs/>
          <w:i/>
          <w:iCs/>
          <w:sz w:val="24"/>
          <w:szCs w:val="24"/>
        </w:rPr>
        <w:t>постановляет</w:t>
      </w:r>
      <w:r w:rsidRPr="00BE1309">
        <w:rPr>
          <w:sz w:val="24"/>
          <w:szCs w:val="24"/>
        </w:rPr>
        <w:t>:</w:t>
      </w:r>
    </w:p>
    <w:p w:rsidR="00755393" w:rsidRPr="00BE1309" w:rsidRDefault="00755393" w:rsidP="0075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93" w:rsidRDefault="00755393" w:rsidP="0060454D">
      <w:pPr>
        <w:pStyle w:val="a4"/>
        <w:rPr>
          <w:sz w:val="24"/>
          <w:szCs w:val="24"/>
        </w:rPr>
      </w:pPr>
      <w:r w:rsidRPr="00BE1309">
        <w:rPr>
          <w:sz w:val="24"/>
          <w:szCs w:val="24"/>
        </w:rPr>
        <w:t xml:space="preserve">1. Утвердить </w:t>
      </w:r>
      <w:r w:rsidR="002B76EA">
        <w:rPr>
          <w:sz w:val="24"/>
          <w:szCs w:val="24"/>
        </w:rPr>
        <w:t xml:space="preserve">прилагаемую </w:t>
      </w:r>
      <w:r w:rsidRPr="00BE1309">
        <w:rPr>
          <w:sz w:val="24"/>
          <w:szCs w:val="24"/>
        </w:rPr>
        <w:t>муниципальную</w:t>
      </w:r>
      <w:r w:rsidR="0060454D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 xml:space="preserve"> программу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69196B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</w:t>
      </w:r>
      <w:r w:rsidR="0069196B" w:rsidRPr="00BE1309">
        <w:rPr>
          <w:sz w:val="24"/>
          <w:szCs w:val="24"/>
        </w:rPr>
        <w:t xml:space="preserve">ого района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</w:t>
      </w:r>
      <w:r w:rsidR="00EA32EA">
        <w:rPr>
          <w:sz w:val="24"/>
          <w:szCs w:val="24"/>
        </w:rPr>
        <w:t>2</w:t>
      </w:r>
      <w:r w:rsidR="007E1783" w:rsidRPr="00BE1309">
        <w:rPr>
          <w:sz w:val="24"/>
          <w:szCs w:val="24"/>
        </w:rPr>
        <w:t>-202</w:t>
      </w:r>
      <w:r w:rsidR="00EA32EA">
        <w:rPr>
          <w:sz w:val="24"/>
          <w:szCs w:val="24"/>
        </w:rPr>
        <w:t>4</w:t>
      </w:r>
      <w:r w:rsidR="0069196B" w:rsidRPr="00BE1309">
        <w:rPr>
          <w:sz w:val="24"/>
          <w:szCs w:val="24"/>
        </w:rPr>
        <w:t xml:space="preserve"> 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>»</w:t>
      </w:r>
      <w:r w:rsidRPr="00BE1309">
        <w:rPr>
          <w:sz w:val="24"/>
          <w:szCs w:val="24"/>
        </w:rPr>
        <w:t>.</w:t>
      </w:r>
    </w:p>
    <w:p w:rsidR="0060454D" w:rsidRDefault="005033C0" w:rsidP="005033C0">
      <w:pPr>
        <w:pStyle w:val="a4"/>
        <w:tabs>
          <w:tab w:val="left" w:pos="993"/>
        </w:tabs>
        <w:rPr>
          <w:sz w:val="24"/>
          <w:szCs w:val="24"/>
        </w:rPr>
      </w:pPr>
      <w:r w:rsidRPr="00BE1309">
        <w:rPr>
          <w:sz w:val="24"/>
          <w:szCs w:val="24"/>
        </w:rPr>
        <w:t xml:space="preserve">2. </w:t>
      </w:r>
      <w:r w:rsidR="00755393" w:rsidRPr="00BE1309">
        <w:rPr>
          <w:sz w:val="24"/>
          <w:szCs w:val="24"/>
        </w:rPr>
        <w:t xml:space="preserve">Установить, что в ходе реализации муниципальной программы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Кольского райо</w:t>
      </w:r>
      <w:r w:rsidR="00CF3C2F" w:rsidRPr="00BE1309">
        <w:rPr>
          <w:sz w:val="24"/>
          <w:szCs w:val="24"/>
        </w:rPr>
        <w:t xml:space="preserve">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</w:t>
      </w:r>
      <w:r w:rsidR="00EA32EA">
        <w:rPr>
          <w:sz w:val="24"/>
          <w:szCs w:val="24"/>
        </w:rPr>
        <w:t>2</w:t>
      </w:r>
      <w:r w:rsidR="007E1783" w:rsidRPr="00BE1309">
        <w:rPr>
          <w:sz w:val="24"/>
          <w:szCs w:val="24"/>
        </w:rPr>
        <w:t>-202</w:t>
      </w:r>
      <w:r w:rsidR="00EA32EA">
        <w:rPr>
          <w:sz w:val="24"/>
          <w:szCs w:val="24"/>
        </w:rPr>
        <w:t>4</w:t>
      </w:r>
      <w:r w:rsidR="00CF3C2F" w:rsidRPr="00BE1309">
        <w:rPr>
          <w:sz w:val="24"/>
          <w:szCs w:val="24"/>
        </w:rPr>
        <w:t xml:space="preserve"> </w:t>
      </w:r>
      <w:r w:rsidR="0060454D" w:rsidRPr="00BE1309">
        <w:rPr>
          <w:sz w:val="24"/>
          <w:szCs w:val="24"/>
        </w:rPr>
        <w:t>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 xml:space="preserve">» </w:t>
      </w:r>
      <w:r w:rsidR="007E1783" w:rsidRPr="00BE1309">
        <w:rPr>
          <w:sz w:val="24"/>
          <w:szCs w:val="24"/>
        </w:rPr>
        <w:t>ежегодной</w:t>
      </w:r>
      <w:r w:rsidR="00755393" w:rsidRPr="00BE1309">
        <w:rPr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</w:t>
      </w:r>
      <w:r w:rsidR="00CF3C2F" w:rsidRPr="00BE1309">
        <w:rPr>
          <w:sz w:val="24"/>
          <w:szCs w:val="24"/>
        </w:rPr>
        <w:t xml:space="preserve">муниципального образования </w:t>
      </w:r>
      <w:r w:rsidR="0060454D" w:rsidRPr="00BE1309">
        <w:rPr>
          <w:sz w:val="24"/>
          <w:szCs w:val="24"/>
        </w:rPr>
        <w:t>сельско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поселени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</w:t>
      </w:r>
      <w:r w:rsidR="00CF3C2F" w:rsidRPr="00BE1309">
        <w:rPr>
          <w:sz w:val="24"/>
          <w:szCs w:val="24"/>
        </w:rPr>
        <w:t>ского района Мурманской области</w:t>
      </w:r>
      <w:r w:rsidR="0060454D" w:rsidRPr="00BE1309">
        <w:rPr>
          <w:sz w:val="24"/>
          <w:szCs w:val="24"/>
        </w:rPr>
        <w:t>.</w:t>
      </w:r>
    </w:p>
    <w:p w:rsidR="008C07BA" w:rsidRDefault="007E1783" w:rsidP="007E1783">
      <w:pPr>
        <w:pStyle w:val="a9"/>
        <w:widowControl/>
        <w:ind w:firstLine="709"/>
        <w:contextualSpacing/>
        <w:jc w:val="both"/>
      </w:pPr>
      <w:r w:rsidRPr="00BE1309">
        <w:t>3. Считать утратившим</w:t>
      </w:r>
      <w:r w:rsidR="008C07BA">
        <w:t>и</w:t>
      </w:r>
      <w:r w:rsidRPr="00BE1309">
        <w:t xml:space="preserve"> силу с 01.01.20</w:t>
      </w:r>
      <w:r w:rsidR="009F1595">
        <w:t>2</w:t>
      </w:r>
      <w:r w:rsidR="00EA32EA">
        <w:t>2</w:t>
      </w:r>
      <w:r w:rsidRPr="00BE1309">
        <w:t xml:space="preserve"> года </w:t>
      </w:r>
      <w:proofErr w:type="gramStart"/>
      <w:r w:rsidRPr="00BE1309">
        <w:t>постановлени</w:t>
      </w:r>
      <w:r w:rsidR="008C07BA">
        <w:t>я</w:t>
      </w:r>
      <w:r w:rsidRPr="00BE1309">
        <w:t xml:space="preserve"> администрации сельского поселения Пушной Кольского района Мурманской области</w:t>
      </w:r>
      <w:proofErr w:type="gramEnd"/>
      <w:r w:rsidR="008C07BA">
        <w:t>:</w:t>
      </w:r>
    </w:p>
    <w:p w:rsidR="007E1783" w:rsidRDefault="008C07BA" w:rsidP="007E1783">
      <w:pPr>
        <w:pStyle w:val="a9"/>
        <w:widowControl/>
        <w:ind w:firstLine="709"/>
        <w:contextualSpacing/>
        <w:jc w:val="both"/>
      </w:pPr>
      <w:r>
        <w:t>-</w:t>
      </w:r>
      <w:r w:rsidR="007E1783" w:rsidRPr="00BE1309">
        <w:t xml:space="preserve"> </w:t>
      </w:r>
      <w:r w:rsidR="007E1783" w:rsidRPr="007E1783">
        <w:t xml:space="preserve">от </w:t>
      </w:r>
      <w:r w:rsidR="00EA32EA">
        <w:t>11</w:t>
      </w:r>
      <w:r w:rsidR="007E1783" w:rsidRPr="007E1783">
        <w:t>.</w:t>
      </w:r>
      <w:r w:rsidR="00952432">
        <w:t>0</w:t>
      </w:r>
      <w:r w:rsidR="007E1783" w:rsidRPr="007E1783">
        <w:t>1.20</w:t>
      </w:r>
      <w:r w:rsidR="00952432">
        <w:t>2</w:t>
      </w:r>
      <w:r w:rsidR="00EA32EA">
        <w:t>1</w:t>
      </w:r>
      <w:r w:rsidR="007E1783" w:rsidRPr="007E1783">
        <w:t xml:space="preserve"> </w:t>
      </w:r>
      <w:r w:rsidR="0015706B">
        <w:t xml:space="preserve">г. </w:t>
      </w:r>
      <w:r w:rsidR="007E1783" w:rsidRPr="007E1783">
        <w:t xml:space="preserve">№ </w:t>
      </w:r>
      <w:r w:rsidR="00952432">
        <w:t>6</w:t>
      </w:r>
      <w:r w:rsidR="007E1783" w:rsidRPr="007E1783">
        <w:t xml:space="preserve"> </w:t>
      </w:r>
      <w:r w:rsidR="007E1783" w:rsidRPr="00BE1309">
        <w:t>«Социальная политика сельского поселения Пушной Кольского района Мурманской области на 20</w:t>
      </w:r>
      <w:r w:rsidR="00952432">
        <w:t>2</w:t>
      </w:r>
      <w:r w:rsidR="00EA32EA">
        <w:t>1</w:t>
      </w:r>
      <w:r w:rsidR="009F1595">
        <w:t>-202</w:t>
      </w:r>
      <w:r w:rsidR="00EA32EA">
        <w:t>3</w:t>
      </w:r>
      <w:r w:rsidR="007E1783" w:rsidRPr="00BE1309">
        <w:t xml:space="preserve"> год</w:t>
      </w:r>
      <w:r w:rsidR="009F1595">
        <w:t>ы</w:t>
      </w:r>
      <w:r w:rsidR="007E1783" w:rsidRPr="00BE1309">
        <w:t>»</w:t>
      </w:r>
      <w:r>
        <w:t>;</w:t>
      </w:r>
    </w:p>
    <w:p w:rsidR="008C07BA" w:rsidRDefault="008C07BA" w:rsidP="00EA32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7BA">
        <w:rPr>
          <w:sz w:val="24"/>
          <w:szCs w:val="24"/>
        </w:rPr>
        <w:t xml:space="preserve">от </w:t>
      </w:r>
      <w:r w:rsidR="00EA32EA">
        <w:rPr>
          <w:sz w:val="24"/>
          <w:szCs w:val="24"/>
        </w:rPr>
        <w:t>21</w:t>
      </w:r>
      <w:r w:rsidRPr="008C07BA">
        <w:rPr>
          <w:sz w:val="24"/>
          <w:szCs w:val="24"/>
        </w:rPr>
        <w:t>.</w:t>
      </w:r>
      <w:r w:rsidR="00EA32EA">
        <w:rPr>
          <w:sz w:val="24"/>
          <w:szCs w:val="24"/>
        </w:rPr>
        <w:t>06</w:t>
      </w:r>
      <w:r w:rsidRPr="008C07BA">
        <w:rPr>
          <w:sz w:val="24"/>
          <w:szCs w:val="24"/>
        </w:rPr>
        <w:t>.20</w:t>
      </w:r>
      <w:r w:rsidR="00952432">
        <w:rPr>
          <w:sz w:val="24"/>
          <w:szCs w:val="24"/>
        </w:rPr>
        <w:t>2</w:t>
      </w:r>
      <w:r w:rsidR="00EA32EA">
        <w:rPr>
          <w:sz w:val="24"/>
          <w:szCs w:val="24"/>
        </w:rPr>
        <w:t>1</w:t>
      </w:r>
      <w:r w:rsidR="0015706B">
        <w:rPr>
          <w:sz w:val="24"/>
          <w:szCs w:val="24"/>
        </w:rPr>
        <w:t xml:space="preserve"> г.</w:t>
      </w:r>
      <w:r w:rsidR="00952432">
        <w:rPr>
          <w:sz w:val="24"/>
          <w:szCs w:val="24"/>
        </w:rPr>
        <w:t xml:space="preserve"> № </w:t>
      </w:r>
      <w:r w:rsidR="00EA32EA">
        <w:rPr>
          <w:sz w:val="24"/>
          <w:szCs w:val="24"/>
        </w:rPr>
        <w:t>3</w:t>
      </w:r>
      <w:r w:rsidRPr="008C07BA">
        <w:rPr>
          <w:sz w:val="24"/>
          <w:szCs w:val="24"/>
        </w:rPr>
        <w:t>6 «</w:t>
      </w:r>
      <w:r w:rsidR="00EA32EA" w:rsidRPr="00EA32EA">
        <w:rPr>
          <w:rFonts w:eastAsiaTheme="minorEastAsia"/>
          <w:sz w:val="24"/>
          <w:szCs w:val="24"/>
        </w:rPr>
        <w:t>О внесении изменений в постановление администрации сельского поселения Пушной Кольского района Мурманской области от 11.01.2021 г. № 5 «Об утверждении муниципальной программы «Социальная политика сельского поселения Пушной Кольского района Мурманской области на 2021-2023 годы»</w:t>
      </w:r>
      <w:r w:rsidR="00EA32EA">
        <w:rPr>
          <w:sz w:val="24"/>
          <w:szCs w:val="24"/>
        </w:rPr>
        <w:t>;</w:t>
      </w:r>
    </w:p>
    <w:p w:rsidR="00EA32EA" w:rsidRDefault="00EA32EA" w:rsidP="00EA32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7BA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8C07B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C07BA">
        <w:rPr>
          <w:sz w:val="24"/>
          <w:szCs w:val="24"/>
        </w:rPr>
        <w:t>.20</w:t>
      </w:r>
      <w:r>
        <w:rPr>
          <w:sz w:val="24"/>
          <w:szCs w:val="24"/>
        </w:rPr>
        <w:t>21 г. № 91</w:t>
      </w:r>
      <w:r w:rsidRPr="008C07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A32EA">
        <w:rPr>
          <w:sz w:val="24"/>
          <w:szCs w:val="24"/>
        </w:rPr>
        <w:t>О внесении изменений в постановление администрации сельского поселения Пушной Кольского района Мурманской области от 11.01.2021 г. № 5 «Об утверждении муниципальной программы «Социальная политика сельского поселения Пушной Кольского района Мурманской области на 2021-2023 годы» (с изменениями от 21.06.2021 г. № 36)</w:t>
      </w:r>
      <w:r w:rsidRPr="00EA32EA">
        <w:rPr>
          <w:rFonts w:eastAsiaTheme="minorEastAsia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B76EA" w:rsidRPr="002B76EA" w:rsidRDefault="007E1783" w:rsidP="002B76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BE1309">
        <w:rPr>
          <w:bCs/>
          <w:color w:val="000000"/>
          <w:sz w:val="24"/>
          <w:szCs w:val="24"/>
        </w:rPr>
        <w:t>4</w:t>
      </w:r>
      <w:r w:rsidR="0060454D" w:rsidRPr="00BE1309">
        <w:rPr>
          <w:bCs/>
          <w:color w:val="000000"/>
          <w:sz w:val="24"/>
          <w:szCs w:val="24"/>
        </w:rPr>
        <w:t xml:space="preserve">. </w:t>
      </w:r>
      <w:r w:rsidR="005033C0" w:rsidRPr="00BE1309">
        <w:rPr>
          <w:bCs/>
          <w:color w:val="000000"/>
          <w:sz w:val="24"/>
          <w:szCs w:val="24"/>
        </w:rPr>
        <w:t xml:space="preserve"> </w:t>
      </w:r>
      <w:r w:rsidR="002B76EA" w:rsidRPr="002B76EA">
        <w:rPr>
          <w:rFonts w:eastAsiaTheme="minorEastAsia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EA32EA">
        <w:rPr>
          <w:rFonts w:eastAsiaTheme="minorEastAsia"/>
          <w:sz w:val="24"/>
          <w:szCs w:val="24"/>
        </w:rPr>
        <w:t xml:space="preserve">2 </w:t>
      </w:r>
      <w:r w:rsidR="002B76EA" w:rsidRPr="002B76EA">
        <w:rPr>
          <w:rFonts w:eastAsiaTheme="minorEastAsia"/>
          <w:sz w:val="24"/>
          <w:szCs w:val="24"/>
        </w:rPr>
        <w:t>года.</w:t>
      </w:r>
    </w:p>
    <w:p w:rsidR="002B76EA" w:rsidRPr="002B76EA" w:rsidRDefault="002B76EA" w:rsidP="002B76EA">
      <w:pPr>
        <w:spacing w:line="240" w:lineRule="atLeast"/>
        <w:ind w:right="125" w:firstLine="709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color w:val="000000"/>
          <w:sz w:val="24"/>
          <w:szCs w:val="24"/>
        </w:rPr>
        <w:t>5</w:t>
      </w:r>
      <w:r w:rsidRPr="002B76EA">
        <w:rPr>
          <w:rFonts w:eastAsiaTheme="minorEastAsia"/>
          <w:color w:val="000000"/>
          <w:sz w:val="24"/>
          <w:szCs w:val="24"/>
        </w:rPr>
        <w:t xml:space="preserve">. </w:t>
      </w:r>
      <w:proofErr w:type="gramStart"/>
      <w:r w:rsidRPr="002B76EA">
        <w:rPr>
          <w:rFonts w:eastAsiaTheme="minorEastAsia"/>
          <w:color w:val="000000"/>
          <w:sz w:val="24"/>
          <w:szCs w:val="24"/>
        </w:rPr>
        <w:t>Разместить</w:t>
      </w:r>
      <w:proofErr w:type="gramEnd"/>
      <w:r w:rsidRPr="002B76EA">
        <w:rPr>
          <w:rFonts w:eastAsiaTheme="minorEastAsia"/>
          <w:color w:val="000000"/>
          <w:sz w:val="24"/>
          <w:szCs w:val="24"/>
        </w:rPr>
        <w:t xml:space="preserve"> н</w:t>
      </w:r>
      <w:r w:rsidRPr="002B76EA">
        <w:rPr>
          <w:rFonts w:eastAsiaTheme="minorEastAsia"/>
          <w:sz w:val="24"/>
          <w:szCs w:val="24"/>
        </w:rPr>
        <w:t xml:space="preserve">астоящее постановление на официальном сайте </w:t>
      </w:r>
      <w:r w:rsidRPr="002B76EA">
        <w:rPr>
          <w:rFonts w:eastAsiaTheme="minorEastAsia"/>
          <w:sz w:val="24"/>
          <w:szCs w:val="24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B76EA">
          <w:rPr>
            <w:rFonts w:eastAsiaTheme="minorEastAsia"/>
            <w:color w:val="0000FF"/>
            <w:sz w:val="24"/>
            <w:szCs w:val="24"/>
            <w:u w:val="single"/>
            <w:lang w:eastAsia="en-US"/>
          </w:rPr>
          <w:t>http://mopushnoy51.ru</w:t>
        </w:r>
      </w:hyperlink>
    </w:p>
    <w:p w:rsidR="00CF3C2F" w:rsidRPr="00BE1309" w:rsidRDefault="00CF3C2F" w:rsidP="00CF3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        </w:t>
      </w:r>
      <w:r w:rsidR="00EF2118">
        <w:rPr>
          <w:sz w:val="24"/>
          <w:szCs w:val="24"/>
        </w:rPr>
        <w:t xml:space="preserve">    6</w:t>
      </w:r>
      <w:r w:rsidRPr="00BE1309">
        <w:rPr>
          <w:sz w:val="24"/>
          <w:szCs w:val="24"/>
        </w:rPr>
        <w:t xml:space="preserve">. </w:t>
      </w:r>
      <w:r w:rsidR="005033C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 за</w:t>
      </w:r>
      <w:proofErr w:type="gramEnd"/>
      <w:r w:rsidRPr="00BE1309">
        <w:rPr>
          <w:sz w:val="24"/>
          <w:szCs w:val="24"/>
        </w:rPr>
        <w:t xml:space="preserve"> исполнением </w:t>
      </w:r>
      <w:r w:rsidR="00D33E8B">
        <w:rPr>
          <w:sz w:val="24"/>
          <w:szCs w:val="24"/>
        </w:rPr>
        <w:t xml:space="preserve">настоящего </w:t>
      </w:r>
      <w:r w:rsidRPr="00BE1309">
        <w:rPr>
          <w:sz w:val="24"/>
          <w:szCs w:val="24"/>
        </w:rPr>
        <w:t>постановления оставляю за собой.</w:t>
      </w:r>
    </w:p>
    <w:p w:rsidR="0060454D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EF2118" w:rsidRPr="00BE1309" w:rsidRDefault="00EF2118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60454D" w:rsidRPr="00BE1309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CF3C2F" w:rsidRPr="00BE1309" w:rsidRDefault="00CF3C2F" w:rsidP="00CF3C2F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Глава сельского поселения </w:t>
      </w:r>
      <w:proofErr w:type="gramStart"/>
      <w:r w:rsidRPr="00BE1309">
        <w:rPr>
          <w:sz w:val="24"/>
          <w:szCs w:val="24"/>
        </w:rPr>
        <w:t>Пушной</w:t>
      </w:r>
      <w:proofErr w:type="gramEnd"/>
      <w:r w:rsidRPr="00BE1309">
        <w:rPr>
          <w:sz w:val="24"/>
          <w:szCs w:val="24"/>
        </w:rPr>
        <w:t xml:space="preserve">    </w:t>
      </w:r>
    </w:p>
    <w:p w:rsidR="00014A1E" w:rsidRPr="00BE1309" w:rsidRDefault="00CF3C2F" w:rsidP="007E1783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Кольского района Мурманской области                                         </w:t>
      </w:r>
      <w:r w:rsidR="00D33E8B">
        <w:rPr>
          <w:sz w:val="24"/>
          <w:szCs w:val="24"/>
        </w:rPr>
        <w:t xml:space="preserve">                       </w:t>
      </w:r>
      <w:r w:rsidRPr="00BE1309">
        <w:rPr>
          <w:sz w:val="24"/>
          <w:szCs w:val="24"/>
        </w:rPr>
        <w:t xml:space="preserve">         В.В. Исаев</w:t>
      </w:r>
    </w:p>
    <w:p w:rsidR="00BE1309" w:rsidRDefault="00BE1309" w:rsidP="008C07BA">
      <w:pPr>
        <w:autoSpaceDE w:val="0"/>
        <w:autoSpaceDN w:val="0"/>
        <w:adjustRightInd w:val="0"/>
        <w:ind w:right="200"/>
        <w:jc w:val="right"/>
        <w:outlineLvl w:val="0"/>
      </w:pPr>
    </w:p>
    <w:p w:rsidR="002B76EA" w:rsidRDefault="002B76EA" w:rsidP="007E1783">
      <w:pPr>
        <w:autoSpaceDE w:val="0"/>
        <w:autoSpaceDN w:val="0"/>
        <w:adjustRightInd w:val="0"/>
        <w:jc w:val="right"/>
        <w:outlineLvl w:val="0"/>
      </w:pPr>
    </w:p>
    <w:p w:rsidR="007E1783" w:rsidRPr="007E1783" w:rsidRDefault="007E1783" w:rsidP="007E1783">
      <w:pPr>
        <w:autoSpaceDE w:val="0"/>
        <w:autoSpaceDN w:val="0"/>
        <w:adjustRightInd w:val="0"/>
        <w:jc w:val="right"/>
        <w:outlineLvl w:val="0"/>
      </w:pPr>
      <w:r w:rsidRPr="007E1783">
        <w:lastRenderedPageBreak/>
        <w:t>УТВЕРЖДЕНА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постановлением администрации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сельского поселения </w:t>
      </w:r>
      <w:proofErr w:type="gramStart"/>
      <w:r w:rsidRPr="007E1783">
        <w:t>Пушной</w:t>
      </w:r>
      <w:proofErr w:type="gramEnd"/>
      <w:r w:rsidRPr="007E1783">
        <w:t xml:space="preserve"> 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Кольского района Мурманской области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от </w:t>
      </w:r>
      <w:r w:rsidR="00952432">
        <w:t>1</w:t>
      </w:r>
      <w:r w:rsidR="00EA32EA">
        <w:t>0</w:t>
      </w:r>
      <w:r w:rsidR="008C07BA">
        <w:t>.01.202</w:t>
      </w:r>
      <w:r w:rsidR="00EA32EA">
        <w:t>2</w:t>
      </w:r>
      <w:r w:rsidR="00952432">
        <w:t xml:space="preserve"> г. </w:t>
      </w:r>
      <w:r w:rsidRPr="007E1783">
        <w:t xml:space="preserve">№ </w:t>
      </w:r>
      <w:r w:rsidR="00952432">
        <w:t>5</w:t>
      </w:r>
      <w:r w:rsidRPr="007E1783">
        <w:t xml:space="preserve"> </w:t>
      </w:r>
    </w:p>
    <w:p w:rsidR="00CF3C2F" w:rsidRPr="00CF3C2F" w:rsidRDefault="00CF3C2F" w:rsidP="00CF3C2F">
      <w:pPr>
        <w:ind w:left="5812"/>
        <w:jc w:val="right"/>
        <w:rPr>
          <w:sz w:val="24"/>
          <w:szCs w:val="24"/>
        </w:rPr>
      </w:pPr>
    </w:p>
    <w:p w:rsidR="009D34D4" w:rsidRDefault="009D34D4" w:rsidP="004021A0">
      <w:pPr>
        <w:jc w:val="center"/>
        <w:rPr>
          <w:sz w:val="28"/>
        </w:rPr>
      </w:pPr>
    </w:p>
    <w:p w:rsidR="009D34D4" w:rsidRPr="00BE1309" w:rsidRDefault="00FB288C" w:rsidP="004021A0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МУНИЦИПАЛЬНАЯ</w:t>
      </w:r>
      <w:r w:rsidR="004021A0" w:rsidRPr="00BE1309">
        <w:rPr>
          <w:b/>
          <w:sz w:val="24"/>
          <w:szCs w:val="24"/>
        </w:rPr>
        <w:t xml:space="preserve"> </w:t>
      </w:r>
      <w:r w:rsidR="00E048AB" w:rsidRPr="00BE1309">
        <w:rPr>
          <w:b/>
          <w:sz w:val="24"/>
          <w:szCs w:val="24"/>
        </w:rPr>
        <w:t xml:space="preserve"> </w:t>
      </w:r>
      <w:r w:rsidR="009D34D4" w:rsidRPr="00BE1309">
        <w:rPr>
          <w:b/>
          <w:sz w:val="24"/>
          <w:szCs w:val="24"/>
        </w:rPr>
        <w:t>ПРОГРАММА</w:t>
      </w:r>
    </w:p>
    <w:p w:rsidR="009D34D4" w:rsidRPr="00BE1309" w:rsidRDefault="009D34D4" w:rsidP="00BE1309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«СОЦИАЛЬНАЯ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ПО</w:t>
      </w:r>
      <w:r w:rsidR="00FB288C" w:rsidRPr="00BE1309">
        <w:rPr>
          <w:b/>
          <w:sz w:val="24"/>
          <w:szCs w:val="24"/>
        </w:rPr>
        <w:t>ЛИТИКА</w:t>
      </w:r>
      <w:r w:rsidR="00B87DD8" w:rsidRPr="00BE1309">
        <w:rPr>
          <w:b/>
          <w:sz w:val="24"/>
          <w:szCs w:val="24"/>
        </w:rPr>
        <w:t xml:space="preserve"> </w:t>
      </w:r>
      <w:r w:rsidR="00FB288C" w:rsidRPr="00BE1309">
        <w:rPr>
          <w:b/>
          <w:sz w:val="24"/>
          <w:szCs w:val="24"/>
        </w:rPr>
        <w:t>СЕЛЬСКО</w:t>
      </w:r>
      <w:r w:rsidR="0048572A" w:rsidRPr="00BE1309">
        <w:rPr>
          <w:b/>
          <w:sz w:val="24"/>
          <w:szCs w:val="24"/>
        </w:rPr>
        <w:t>ГО</w:t>
      </w:r>
      <w:r w:rsidR="00FB288C" w:rsidRPr="00BE1309">
        <w:rPr>
          <w:b/>
          <w:sz w:val="24"/>
          <w:szCs w:val="24"/>
        </w:rPr>
        <w:t xml:space="preserve"> ПОСЕЛЕНИ</w:t>
      </w:r>
      <w:r w:rsidR="0048572A" w:rsidRPr="00BE1309">
        <w:rPr>
          <w:b/>
          <w:sz w:val="24"/>
          <w:szCs w:val="24"/>
        </w:rPr>
        <w:t>Я</w:t>
      </w:r>
      <w:r w:rsidR="004021A0" w:rsidRPr="00BE1309">
        <w:rPr>
          <w:b/>
          <w:sz w:val="24"/>
          <w:szCs w:val="24"/>
        </w:rPr>
        <w:t xml:space="preserve"> </w:t>
      </w:r>
      <w:r w:rsidR="00CF3C2F" w:rsidRPr="00BE1309">
        <w:rPr>
          <w:b/>
          <w:sz w:val="24"/>
          <w:szCs w:val="24"/>
        </w:rPr>
        <w:t>ПУШНОЙ</w:t>
      </w:r>
      <w:r w:rsidR="00B87DD8" w:rsidRPr="00BE1309">
        <w:rPr>
          <w:b/>
          <w:sz w:val="24"/>
          <w:szCs w:val="24"/>
        </w:rPr>
        <w:t xml:space="preserve"> К</w:t>
      </w:r>
      <w:r w:rsidR="0048572A" w:rsidRPr="00BE1309">
        <w:rPr>
          <w:b/>
          <w:sz w:val="24"/>
          <w:szCs w:val="24"/>
        </w:rPr>
        <w:t>ОЛЬСКОГО РАЙОНА МУРМАНСКОЙ ОБЛАСТИ</w:t>
      </w:r>
      <w:r w:rsidR="00B87DD8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НА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20</w:t>
      </w:r>
      <w:r w:rsidR="009F1595">
        <w:rPr>
          <w:b/>
          <w:sz w:val="24"/>
          <w:szCs w:val="24"/>
        </w:rPr>
        <w:t>2</w:t>
      </w:r>
      <w:r w:rsidR="00EA32EA">
        <w:rPr>
          <w:b/>
          <w:sz w:val="24"/>
          <w:szCs w:val="24"/>
        </w:rPr>
        <w:t>2</w:t>
      </w:r>
      <w:r w:rsidR="007E1783" w:rsidRPr="00BE1309">
        <w:rPr>
          <w:b/>
          <w:sz w:val="24"/>
          <w:szCs w:val="24"/>
        </w:rPr>
        <w:t>-202</w:t>
      </w:r>
      <w:r w:rsidR="00EA32EA">
        <w:rPr>
          <w:b/>
          <w:sz w:val="24"/>
          <w:szCs w:val="24"/>
        </w:rPr>
        <w:t>4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ГОД</w:t>
      </w:r>
      <w:r w:rsidR="007E1783" w:rsidRPr="00BE1309">
        <w:rPr>
          <w:b/>
          <w:sz w:val="24"/>
          <w:szCs w:val="24"/>
        </w:rPr>
        <w:t>Ы</w:t>
      </w:r>
      <w:r w:rsidRPr="00BE1309">
        <w:rPr>
          <w:b/>
          <w:sz w:val="24"/>
          <w:szCs w:val="24"/>
        </w:rPr>
        <w:t>»</w:t>
      </w:r>
    </w:p>
    <w:p w:rsidR="00B42FE7" w:rsidRPr="00BE1309" w:rsidRDefault="00B42FE7" w:rsidP="005033C0">
      <w:pPr>
        <w:rPr>
          <w:sz w:val="24"/>
          <w:szCs w:val="24"/>
        </w:rPr>
      </w:pPr>
    </w:p>
    <w:p w:rsidR="00952432" w:rsidRPr="00BE1309" w:rsidRDefault="00952432" w:rsidP="00952432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ПАСПОРТ  ПРОГРАММЫ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35"/>
        <w:gridCol w:w="345"/>
        <w:gridCol w:w="5814"/>
      </w:tblGrid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432" w:rsidRPr="00BE1309" w:rsidRDefault="00952432" w:rsidP="0009058C">
            <w:pPr>
              <w:pStyle w:val="a4"/>
              <w:ind w:left="89" w:firstLine="0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Муниципальная программа «Социальная политика сельского поселения Пушной Кольского района Мурманской области </w:t>
            </w:r>
            <w:bookmarkStart w:id="0" w:name="_GoBack"/>
            <w:bookmarkEnd w:id="0"/>
            <w:r w:rsidRPr="00BE1309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EA32EA">
              <w:rPr>
                <w:sz w:val="24"/>
                <w:szCs w:val="24"/>
              </w:rPr>
              <w:t>2</w:t>
            </w:r>
            <w:r w:rsidRPr="00BE1309">
              <w:rPr>
                <w:sz w:val="24"/>
                <w:szCs w:val="24"/>
              </w:rPr>
              <w:t>-202</w:t>
            </w:r>
            <w:r w:rsidR="00EA32EA">
              <w:rPr>
                <w:sz w:val="24"/>
                <w:szCs w:val="24"/>
              </w:rPr>
              <w:t>4</w:t>
            </w:r>
            <w:r w:rsidRPr="00BE1309">
              <w:rPr>
                <w:sz w:val="24"/>
                <w:szCs w:val="24"/>
              </w:rPr>
              <w:t xml:space="preserve"> годы» </w:t>
            </w:r>
            <w:r w:rsidRPr="00BE1309">
              <w:rPr>
                <w:i/>
                <w:sz w:val="24"/>
                <w:szCs w:val="24"/>
              </w:rPr>
              <w:t>(далее –   Программа)</w:t>
            </w:r>
          </w:p>
          <w:p w:rsidR="00952432" w:rsidRPr="00BE1309" w:rsidRDefault="00952432" w:rsidP="0009058C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Основание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814" w:type="dxa"/>
          </w:tcPr>
          <w:p w:rsidR="00952432" w:rsidRPr="00BE1309" w:rsidRDefault="00952432" w:rsidP="0009058C">
            <w:pPr>
              <w:ind w:left="-14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52432" w:rsidRPr="00BE1309" w:rsidRDefault="00952432" w:rsidP="0009058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Исполнители 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Default="00952432" w:rsidP="0009058C">
            <w:pPr>
              <w:jc w:val="both"/>
              <w:rPr>
                <w:sz w:val="24"/>
                <w:szCs w:val="24"/>
              </w:rPr>
            </w:pPr>
            <w:r w:rsidRPr="006C1C38">
              <w:rPr>
                <w:sz w:val="24"/>
                <w:szCs w:val="24"/>
              </w:rPr>
              <w:t xml:space="preserve">Администрация сельского поселения Пушной Кольского района Мурманской области (далее – Администрация </w:t>
            </w:r>
            <w:proofErr w:type="spellStart"/>
            <w:r w:rsidRPr="006C1C38">
              <w:rPr>
                <w:sz w:val="24"/>
                <w:szCs w:val="24"/>
              </w:rPr>
              <w:t>сп</w:t>
            </w:r>
            <w:proofErr w:type="spellEnd"/>
            <w:r w:rsidRPr="006C1C38">
              <w:rPr>
                <w:sz w:val="24"/>
                <w:szCs w:val="24"/>
              </w:rPr>
              <w:t xml:space="preserve"> Пушной), муниципальное казенное учреждение «Управление деятельностью сельского поселения Пушной Кольского района Мурманской области» (далее – Управление деятельностью </w:t>
            </w:r>
            <w:proofErr w:type="spellStart"/>
            <w:r w:rsidRPr="006C1C38">
              <w:rPr>
                <w:sz w:val="24"/>
                <w:szCs w:val="24"/>
              </w:rPr>
              <w:t>сп</w:t>
            </w:r>
            <w:proofErr w:type="spellEnd"/>
            <w:r w:rsidRPr="006C1C38">
              <w:rPr>
                <w:sz w:val="24"/>
                <w:szCs w:val="24"/>
              </w:rPr>
              <w:t xml:space="preserve"> Пушной)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уровня и </w:t>
            </w:r>
            <w:r w:rsidRPr="00BE1309">
              <w:rPr>
                <w:sz w:val="24"/>
                <w:szCs w:val="24"/>
              </w:rPr>
              <w:t xml:space="preserve">качества жизни отдельных категорий граждан 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Основные задачи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</w:t>
            </w:r>
            <w:r w:rsidRPr="00BE1309">
              <w:rPr>
                <w:spacing w:val="-4"/>
                <w:sz w:val="24"/>
                <w:szCs w:val="24"/>
              </w:rPr>
              <w:t>категориям граждан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Default="00952432" w:rsidP="0009058C">
            <w:pPr>
              <w:rPr>
                <w:sz w:val="24"/>
                <w:szCs w:val="24"/>
              </w:rPr>
            </w:pPr>
            <w:r w:rsidRPr="00D57857">
              <w:rPr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  <w:p w:rsidR="00952432" w:rsidRPr="00D57857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D57857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Доля освоенн</w:t>
            </w:r>
            <w:r>
              <w:rPr>
                <w:sz w:val="24"/>
                <w:szCs w:val="24"/>
              </w:rPr>
              <w:t>ых</w:t>
            </w:r>
            <w:r w:rsidRPr="002F297A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по отношению к </w:t>
            </w:r>
            <w:proofErr w:type="gramStart"/>
            <w:r>
              <w:rPr>
                <w:sz w:val="24"/>
                <w:szCs w:val="24"/>
              </w:rPr>
              <w:t>запланированным</w:t>
            </w:r>
            <w:proofErr w:type="gramEnd"/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Сроки реализации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Pr="00BE130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A32EA">
              <w:rPr>
                <w:sz w:val="24"/>
                <w:szCs w:val="24"/>
              </w:rPr>
              <w:t>2</w:t>
            </w:r>
            <w:r w:rsidRPr="00BE1309">
              <w:rPr>
                <w:sz w:val="24"/>
                <w:szCs w:val="24"/>
              </w:rPr>
              <w:t>-202</w:t>
            </w:r>
            <w:r w:rsidR="00EA32EA">
              <w:rPr>
                <w:sz w:val="24"/>
                <w:szCs w:val="24"/>
              </w:rPr>
              <w:t>4</w:t>
            </w:r>
            <w:r w:rsidRPr="00BE1309">
              <w:rPr>
                <w:sz w:val="24"/>
                <w:szCs w:val="24"/>
              </w:rPr>
              <w:t xml:space="preserve"> годы</w:t>
            </w: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jc w:val="both"/>
              <w:rPr>
                <w:sz w:val="24"/>
                <w:szCs w:val="24"/>
              </w:rPr>
            </w:pPr>
            <w:r w:rsidRPr="00D57857">
              <w:rPr>
                <w:color w:val="000000"/>
                <w:sz w:val="24"/>
                <w:szCs w:val="24"/>
              </w:rPr>
              <w:t xml:space="preserve">1. </w:t>
            </w:r>
            <w:r w:rsidRPr="00952432">
              <w:rPr>
                <w:sz w:val="24"/>
                <w:szCs w:val="24"/>
              </w:rPr>
              <w:t>Выплата пенсии за выслугу лет служащим, замещавшим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финансирования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14738E" w:rsidRDefault="00952432" w:rsidP="0009058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 – </w:t>
            </w:r>
            <w:r>
              <w:rPr>
                <w:b/>
                <w:sz w:val="24"/>
                <w:szCs w:val="24"/>
              </w:rPr>
              <w:t>250,</w:t>
            </w:r>
            <w:r w:rsidR="00EA32EA">
              <w:rPr>
                <w:b/>
                <w:sz w:val="24"/>
                <w:szCs w:val="24"/>
              </w:rPr>
              <w:t>5</w:t>
            </w:r>
            <w:r w:rsidRPr="0014738E">
              <w:rPr>
                <w:b/>
                <w:sz w:val="24"/>
                <w:szCs w:val="24"/>
              </w:rPr>
              <w:t xml:space="preserve"> тыс. рублей</w:t>
            </w:r>
            <w:r w:rsidRPr="0014738E">
              <w:rPr>
                <w:sz w:val="24"/>
                <w:szCs w:val="24"/>
              </w:rPr>
              <w:t>, в том числе по источникам финансирования:</w:t>
            </w:r>
          </w:p>
          <w:p w:rsidR="00952432" w:rsidRPr="0014738E" w:rsidRDefault="00952432" w:rsidP="000905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4738E">
              <w:rPr>
                <w:sz w:val="24"/>
                <w:szCs w:val="24"/>
                <w:lang w:eastAsia="en-US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F2118">
              <w:rPr>
                <w:i/>
                <w:sz w:val="24"/>
                <w:szCs w:val="24"/>
                <w:lang w:eastAsia="en-US"/>
              </w:rPr>
              <w:t xml:space="preserve">(далее – </w:t>
            </w:r>
            <w:r>
              <w:rPr>
                <w:i/>
                <w:sz w:val="24"/>
                <w:szCs w:val="24"/>
                <w:lang w:eastAsia="en-US"/>
              </w:rPr>
              <w:t>б</w:t>
            </w:r>
            <w:r w:rsidRPr="00EF2118">
              <w:rPr>
                <w:i/>
                <w:sz w:val="24"/>
                <w:szCs w:val="24"/>
                <w:lang w:eastAsia="en-US"/>
              </w:rPr>
              <w:t xml:space="preserve">юджет МО </w:t>
            </w:r>
            <w:proofErr w:type="spellStart"/>
            <w:r w:rsidRPr="00EF2118">
              <w:rPr>
                <w:i/>
                <w:sz w:val="24"/>
                <w:szCs w:val="24"/>
                <w:lang w:eastAsia="en-US"/>
              </w:rPr>
              <w:t>сп</w:t>
            </w:r>
            <w:proofErr w:type="spellEnd"/>
            <w:r w:rsidRPr="00EF2118">
              <w:rPr>
                <w:i/>
                <w:sz w:val="24"/>
                <w:szCs w:val="24"/>
                <w:lang w:eastAsia="en-US"/>
              </w:rPr>
              <w:t xml:space="preserve"> Пушной)</w:t>
            </w:r>
            <w:r w:rsidRPr="0014738E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250,</w:t>
            </w:r>
            <w:r w:rsidR="00EA32EA">
              <w:rPr>
                <w:sz w:val="24"/>
                <w:szCs w:val="24"/>
                <w:lang w:eastAsia="en-US"/>
              </w:rPr>
              <w:t>5</w:t>
            </w:r>
            <w:r w:rsidRPr="0014738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738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4738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4738E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14738E">
              <w:rPr>
                <w:sz w:val="24"/>
                <w:szCs w:val="24"/>
                <w:lang w:eastAsia="en-US"/>
              </w:rPr>
              <w:t>, из них:</w:t>
            </w:r>
          </w:p>
          <w:p w:rsidR="00952432" w:rsidRPr="0014738E" w:rsidRDefault="00952432" w:rsidP="0009058C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EA32EA">
              <w:rPr>
                <w:sz w:val="24"/>
                <w:szCs w:val="24"/>
              </w:rPr>
              <w:t>2</w:t>
            </w:r>
            <w:r w:rsidRPr="0014738E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83,</w:t>
            </w:r>
            <w:r w:rsidR="00EA32EA">
              <w:rPr>
                <w:sz w:val="24"/>
                <w:szCs w:val="24"/>
              </w:rPr>
              <w:t>5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952432" w:rsidRPr="0014738E" w:rsidRDefault="00952432" w:rsidP="0009058C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202</w:t>
            </w:r>
            <w:r w:rsidR="00EA32EA">
              <w:rPr>
                <w:sz w:val="24"/>
                <w:szCs w:val="24"/>
              </w:rPr>
              <w:t>3</w:t>
            </w:r>
            <w:r w:rsidRPr="0014738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83,5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BE1309">
              <w:rPr>
                <w:sz w:val="24"/>
                <w:szCs w:val="24"/>
              </w:rPr>
              <w:t>на 202</w:t>
            </w:r>
            <w:r w:rsidR="00EA32EA">
              <w:rPr>
                <w:sz w:val="24"/>
                <w:szCs w:val="24"/>
              </w:rPr>
              <w:t>4</w:t>
            </w:r>
            <w:r w:rsidRPr="00BE130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83,5</w:t>
            </w:r>
            <w:r w:rsidRPr="0014738E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тыс. рублей.</w:t>
            </w:r>
          </w:p>
          <w:p w:rsidR="00952432" w:rsidRPr="00BE1309" w:rsidRDefault="00952432" w:rsidP="0009058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BE1309">
              <w:rPr>
                <w:sz w:val="24"/>
                <w:szCs w:val="24"/>
              </w:rPr>
              <w:t>контроля за</w:t>
            </w:r>
            <w:proofErr w:type="gramEnd"/>
            <w:r w:rsidRPr="00BE1309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BE1309" w:rsidRDefault="00952432" w:rsidP="0009058C">
            <w:pPr>
              <w:rPr>
                <w:bCs/>
                <w:sz w:val="24"/>
                <w:szCs w:val="24"/>
              </w:rPr>
            </w:pPr>
            <w:r w:rsidRPr="00BE1309">
              <w:rPr>
                <w:color w:val="000000"/>
                <w:sz w:val="24"/>
                <w:szCs w:val="24"/>
              </w:rPr>
              <w:t xml:space="preserve">Координацию деятельности исполнителя программы и </w:t>
            </w:r>
            <w:proofErr w:type="gramStart"/>
            <w:r w:rsidRPr="00BE1309">
              <w:rPr>
                <w:sz w:val="24"/>
                <w:szCs w:val="24"/>
              </w:rPr>
              <w:t>контроль за</w:t>
            </w:r>
            <w:proofErr w:type="gramEnd"/>
            <w:r w:rsidRPr="00BE1309">
              <w:rPr>
                <w:sz w:val="24"/>
                <w:szCs w:val="24"/>
              </w:rPr>
              <w:t xml:space="preserve"> ее реализацией осуществляет 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Pr="00BE1309">
              <w:rPr>
                <w:sz w:val="24"/>
                <w:szCs w:val="24"/>
              </w:rPr>
              <w:t>Пушной</w:t>
            </w:r>
            <w:r w:rsidRPr="00BE1309">
              <w:rPr>
                <w:bCs/>
                <w:sz w:val="24"/>
                <w:szCs w:val="24"/>
              </w:rPr>
              <w:t xml:space="preserve"> Кольского района Мурманской области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</w:tr>
      <w:tr w:rsidR="00952432" w:rsidRPr="00BE1309" w:rsidTr="0009058C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  <w:p w:rsidR="00952432" w:rsidRPr="00BE1309" w:rsidRDefault="00952432" w:rsidP="0009058C">
            <w:pPr>
              <w:pageBreakBefore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Ожидаемые конечные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результаты реализации Программы</w:t>
            </w:r>
          </w:p>
          <w:p w:rsidR="00952432" w:rsidRPr="00BE1309" w:rsidRDefault="00952432" w:rsidP="0009058C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952432" w:rsidRPr="00BE1309" w:rsidRDefault="00952432" w:rsidP="0009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52432" w:rsidRPr="0035763F" w:rsidRDefault="00952432" w:rsidP="00090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763F">
              <w:rPr>
                <w:sz w:val="24"/>
                <w:szCs w:val="24"/>
              </w:rPr>
              <w:t>беспечение реализации</w:t>
            </w:r>
            <w:r>
              <w:rPr>
                <w:sz w:val="24"/>
                <w:szCs w:val="24"/>
              </w:rPr>
              <w:t>,</w:t>
            </w:r>
            <w:r w:rsidRPr="0035763F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установленных федеральным и областным законодательством</w:t>
            </w:r>
            <w:r>
              <w:rPr>
                <w:sz w:val="24"/>
                <w:szCs w:val="24"/>
              </w:rPr>
              <w:t xml:space="preserve">, </w:t>
            </w:r>
            <w:r w:rsidRPr="003576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 отдельных категорий граждан</w:t>
            </w:r>
            <w:r w:rsidRPr="0035763F">
              <w:rPr>
                <w:sz w:val="24"/>
                <w:szCs w:val="24"/>
              </w:rPr>
              <w:t xml:space="preserve"> на получение социальных гарантий </w:t>
            </w:r>
            <w:r>
              <w:rPr>
                <w:sz w:val="24"/>
                <w:szCs w:val="24"/>
              </w:rPr>
              <w:t>и</w:t>
            </w:r>
            <w:r w:rsidRPr="0035763F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>ельных мер социальной поддержки</w:t>
            </w:r>
          </w:p>
          <w:p w:rsidR="00952432" w:rsidRPr="00BE1309" w:rsidRDefault="00952432" w:rsidP="0009058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2432" w:rsidRDefault="00952432" w:rsidP="002A0BCB">
      <w:pPr>
        <w:jc w:val="center"/>
        <w:rPr>
          <w:sz w:val="24"/>
          <w:szCs w:val="24"/>
        </w:rPr>
      </w:pPr>
    </w:p>
    <w:p w:rsidR="009D34D4" w:rsidRPr="00BE1309" w:rsidRDefault="009D34D4" w:rsidP="000D4005">
      <w:pPr>
        <w:tabs>
          <w:tab w:val="left" w:pos="2475"/>
        </w:tabs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1</w:t>
      </w:r>
      <w:r w:rsidR="002378DC"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СОДЕРЖАНИЕ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ПРОБЛЕМЫ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ОБОСНОВАНИЕ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НЕОБХОДИМОСТИ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МЕТОДАМИ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</w:p>
    <w:p w:rsidR="00014A1E" w:rsidRPr="00BE1309" w:rsidRDefault="009D34D4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Программа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>разработана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70661C" w:rsidRPr="00BE13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14A1E" w:rsidRPr="00BE1309">
        <w:rPr>
          <w:rFonts w:ascii="Times New Roman" w:hAnsi="Times New Roman" w:cs="Times New Roman"/>
          <w:sz w:val="24"/>
          <w:szCs w:val="24"/>
        </w:rPr>
        <w:t xml:space="preserve">Порядком формирования и Методикой оценки эффективности реализации муниципальных целевых программ, утвержденных постановлением администрации сельского поселения Пушной Кольского района Мурманской области от 26.12.2017 № 90 (с изменениями от 04.07.2018 № 41). </w:t>
      </w:r>
    </w:p>
    <w:p w:rsidR="009D34D4" w:rsidRPr="00BE1309" w:rsidRDefault="0048572A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Э</w:t>
      </w:r>
      <w:r w:rsidR="009D34D4" w:rsidRPr="00BE1309">
        <w:rPr>
          <w:rFonts w:ascii="Times New Roman" w:hAnsi="Times New Roman" w:cs="Times New Roman"/>
          <w:sz w:val="24"/>
          <w:szCs w:val="24"/>
        </w:rPr>
        <w:t>ффективное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системы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обслуживания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направлено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мер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гарантий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выплат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полном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объеме</w:t>
      </w:r>
      <w:r w:rsidR="002378DC" w:rsidRPr="00BE1309">
        <w:rPr>
          <w:rFonts w:ascii="Times New Roman" w:hAnsi="Times New Roman" w:cs="Times New Roman"/>
          <w:sz w:val="24"/>
          <w:szCs w:val="24"/>
        </w:rPr>
        <w:br/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доступной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форме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адресного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подхода,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также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услуг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настоящее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время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>реф</w:t>
      </w:r>
      <w:r w:rsidRPr="00BE1309">
        <w:rPr>
          <w:sz w:val="24"/>
          <w:szCs w:val="24"/>
        </w:rPr>
        <w:t>ормирование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граждан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направлено,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первую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очередь,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ниже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прожиточного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минимума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пенсионера.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кризисных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явлений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экономике,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отрицательно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сказывающихся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росте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доходов,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перед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населением,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усиление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приоритетным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направлением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политики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сфере.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Актуальным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остается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дополнительное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наращивание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льгот,</w:t>
      </w:r>
      <w:r w:rsidR="002378DC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индексации.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первый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план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выходит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информированность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своих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доступность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услуг.</w:t>
      </w:r>
    </w:p>
    <w:p w:rsidR="002378DC" w:rsidRPr="00BE1309" w:rsidRDefault="002378DC" w:rsidP="004021A0">
      <w:pPr>
        <w:rPr>
          <w:sz w:val="24"/>
          <w:szCs w:val="24"/>
        </w:rPr>
      </w:pPr>
    </w:p>
    <w:p w:rsidR="009D34D4" w:rsidRPr="00BE1309" w:rsidRDefault="009D34D4" w:rsidP="002378DC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2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ЭТАПЫ</w:t>
      </w:r>
    </w:p>
    <w:p w:rsidR="009D34D4" w:rsidRPr="00BE1309" w:rsidRDefault="009D34D4" w:rsidP="0048572A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p w:rsidR="009D34D4" w:rsidRPr="00BE1309" w:rsidRDefault="009D34D4" w:rsidP="004021A0">
      <w:pPr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Главная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разработки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2378DC" w:rsidRPr="00BE1309">
        <w:rPr>
          <w:sz w:val="24"/>
          <w:szCs w:val="24"/>
        </w:rPr>
        <w:t>–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повышение</w:t>
      </w:r>
      <w:r w:rsidR="004021A0" w:rsidRPr="00BE1309">
        <w:rPr>
          <w:sz w:val="24"/>
          <w:szCs w:val="24"/>
        </w:rPr>
        <w:t xml:space="preserve"> </w:t>
      </w:r>
      <w:r w:rsidR="00A553ED">
        <w:rPr>
          <w:sz w:val="24"/>
          <w:szCs w:val="24"/>
        </w:rPr>
        <w:t xml:space="preserve">уровня и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отдельных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категорий</w:t>
      </w:r>
      <w:r w:rsidR="004021A0" w:rsidRPr="00BE1309">
        <w:rPr>
          <w:sz w:val="24"/>
          <w:szCs w:val="24"/>
        </w:rPr>
        <w:t xml:space="preserve"> </w:t>
      </w:r>
      <w:r w:rsidR="008F3AAD" w:rsidRPr="00BE1309">
        <w:rPr>
          <w:sz w:val="24"/>
          <w:szCs w:val="24"/>
        </w:rPr>
        <w:t>граждан</w:t>
      </w:r>
      <w:r w:rsidRPr="00BE1309">
        <w:rPr>
          <w:sz w:val="24"/>
          <w:szCs w:val="24"/>
        </w:rPr>
        <w:t>.</w:t>
      </w:r>
    </w:p>
    <w:p w:rsidR="00925266" w:rsidRPr="00BE1309" w:rsidRDefault="00925266" w:rsidP="001F44D4">
      <w:pPr>
        <w:ind w:firstLine="72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Основными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целями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являются:</w:t>
      </w:r>
    </w:p>
    <w:p w:rsidR="009D34D4" w:rsidRPr="00BE1309" w:rsidRDefault="009D34D4" w:rsidP="00B42FE7">
      <w:pPr>
        <w:numPr>
          <w:ilvl w:val="0"/>
          <w:numId w:val="5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Создание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условий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благосостояния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уровня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населения.</w:t>
      </w:r>
    </w:p>
    <w:p w:rsidR="00B42FE7" w:rsidRPr="00BE1309" w:rsidRDefault="00B42FE7" w:rsidP="00B42FE7">
      <w:pPr>
        <w:ind w:left="108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достижения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поставленных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следующ</w:t>
      </w:r>
      <w:r w:rsidR="00925266" w:rsidRPr="00BE1309">
        <w:rPr>
          <w:sz w:val="24"/>
          <w:szCs w:val="24"/>
        </w:rPr>
        <w:t>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</w:t>
      </w:r>
      <w:r w:rsidR="00925266" w:rsidRPr="00BE1309">
        <w:rPr>
          <w:sz w:val="24"/>
          <w:szCs w:val="24"/>
        </w:rPr>
        <w:t>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</w:t>
      </w:r>
      <w:r w:rsidR="00925266" w:rsidRPr="00BE1309">
        <w:rPr>
          <w:sz w:val="24"/>
          <w:szCs w:val="24"/>
        </w:rPr>
        <w:t>и:</w:t>
      </w:r>
    </w:p>
    <w:p w:rsidR="009D34D4" w:rsidRPr="00BE1309" w:rsidRDefault="00D4239A" w:rsidP="00F014AB">
      <w:pPr>
        <w:numPr>
          <w:ilvl w:val="0"/>
          <w:numId w:val="7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И</w:t>
      </w:r>
      <w:r w:rsidR="009D34D4" w:rsidRPr="00BE1309">
        <w:rPr>
          <w:sz w:val="24"/>
          <w:szCs w:val="24"/>
        </w:rPr>
        <w:t>сполнение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поселения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оказанию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отдельным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категориям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граждан,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="000D0692" w:rsidRPr="00BE1309">
        <w:rPr>
          <w:sz w:val="24"/>
          <w:szCs w:val="24"/>
        </w:rPr>
        <w:t>законодательством.</w:t>
      </w:r>
    </w:p>
    <w:p w:rsidR="000D0692" w:rsidRPr="00BE1309" w:rsidRDefault="000D0692" w:rsidP="000D0692">
      <w:pPr>
        <w:jc w:val="both"/>
        <w:rPr>
          <w:sz w:val="24"/>
          <w:szCs w:val="24"/>
        </w:rPr>
      </w:pPr>
    </w:p>
    <w:p w:rsidR="009D34D4" w:rsidRPr="00BE1309" w:rsidRDefault="009D34D4" w:rsidP="00B42FE7">
      <w:pPr>
        <w:spacing w:line="233" w:lineRule="auto"/>
        <w:ind w:firstLine="709"/>
        <w:rPr>
          <w:sz w:val="24"/>
          <w:szCs w:val="24"/>
        </w:rPr>
      </w:pP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2FE7" w:rsidRPr="00BE1309">
        <w:rPr>
          <w:sz w:val="24"/>
          <w:szCs w:val="24"/>
        </w:rPr>
        <w:t>:</w:t>
      </w:r>
    </w:p>
    <w:p w:rsidR="009D34D4" w:rsidRPr="00BE1309" w:rsidRDefault="009D34D4" w:rsidP="00B42FE7">
      <w:pPr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Программа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реализуется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20</w:t>
      </w:r>
      <w:r w:rsidR="009F1595">
        <w:rPr>
          <w:sz w:val="24"/>
          <w:szCs w:val="24"/>
        </w:rPr>
        <w:t>2</w:t>
      </w:r>
      <w:r w:rsidR="00EA32EA">
        <w:rPr>
          <w:sz w:val="24"/>
          <w:szCs w:val="24"/>
        </w:rPr>
        <w:t>2</w:t>
      </w:r>
      <w:r w:rsidR="002A0BCB" w:rsidRPr="00BE1309">
        <w:rPr>
          <w:sz w:val="24"/>
          <w:szCs w:val="24"/>
        </w:rPr>
        <w:t>-202</w:t>
      </w:r>
      <w:r w:rsidR="00EA32EA">
        <w:rPr>
          <w:sz w:val="24"/>
          <w:szCs w:val="24"/>
        </w:rPr>
        <w:t>4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год</w:t>
      </w:r>
      <w:r w:rsidR="002A0BCB" w:rsidRPr="00BE1309">
        <w:rPr>
          <w:sz w:val="24"/>
          <w:szCs w:val="24"/>
        </w:rPr>
        <w:t>ах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выполняться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</w:t>
      </w:r>
      <w:r w:rsidR="002A0BCB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</w:t>
      </w:r>
      <w:r w:rsidR="002A0BCB" w:rsidRPr="00BE1309">
        <w:rPr>
          <w:sz w:val="24"/>
          <w:szCs w:val="24"/>
        </w:rPr>
        <w:t>ами</w:t>
      </w:r>
      <w:r w:rsidRPr="00BE1309">
        <w:rPr>
          <w:sz w:val="24"/>
          <w:szCs w:val="24"/>
        </w:rPr>
        <w:t>.</w:t>
      </w:r>
    </w:p>
    <w:p w:rsidR="00B42FE7" w:rsidRPr="00BE1309" w:rsidRDefault="00B42FE7" w:rsidP="0034440A">
      <w:pPr>
        <w:spacing w:line="233" w:lineRule="auto"/>
        <w:ind w:firstLine="720"/>
        <w:jc w:val="both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Этапы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предусматриваются,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реализовываться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весь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период.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 xml:space="preserve"> 3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СИСТЕМА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МЕРОПРИЯТИЙ,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ЧИСЛЕ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ПОКАЗАТЕЛИ РЕЗУЛЬТАТИВНОСТИ ВЫПОЛНЕНИЯ ПРОГРАММЫ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BE6C4E" w:rsidRDefault="00BE6C4E" w:rsidP="00BE6C4E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1309">
        <w:rPr>
          <w:sz w:val="24"/>
          <w:szCs w:val="24"/>
        </w:rPr>
        <w:t>истема программных мероприятий, направленная на решение задач и достижение поставленных целей, с указанием финансовых ресурсов, срокам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реализации, объемам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и источникам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финансирования</w:t>
      </w:r>
      <w:r w:rsidR="00900A4D">
        <w:rPr>
          <w:sz w:val="24"/>
          <w:szCs w:val="24"/>
        </w:rPr>
        <w:t xml:space="preserve">, включая показатели результативности выполнения, </w:t>
      </w:r>
      <w:r>
        <w:rPr>
          <w:sz w:val="24"/>
          <w:szCs w:val="24"/>
        </w:rPr>
        <w:t xml:space="preserve"> приведена</w:t>
      </w:r>
      <w:r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1309">
        <w:rPr>
          <w:sz w:val="24"/>
          <w:szCs w:val="24"/>
        </w:rPr>
        <w:t xml:space="preserve"> приложении № 1 к Программе</w:t>
      </w:r>
      <w:r>
        <w:rPr>
          <w:sz w:val="24"/>
          <w:szCs w:val="24"/>
        </w:rPr>
        <w:t>.</w:t>
      </w:r>
    </w:p>
    <w:p w:rsidR="00900A4D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900A4D" w:rsidRPr="00BE1309" w:rsidRDefault="00900A4D" w:rsidP="00900A4D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BE1309">
        <w:rPr>
          <w:sz w:val="24"/>
          <w:szCs w:val="24"/>
        </w:rPr>
        <w:t xml:space="preserve">. </w:t>
      </w:r>
      <w:r>
        <w:rPr>
          <w:sz w:val="24"/>
          <w:szCs w:val="24"/>
        </w:rPr>
        <w:t>РЕСУРСНОЕ ОБЕСПЕЧЕНИЕ ПРОГРАММЫ</w:t>
      </w:r>
    </w:p>
    <w:p w:rsidR="00900A4D" w:rsidRPr="00BE1309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48572A" w:rsidRPr="00BE6C4E" w:rsidRDefault="00BE6C4E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6C4E">
        <w:rPr>
          <w:color w:val="000000"/>
          <w:sz w:val="24"/>
          <w:szCs w:val="24"/>
        </w:rPr>
        <w:t xml:space="preserve">Источниками финансирования </w:t>
      </w:r>
      <w:r w:rsidR="00D33E8B">
        <w:rPr>
          <w:color w:val="000000"/>
          <w:sz w:val="24"/>
          <w:szCs w:val="24"/>
        </w:rPr>
        <w:t>П</w:t>
      </w:r>
      <w:r w:rsidRPr="00BE6C4E">
        <w:rPr>
          <w:color w:val="000000"/>
          <w:sz w:val="24"/>
          <w:szCs w:val="24"/>
        </w:rPr>
        <w:t>рограммы являются средства бюджета муниципального образования сельское поселение Пушной Кольского района Мурманской области.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6C4E">
        <w:rPr>
          <w:sz w:val="24"/>
          <w:szCs w:val="24"/>
        </w:rPr>
        <w:t xml:space="preserve">о предварительным расчетам </w:t>
      </w:r>
      <w:r>
        <w:rPr>
          <w:sz w:val="24"/>
          <w:szCs w:val="24"/>
        </w:rPr>
        <w:t>в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20</w:t>
      </w:r>
      <w:r w:rsidR="009F1595">
        <w:rPr>
          <w:sz w:val="24"/>
          <w:szCs w:val="24"/>
        </w:rPr>
        <w:t>2</w:t>
      </w:r>
      <w:r w:rsidR="00EA32EA">
        <w:rPr>
          <w:sz w:val="24"/>
          <w:szCs w:val="24"/>
        </w:rPr>
        <w:t>2</w:t>
      </w:r>
      <w:r w:rsidR="002A0BCB" w:rsidRPr="00BE6C4E">
        <w:rPr>
          <w:sz w:val="24"/>
          <w:szCs w:val="24"/>
        </w:rPr>
        <w:t>-202</w:t>
      </w:r>
      <w:r w:rsidR="00EA32EA">
        <w:rPr>
          <w:sz w:val="24"/>
          <w:szCs w:val="24"/>
        </w:rPr>
        <w:t>4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год</w:t>
      </w:r>
      <w:r w:rsidR="002A0BCB" w:rsidRPr="00BE6C4E">
        <w:rPr>
          <w:sz w:val="24"/>
          <w:szCs w:val="24"/>
        </w:rPr>
        <w:t>ах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общий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объем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средств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на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реализацию</w:t>
      </w:r>
      <w:r w:rsidR="004021A0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программных </w:t>
      </w:r>
      <w:r w:rsidR="009D34D4" w:rsidRPr="00BE6C4E">
        <w:rPr>
          <w:sz w:val="24"/>
          <w:szCs w:val="24"/>
        </w:rPr>
        <w:t>мероприятий</w:t>
      </w:r>
      <w:r w:rsidR="004021A0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="00925266" w:rsidRPr="00BE6C4E">
        <w:rPr>
          <w:sz w:val="24"/>
          <w:szCs w:val="24"/>
        </w:rPr>
        <w:t xml:space="preserve"> </w:t>
      </w:r>
      <w:r w:rsidR="00952432">
        <w:rPr>
          <w:sz w:val="24"/>
          <w:szCs w:val="24"/>
        </w:rPr>
        <w:t>250,</w:t>
      </w:r>
      <w:r w:rsidR="00EA32EA">
        <w:rPr>
          <w:sz w:val="24"/>
          <w:szCs w:val="24"/>
        </w:rPr>
        <w:t>5</w:t>
      </w:r>
      <w:r w:rsidR="00F25634" w:rsidRPr="00BE6C4E">
        <w:rPr>
          <w:sz w:val="24"/>
          <w:szCs w:val="24"/>
        </w:rPr>
        <w:t xml:space="preserve"> </w:t>
      </w:r>
      <w:r w:rsidR="000D0692" w:rsidRPr="00BE6C4E">
        <w:rPr>
          <w:sz w:val="24"/>
          <w:szCs w:val="24"/>
        </w:rPr>
        <w:t>тыс.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рублей.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приведены</w:t>
      </w:r>
      <w:r w:rsidR="00A72DE4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таблице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№</w:t>
      </w:r>
      <w:r w:rsidR="004021A0" w:rsidRPr="00BE1309">
        <w:rPr>
          <w:sz w:val="24"/>
          <w:szCs w:val="24"/>
        </w:rPr>
        <w:t xml:space="preserve"> </w:t>
      </w:r>
      <w:r w:rsidR="0057742C" w:rsidRPr="00BE1309">
        <w:rPr>
          <w:sz w:val="24"/>
          <w:szCs w:val="24"/>
        </w:rPr>
        <w:t>1</w:t>
      </w:r>
      <w:r w:rsidRPr="00BE1309">
        <w:rPr>
          <w:sz w:val="24"/>
          <w:szCs w:val="24"/>
        </w:rPr>
        <w:t>.</w:t>
      </w:r>
    </w:p>
    <w:p w:rsidR="009D34D4" w:rsidRPr="00900A4D" w:rsidRDefault="009D34D4" w:rsidP="0034440A">
      <w:pPr>
        <w:spacing w:line="233" w:lineRule="auto"/>
        <w:jc w:val="right"/>
        <w:rPr>
          <w:i/>
          <w:sz w:val="24"/>
          <w:szCs w:val="24"/>
        </w:rPr>
      </w:pPr>
      <w:r w:rsidRPr="00900A4D">
        <w:rPr>
          <w:i/>
          <w:sz w:val="24"/>
          <w:szCs w:val="24"/>
        </w:rPr>
        <w:t>Таблица</w:t>
      </w:r>
      <w:r w:rsidR="004021A0" w:rsidRPr="00900A4D">
        <w:rPr>
          <w:i/>
          <w:sz w:val="24"/>
          <w:szCs w:val="24"/>
        </w:rPr>
        <w:t xml:space="preserve"> </w:t>
      </w:r>
      <w:r w:rsidRPr="00900A4D">
        <w:rPr>
          <w:i/>
          <w:sz w:val="24"/>
          <w:szCs w:val="24"/>
        </w:rPr>
        <w:t>№</w:t>
      </w:r>
      <w:r w:rsidR="004021A0" w:rsidRPr="00900A4D">
        <w:rPr>
          <w:i/>
          <w:sz w:val="24"/>
          <w:szCs w:val="24"/>
        </w:rPr>
        <w:t xml:space="preserve"> </w:t>
      </w:r>
      <w:r w:rsidR="0057742C" w:rsidRPr="00900A4D">
        <w:rPr>
          <w:i/>
          <w:sz w:val="24"/>
          <w:szCs w:val="24"/>
        </w:rPr>
        <w:t>1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66"/>
        <w:gridCol w:w="1530"/>
        <w:gridCol w:w="1549"/>
        <w:gridCol w:w="1496"/>
      </w:tblGrid>
      <w:tr w:rsidR="00BE6C4E" w:rsidRPr="00BE6C4E" w:rsidTr="00BE6C4E">
        <w:tc>
          <w:tcPr>
            <w:tcW w:w="3544" w:type="dxa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Всего,  </w:t>
            </w:r>
            <w:proofErr w:type="spellStart"/>
            <w:r w:rsidR="00293037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>
              <w:rPr>
                <w:b/>
                <w:sz w:val="24"/>
                <w:szCs w:val="24"/>
                <w:lang w:eastAsia="en-US"/>
              </w:rPr>
              <w:t>.</w:t>
            </w:r>
            <w:r w:rsidRPr="00BE6C4E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E6C4E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BE6C4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5" w:type="dxa"/>
            <w:gridSpan w:val="3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 том числе по годам реализации, </w:t>
            </w:r>
            <w:proofErr w:type="spellStart"/>
            <w:r w:rsidR="00293037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>
              <w:rPr>
                <w:b/>
                <w:sz w:val="24"/>
                <w:szCs w:val="24"/>
                <w:lang w:eastAsia="en-US"/>
              </w:rPr>
              <w:t>.</w:t>
            </w:r>
            <w:r w:rsidRPr="00BE6C4E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E6C4E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BE6C4E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52432" w:rsidRPr="00BE6C4E" w:rsidTr="00BE6C4E">
        <w:tc>
          <w:tcPr>
            <w:tcW w:w="3544" w:type="dxa"/>
            <w:vMerge/>
            <w:vAlign w:val="center"/>
          </w:tcPr>
          <w:p w:rsidR="00952432" w:rsidRPr="00BE6C4E" w:rsidRDefault="00952432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52432" w:rsidRPr="00BE6C4E" w:rsidRDefault="00952432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:rsidR="00952432" w:rsidRPr="00BE6C4E" w:rsidRDefault="00952432" w:rsidP="00EA32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 w:rsidR="00EA32EA">
              <w:rPr>
                <w:b/>
                <w:sz w:val="24"/>
                <w:szCs w:val="24"/>
                <w:lang w:eastAsia="en-US"/>
              </w:rPr>
              <w:t>2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952432" w:rsidRPr="00BE6C4E" w:rsidRDefault="00952432" w:rsidP="00EA32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 w:rsidR="00EA32EA">
              <w:rPr>
                <w:b/>
                <w:sz w:val="24"/>
                <w:szCs w:val="24"/>
                <w:lang w:eastAsia="en-US"/>
              </w:rPr>
              <w:t>3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952432" w:rsidRPr="00BE6C4E" w:rsidRDefault="00952432" w:rsidP="00EA32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 w:rsidR="00EA32EA">
              <w:rPr>
                <w:b/>
                <w:sz w:val="24"/>
                <w:szCs w:val="24"/>
                <w:lang w:eastAsia="en-US"/>
              </w:rPr>
              <w:t>4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BE6C4E" w:rsidRDefault="009E17CD" w:rsidP="002930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Всего по П</w:t>
            </w:r>
            <w:r>
              <w:rPr>
                <w:b/>
                <w:sz w:val="24"/>
                <w:szCs w:val="24"/>
                <w:lang w:eastAsia="en-US"/>
              </w:rPr>
              <w:t>р</w:t>
            </w:r>
            <w:r w:rsidRPr="00BE6C4E">
              <w:rPr>
                <w:b/>
                <w:sz w:val="24"/>
                <w:szCs w:val="24"/>
                <w:lang w:eastAsia="en-US"/>
              </w:rPr>
              <w:t>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Pr="00BE6C4E" w:rsidRDefault="00952432" w:rsidP="00EA32EA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250,</w:t>
            </w:r>
            <w:r w:rsidR="00EA32EA">
              <w:rPr>
                <w:b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9E17CD" w:rsidRPr="00BE6C4E" w:rsidRDefault="00952432" w:rsidP="00EA32EA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</w:t>
            </w:r>
            <w:r w:rsidR="00EA32EA">
              <w:rPr>
                <w:b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:rsidR="009E17CD" w:rsidRPr="00BE6C4E" w:rsidRDefault="00952432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83,5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D33E8B" w:rsidRDefault="009E17CD" w:rsidP="002930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33E8B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 xml:space="preserve">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9E17CD" w:rsidRPr="00BE6C4E" w:rsidTr="00BE6C4E">
        <w:tc>
          <w:tcPr>
            <w:tcW w:w="3544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9E17CD" w:rsidRPr="00BE6C4E" w:rsidRDefault="009E17CD" w:rsidP="00BE6C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E6C4E">
              <w:rPr>
                <w:sz w:val="24"/>
                <w:szCs w:val="24"/>
                <w:lang w:eastAsia="en-US"/>
              </w:rPr>
              <w:t xml:space="preserve">бюджета </w:t>
            </w:r>
            <w:r w:rsidRPr="0014738E">
              <w:rPr>
                <w:sz w:val="24"/>
                <w:szCs w:val="24"/>
                <w:lang w:eastAsia="en-US"/>
              </w:rPr>
              <w:t>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EA32EA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250,</w:t>
            </w:r>
            <w:r w:rsidR="00EA32EA">
              <w:rPr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9E17CD" w:rsidRPr="00BE6C4E" w:rsidRDefault="00952432" w:rsidP="00EA32EA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</w:t>
            </w:r>
            <w:r w:rsidR="00EA32EA">
              <w:rPr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549" w:type="dxa"/>
            <w:vAlign w:val="center"/>
          </w:tcPr>
          <w:p w:rsidR="009E17CD" w:rsidRPr="00BE6C4E" w:rsidRDefault="00952432" w:rsidP="00952432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83,5</w:t>
            </w:r>
          </w:p>
        </w:tc>
        <w:tc>
          <w:tcPr>
            <w:tcW w:w="0" w:type="auto"/>
            <w:vAlign w:val="center"/>
          </w:tcPr>
          <w:p w:rsidR="009E17CD" w:rsidRPr="00BE6C4E" w:rsidRDefault="00952432" w:rsidP="00952432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83,5</w:t>
            </w:r>
          </w:p>
        </w:tc>
      </w:tr>
    </w:tbl>
    <w:p w:rsidR="00BE6C4E" w:rsidRPr="00BE1309" w:rsidRDefault="00BE6C4E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2A0BCB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подлежат</w:t>
      </w:r>
      <w:r w:rsidR="002A0BCB" w:rsidRPr="00BE1309">
        <w:rPr>
          <w:sz w:val="24"/>
          <w:szCs w:val="24"/>
        </w:rPr>
        <w:t xml:space="preserve"> ежегодной 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корректировке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формировании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бюджет</w:t>
      </w:r>
      <w:r w:rsidR="000D0692" w:rsidRPr="00BE1309">
        <w:rPr>
          <w:sz w:val="24"/>
          <w:szCs w:val="24"/>
        </w:rPr>
        <w:t>а</w:t>
      </w:r>
      <w:r w:rsidR="00900A4D">
        <w:rPr>
          <w:sz w:val="24"/>
          <w:szCs w:val="24"/>
        </w:rPr>
        <w:t xml:space="preserve"> </w:t>
      </w:r>
      <w:r w:rsidR="00900A4D" w:rsidRPr="0014738E">
        <w:rPr>
          <w:sz w:val="24"/>
          <w:szCs w:val="24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BE1309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Финансирование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пределах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средств,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предусматриваемых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бюджете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средств.</w:t>
      </w:r>
    </w:p>
    <w:p w:rsidR="00D4239A" w:rsidRPr="00BE1309" w:rsidRDefault="00D4239A" w:rsidP="0034440A">
      <w:pPr>
        <w:spacing w:line="233" w:lineRule="auto"/>
        <w:jc w:val="center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Раздел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5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ОРГАНИЗАЦИЯ</w:t>
      </w:r>
      <w:r w:rsidR="00BD4ECF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УПРАВЛЕНИЯ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2B7739" w:rsidP="00BB68E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З</w:t>
      </w:r>
      <w:r w:rsidR="009D34D4" w:rsidRPr="00BE1309">
        <w:rPr>
          <w:sz w:val="24"/>
          <w:szCs w:val="24"/>
        </w:rPr>
        <w:t>аказчиком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</w:t>
      </w:r>
      <w:r w:rsidR="00925266" w:rsidRPr="00BE1309">
        <w:rPr>
          <w:bCs/>
          <w:sz w:val="24"/>
          <w:szCs w:val="24"/>
        </w:rPr>
        <w:t xml:space="preserve"> </w:t>
      </w:r>
      <w:r w:rsidR="0048572A" w:rsidRPr="00BE1309">
        <w:rPr>
          <w:bCs/>
          <w:sz w:val="24"/>
          <w:szCs w:val="24"/>
        </w:rPr>
        <w:t>Кольского района Мурманск</w:t>
      </w:r>
      <w:r w:rsidR="000D4005" w:rsidRPr="00BE1309">
        <w:rPr>
          <w:bCs/>
          <w:sz w:val="24"/>
          <w:szCs w:val="24"/>
        </w:rPr>
        <w:t>ой</w:t>
      </w:r>
      <w:r w:rsidR="0048572A" w:rsidRPr="00BE1309">
        <w:rPr>
          <w:bCs/>
          <w:sz w:val="24"/>
          <w:szCs w:val="24"/>
        </w:rPr>
        <w:t xml:space="preserve"> област</w:t>
      </w:r>
      <w:r w:rsidR="00925266" w:rsidRPr="00BE1309">
        <w:rPr>
          <w:bCs/>
          <w:sz w:val="24"/>
          <w:szCs w:val="24"/>
        </w:rPr>
        <w:t>и</w:t>
      </w:r>
      <w:r w:rsidR="000D4005" w:rsidRPr="00BE1309">
        <w:rPr>
          <w:bCs/>
          <w:sz w:val="24"/>
          <w:szCs w:val="24"/>
        </w:rPr>
        <w:t>, которая</w:t>
      </w:r>
      <w:r w:rsidR="0048572A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обеспечивает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координацию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выполнению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намеченных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мероприятий.</w:t>
      </w:r>
    </w:p>
    <w:p w:rsidR="009D34D4" w:rsidRPr="00BE1309" w:rsidRDefault="009D34D4" w:rsidP="000C24E2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Реализация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основе: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1.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Условий,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правил,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утвержденных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нормативными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правовыми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актами.</w:t>
      </w:r>
    </w:p>
    <w:p w:rsidR="009D34D4" w:rsidRPr="00BE1309" w:rsidRDefault="002B7739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выделенных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уточняет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целевые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показатели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затраты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мероприятиям,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состав</w:t>
      </w:r>
      <w:r w:rsidR="00BD2043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докладах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результатах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основных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направлениях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ме</w:t>
      </w:r>
      <w:r w:rsidR="009D34D4" w:rsidRPr="00BE1309">
        <w:rPr>
          <w:sz w:val="24"/>
          <w:szCs w:val="24"/>
        </w:rPr>
        <w:t>стного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бюджета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порядке.</w:t>
      </w:r>
    </w:p>
    <w:p w:rsidR="009D34D4" w:rsidRPr="00BE1309" w:rsidRDefault="009D34D4" w:rsidP="001F2AFE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Управление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включает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себя: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организацию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сбора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участников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Программы;</w:t>
      </w:r>
    </w:p>
    <w:p w:rsidR="009D34D4" w:rsidRPr="00D9606F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обобщение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материалов,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подготовку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представление</w:t>
      </w:r>
      <w:r w:rsidR="00D13678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6DEF" w:rsidRPr="00BE1309">
        <w:rPr>
          <w:sz w:val="24"/>
          <w:szCs w:val="24"/>
        </w:rPr>
        <w:t>.</w:t>
      </w:r>
      <w:r w:rsidR="00D13678" w:rsidRPr="00BE1309">
        <w:rPr>
          <w:sz w:val="24"/>
          <w:szCs w:val="24"/>
        </w:rPr>
        <w:br/>
      </w:r>
      <w:r w:rsidR="00BB68EB" w:rsidRPr="00D9606F">
        <w:rPr>
          <w:sz w:val="24"/>
          <w:szCs w:val="24"/>
        </w:rPr>
        <w:t xml:space="preserve">            </w:t>
      </w:r>
      <w:r w:rsidRPr="00D9606F">
        <w:rPr>
          <w:sz w:val="24"/>
          <w:szCs w:val="24"/>
        </w:rPr>
        <w:t>Отчет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должен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содержать:</w:t>
      </w:r>
    </w:p>
    <w:p w:rsidR="009D34D4" w:rsidRPr="00D9606F" w:rsidRDefault="00BB68EB" w:rsidP="00BB68EB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результатах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отчетный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период;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общий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объем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произведенных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расходов,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всего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том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числе</w:t>
      </w:r>
      <w:r w:rsidR="00D13678" w:rsidRPr="00D9606F">
        <w:rPr>
          <w:sz w:val="24"/>
          <w:szCs w:val="24"/>
        </w:rPr>
        <w:br/>
      </w:r>
      <w:r w:rsidR="009D34D4" w:rsidRPr="00D9606F">
        <w:rPr>
          <w:sz w:val="24"/>
          <w:szCs w:val="24"/>
        </w:rPr>
        <w:t>по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источникам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финансирования;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соответствии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результатов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затратам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на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Программы;</w:t>
      </w:r>
    </w:p>
    <w:p w:rsidR="009D34D4" w:rsidRPr="00BE1309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информацию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ходе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полноте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выполнения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мероприятий</w:t>
      </w:r>
      <w:r w:rsidRPr="00D9606F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</w:t>
      </w:r>
      <w:r w:rsidR="00475B73" w:rsidRPr="00BE1309">
        <w:rPr>
          <w:sz w:val="24"/>
          <w:szCs w:val="24"/>
        </w:rPr>
        <w:t>е</w:t>
      </w:r>
      <w:r w:rsidRPr="00BE1309">
        <w:rPr>
          <w:sz w:val="24"/>
          <w:szCs w:val="24"/>
        </w:rPr>
        <w:t>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итогам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года</w:t>
      </w:r>
      <w:r w:rsidR="004021A0" w:rsidRPr="00BE1309">
        <w:rPr>
          <w:sz w:val="24"/>
          <w:szCs w:val="24"/>
        </w:rPr>
        <w:t xml:space="preserve"> </w:t>
      </w:r>
      <w:r w:rsidR="00B27BEB" w:rsidRPr="00BE1309">
        <w:rPr>
          <w:sz w:val="24"/>
          <w:szCs w:val="24"/>
        </w:rPr>
        <w:t>а</w:t>
      </w:r>
      <w:r w:rsidRPr="00BE1309">
        <w:rPr>
          <w:sz w:val="24"/>
          <w:szCs w:val="24"/>
        </w:rPr>
        <w:t>дминистрация</w:t>
      </w:r>
      <w:r w:rsidR="00925266" w:rsidRPr="00BE1309">
        <w:rPr>
          <w:bCs/>
          <w:sz w:val="24"/>
          <w:szCs w:val="24"/>
        </w:rPr>
        <w:t xml:space="preserve"> 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0D4005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C5344B"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полномочиями,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законодательством.</w:t>
      </w:r>
    </w:p>
    <w:p w:rsidR="009D34D4" w:rsidRPr="000D4005" w:rsidRDefault="009D34D4" w:rsidP="0034440A">
      <w:pPr>
        <w:spacing w:line="233" w:lineRule="auto"/>
        <w:rPr>
          <w:sz w:val="28"/>
          <w:szCs w:val="28"/>
        </w:rPr>
      </w:pPr>
    </w:p>
    <w:p w:rsidR="00D9606F" w:rsidRPr="00D9606F" w:rsidRDefault="00D9606F" w:rsidP="00D9606F">
      <w:pPr>
        <w:jc w:val="center"/>
        <w:rPr>
          <w:sz w:val="24"/>
          <w:szCs w:val="24"/>
        </w:rPr>
      </w:pPr>
      <w:r w:rsidRPr="00D9606F">
        <w:rPr>
          <w:sz w:val="24"/>
          <w:szCs w:val="24"/>
        </w:rPr>
        <w:t>Р</w:t>
      </w:r>
      <w:r w:rsidR="00900A4D">
        <w:rPr>
          <w:sz w:val="24"/>
          <w:szCs w:val="24"/>
        </w:rPr>
        <w:t>аздел 6</w:t>
      </w:r>
      <w:r w:rsidRPr="00D9606F">
        <w:rPr>
          <w:sz w:val="24"/>
          <w:szCs w:val="24"/>
        </w:rPr>
        <w:t>. МЕТОДИКА ОЦЕНКИ ЭФФЕКТИВНОСТИ РЕАЛИЗАЦИИ ПРОГРАММЫ</w:t>
      </w:r>
    </w:p>
    <w:p w:rsidR="00D9606F" w:rsidRPr="00D9606F" w:rsidRDefault="00D9606F" w:rsidP="00D9606F">
      <w:pPr>
        <w:rPr>
          <w:sz w:val="24"/>
          <w:szCs w:val="24"/>
        </w:rPr>
      </w:pPr>
    </w:p>
    <w:p w:rsidR="00D9606F" w:rsidRPr="00D9606F" w:rsidRDefault="00D9606F" w:rsidP="00D9606F">
      <w:pPr>
        <w:ind w:right="-3" w:firstLine="709"/>
        <w:jc w:val="both"/>
        <w:rPr>
          <w:bCs/>
          <w:sz w:val="24"/>
          <w:szCs w:val="24"/>
        </w:rPr>
      </w:pPr>
      <w:proofErr w:type="gramStart"/>
      <w:r w:rsidRPr="00D9606F">
        <w:rPr>
          <w:sz w:val="24"/>
          <w:szCs w:val="24"/>
        </w:rPr>
        <w:t>Оценка эффективности реализации Программы проводится ежегодно с учетом достижения целевых показателей (индикаторов) и полноты финансирования Программы на основании</w:t>
      </w:r>
      <w:r w:rsidRPr="00D9606F">
        <w:rPr>
          <w:bCs/>
          <w:sz w:val="24"/>
          <w:szCs w:val="24"/>
        </w:rPr>
        <w:t xml:space="preserve"> методических рекомендаций (Приложение № 2 к Порядку </w:t>
      </w:r>
      <w:r w:rsidR="007E7489" w:rsidRPr="007E7489">
        <w:rPr>
          <w:color w:val="000000"/>
          <w:sz w:val="24"/>
          <w:szCs w:val="24"/>
        </w:rPr>
        <w:t>формирования</w:t>
      </w:r>
      <w:r w:rsidR="007E7489" w:rsidRPr="007E7489">
        <w:rPr>
          <w:sz w:val="24"/>
          <w:szCs w:val="24"/>
        </w:rPr>
        <w:t xml:space="preserve"> и Методики оценки эффективности реализации муниципальных целевых программ</w:t>
      </w:r>
      <w:r w:rsidRPr="00D9606F">
        <w:rPr>
          <w:bCs/>
          <w:sz w:val="24"/>
          <w:szCs w:val="24"/>
        </w:rPr>
        <w:t>, утверждённ</w:t>
      </w:r>
      <w:r w:rsidR="007E7489" w:rsidRPr="007E7489">
        <w:rPr>
          <w:bCs/>
          <w:sz w:val="24"/>
          <w:szCs w:val="24"/>
        </w:rPr>
        <w:t>ых</w:t>
      </w:r>
      <w:r w:rsidRPr="00D9606F">
        <w:rPr>
          <w:bCs/>
          <w:sz w:val="24"/>
          <w:szCs w:val="24"/>
        </w:rPr>
        <w:t xml:space="preserve"> постановлением </w:t>
      </w:r>
      <w:r w:rsidR="007E7489" w:rsidRPr="007E7489">
        <w:rPr>
          <w:sz w:val="24"/>
          <w:szCs w:val="24"/>
        </w:rPr>
        <w:t xml:space="preserve">администрации сельского поселения Пушной Кольского района Мурманской области от 26.12.2017 № 90 </w:t>
      </w:r>
      <w:r w:rsidRPr="00D9606F">
        <w:rPr>
          <w:bCs/>
          <w:sz w:val="24"/>
          <w:szCs w:val="24"/>
        </w:rPr>
        <w:t xml:space="preserve">в редакции от </w:t>
      </w:r>
      <w:r w:rsidR="007E7489" w:rsidRPr="007E7489">
        <w:rPr>
          <w:sz w:val="24"/>
          <w:szCs w:val="24"/>
        </w:rPr>
        <w:t xml:space="preserve"> 04.07.2018 № 41</w:t>
      </w:r>
      <w:r w:rsidRPr="00D9606F">
        <w:rPr>
          <w:bCs/>
          <w:sz w:val="24"/>
          <w:szCs w:val="24"/>
        </w:rPr>
        <w:t>).</w:t>
      </w:r>
      <w:proofErr w:type="gramEnd"/>
    </w:p>
    <w:p w:rsidR="008E18A7" w:rsidRPr="00CC5829" w:rsidRDefault="008E18A7" w:rsidP="004021A0">
      <w:pPr>
        <w:rPr>
          <w:sz w:val="24"/>
          <w:szCs w:val="24"/>
        </w:rPr>
        <w:sectPr w:rsidR="008E18A7" w:rsidRPr="00CC5829" w:rsidSect="00014A1E">
          <w:footerReference w:type="even" r:id="rId10"/>
          <w:pgSz w:w="11907" w:h="16840" w:code="9"/>
          <w:pgMar w:top="907" w:right="851" w:bottom="709" w:left="1418" w:header="720" w:footer="23" w:gutter="0"/>
          <w:cols w:space="720"/>
        </w:sectPr>
      </w:pPr>
    </w:p>
    <w:p w:rsidR="009D34D4" w:rsidRPr="00F53A00" w:rsidRDefault="009D34D4" w:rsidP="00484F12">
      <w:pPr>
        <w:ind w:left="10773"/>
        <w:jc w:val="right"/>
      </w:pPr>
      <w:r w:rsidRPr="00F53A00">
        <w:lastRenderedPageBreak/>
        <w:t>Приложение</w:t>
      </w:r>
      <w:r w:rsidR="004021A0" w:rsidRPr="00F53A00">
        <w:t xml:space="preserve"> </w:t>
      </w:r>
      <w:r w:rsidR="00F80C95" w:rsidRPr="00F53A00">
        <w:t>№1</w:t>
      </w:r>
    </w:p>
    <w:p w:rsidR="00484F12" w:rsidRPr="00F53A00" w:rsidRDefault="00484F12" w:rsidP="00484F12">
      <w:pPr>
        <w:ind w:left="5954"/>
        <w:jc w:val="right"/>
      </w:pPr>
      <w:r w:rsidRPr="00F53A00">
        <w:t>к муниципальной</w:t>
      </w:r>
      <w:r w:rsidR="00D4239A" w:rsidRPr="00F53A00">
        <w:t xml:space="preserve"> п</w:t>
      </w:r>
      <w:r w:rsidRPr="00F53A00">
        <w:t>рограмме</w:t>
      </w:r>
    </w:p>
    <w:p w:rsidR="00925266" w:rsidRPr="00F53A00" w:rsidRDefault="00925266" w:rsidP="00925266">
      <w:pPr>
        <w:ind w:left="5954"/>
        <w:jc w:val="right"/>
      </w:pPr>
      <w:r w:rsidRPr="00F53A00">
        <w:t xml:space="preserve">«Социальная политика сельского поселения </w:t>
      </w:r>
    </w:p>
    <w:p w:rsidR="008833FA" w:rsidRPr="00F53A00" w:rsidRDefault="00D4239A" w:rsidP="00925266">
      <w:pPr>
        <w:ind w:left="5954"/>
        <w:jc w:val="right"/>
      </w:pPr>
      <w:r w:rsidRPr="00F53A00">
        <w:t>Пушной</w:t>
      </w:r>
      <w:r w:rsidR="00925266" w:rsidRPr="00F53A00">
        <w:t xml:space="preserve"> Кольского района</w:t>
      </w:r>
      <w:r w:rsidRPr="00F53A00">
        <w:t xml:space="preserve"> </w:t>
      </w:r>
      <w:r w:rsidR="00925266" w:rsidRPr="00F53A00">
        <w:t xml:space="preserve">Мурманской области   </w:t>
      </w:r>
    </w:p>
    <w:p w:rsidR="009D34D4" w:rsidRPr="00CC5829" w:rsidRDefault="00925266" w:rsidP="00925266">
      <w:pPr>
        <w:ind w:left="5954"/>
        <w:jc w:val="right"/>
        <w:rPr>
          <w:sz w:val="24"/>
          <w:szCs w:val="24"/>
        </w:rPr>
      </w:pPr>
      <w:r w:rsidRPr="00F53A00">
        <w:t>на 20</w:t>
      </w:r>
      <w:r w:rsidR="001D73AE">
        <w:t>2</w:t>
      </w:r>
      <w:r w:rsidR="00EA32EA">
        <w:t>2</w:t>
      </w:r>
      <w:r w:rsidR="009B295E" w:rsidRPr="00F53A00">
        <w:t>-202</w:t>
      </w:r>
      <w:r w:rsidR="00EA32EA">
        <w:t>4</w:t>
      </w:r>
      <w:r w:rsidR="009B295E" w:rsidRPr="00F53A00">
        <w:t xml:space="preserve"> годы</w:t>
      </w:r>
      <w:r w:rsidRPr="00F53A00">
        <w:t>»</w:t>
      </w:r>
      <w:r w:rsidRPr="00CC5829">
        <w:rPr>
          <w:sz w:val="24"/>
          <w:szCs w:val="24"/>
        </w:rPr>
        <w:t xml:space="preserve"> </w:t>
      </w:r>
    </w:p>
    <w:p w:rsidR="005E09B9" w:rsidRPr="00CC5829" w:rsidRDefault="005E09B9" w:rsidP="00261941">
      <w:pPr>
        <w:jc w:val="center"/>
        <w:rPr>
          <w:sz w:val="24"/>
          <w:szCs w:val="24"/>
        </w:rPr>
      </w:pPr>
    </w:p>
    <w:p w:rsidR="009D34D4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Система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программных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мероприятий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по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реализации</w:t>
      </w:r>
      <w:r w:rsidR="004021A0" w:rsidRPr="00F53A00">
        <w:rPr>
          <w:b/>
          <w:sz w:val="24"/>
          <w:szCs w:val="24"/>
        </w:rPr>
        <w:t xml:space="preserve"> </w:t>
      </w:r>
      <w:r w:rsidR="00594B89">
        <w:rPr>
          <w:b/>
          <w:sz w:val="24"/>
          <w:szCs w:val="24"/>
        </w:rPr>
        <w:t>м</w:t>
      </w:r>
      <w:r w:rsidR="00BD2043" w:rsidRPr="00F53A00">
        <w:rPr>
          <w:b/>
          <w:sz w:val="24"/>
          <w:szCs w:val="24"/>
        </w:rPr>
        <w:t>у</w:t>
      </w:r>
      <w:r w:rsidR="00484F12" w:rsidRPr="00F53A00">
        <w:rPr>
          <w:b/>
          <w:sz w:val="24"/>
          <w:szCs w:val="24"/>
        </w:rPr>
        <w:t>ниципальной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программы</w:t>
      </w:r>
    </w:p>
    <w:p w:rsidR="00332CCA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«Социальная</w:t>
      </w:r>
      <w:r w:rsidR="004021A0" w:rsidRPr="00F53A00">
        <w:rPr>
          <w:b/>
          <w:sz w:val="24"/>
          <w:szCs w:val="24"/>
        </w:rPr>
        <w:t xml:space="preserve"> </w:t>
      </w:r>
      <w:r w:rsidR="00484F12" w:rsidRPr="00F53A00">
        <w:rPr>
          <w:b/>
          <w:sz w:val="24"/>
          <w:szCs w:val="24"/>
        </w:rPr>
        <w:t xml:space="preserve">политика </w:t>
      </w:r>
      <w:r w:rsidR="008833FA" w:rsidRPr="00F53A00">
        <w:rPr>
          <w:b/>
          <w:sz w:val="24"/>
          <w:szCs w:val="24"/>
        </w:rPr>
        <w:t xml:space="preserve">сельского поселения  </w:t>
      </w:r>
      <w:r w:rsidR="00D4239A" w:rsidRPr="00F53A00">
        <w:rPr>
          <w:b/>
          <w:bCs/>
          <w:sz w:val="24"/>
          <w:szCs w:val="24"/>
        </w:rPr>
        <w:t>Пушной Кольского района Мурманской области</w:t>
      </w:r>
      <w:r w:rsidR="008833FA" w:rsidRPr="00F53A00">
        <w:rPr>
          <w:b/>
          <w:sz w:val="24"/>
          <w:szCs w:val="24"/>
        </w:rPr>
        <w:t xml:space="preserve"> на 20</w:t>
      </w:r>
      <w:r w:rsidR="001D73AE">
        <w:rPr>
          <w:b/>
          <w:sz w:val="24"/>
          <w:szCs w:val="24"/>
        </w:rPr>
        <w:t>2</w:t>
      </w:r>
      <w:r w:rsidR="00EA32EA">
        <w:rPr>
          <w:b/>
          <w:sz w:val="24"/>
          <w:szCs w:val="24"/>
        </w:rPr>
        <w:t>2</w:t>
      </w:r>
      <w:r w:rsidR="00530769" w:rsidRPr="00F53A00">
        <w:rPr>
          <w:b/>
          <w:sz w:val="24"/>
          <w:szCs w:val="24"/>
        </w:rPr>
        <w:t>-202</w:t>
      </w:r>
      <w:r w:rsidR="00EA32EA">
        <w:rPr>
          <w:b/>
          <w:sz w:val="24"/>
          <w:szCs w:val="24"/>
        </w:rPr>
        <w:t>4</w:t>
      </w:r>
      <w:r w:rsidR="008833FA" w:rsidRPr="00F53A00">
        <w:rPr>
          <w:b/>
          <w:sz w:val="24"/>
          <w:szCs w:val="24"/>
        </w:rPr>
        <w:t xml:space="preserve"> год</w:t>
      </w:r>
      <w:r w:rsidR="00530769" w:rsidRPr="00F53A00">
        <w:rPr>
          <w:b/>
          <w:sz w:val="24"/>
          <w:szCs w:val="24"/>
        </w:rPr>
        <w:t>ы</w:t>
      </w:r>
      <w:r w:rsidR="00D4239A" w:rsidRPr="00F53A00">
        <w:rPr>
          <w:b/>
          <w:sz w:val="24"/>
          <w:szCs w:val="24"/>
        </w:rPr>
        <w:t>»</w:t>
      </w:r>
    </w:p>
    <w:p w:rsidR="009B295E" w:rsidRDefault="009B295E" w:rsidP="00261941">
      <w:pPr>
        <w:jc w:val="right"/>
        <w:rPr>
          <w:i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552"/>
        <w:gridCol w:w="708"/>
        <w:gridCol w:w="644"/>
        <w:gridCol w:w="644"/>
        <w:gridCol w:w="619"/>
        <w:gridCol w:w="1780"/>
      </w:tblGrid>
      <w:tr w:rsidR="0058447D" w:rsidRPr="009B295E" w:rsidTr="00CC33E5">
        <w:trPr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53A00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Объёмы финансирования,</w:t>
            </w:r>
          </w:p>
          <w:p w:rsidR="0058447D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 xml:space="preserve"> в том числе по годам</w:t>
            </w:r>
            <w:r w:rsidRPr="00CC33E5">
              <w:rPr>
                <w:b/>
                <w:color w:val="000000"/>
              </w:rPr>
              <w:br/>
              <w:t>(</w:t>
            </w:r>
            <w:proofErr w:type="spellStart"/>
            <w:r w:rsidR="00F53A00" w:rsidRPr="00CC33E5">
              <w:rPr>
                <w:b/>
                <w:color w:val="000000"/>
              </w:rPr>
              <w:t>тыс</w:t>
            </w:r>
            <w:proofErr w:type="gramStart"/>
            <w:r w:rsidR="00F53A00" w:rsidRPr="00CC33E5">
              <w:rPr>
                <w:b/>
                <w:color w:val="000000"/>
              </w:rPr>
              <w:t>.</w:t>
            </w:r>
            <w:r w:rsidRPr="00CC33E5">
              <w:rPr>
                <w:b/>
                <w:color w:val="000000"/>
              </w:rPr>
              <w:t>р</w:t>
            </w:r>
            <w:proofErr w:type="gramEnd"/>
            <w:r w:rsidRPr="00CC33E5">
              <w:rPr>
                <w:b/>
                <w:color w:val="000000"/>
              </w:rPr>
              <w:t>уб</w:t>
            </w:r>
            <w:proofErr w:type="spellEnd"/>
            <w:r w:rsidRPr="00CC33E5">
              <w:rPr>
                <w:b/>
                <w:color w:val="000000"/>
              </w:rPr>
              <w:t>.)</w:t>
            </w:r>
          </w:p>
        </w:tc>
        <w:tc>
          <w:tcPr>
            <w:tcW w:w="5167" w:type="dxa"/>
            <w:gridSpan w:val="5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Исполнители,  участвующие в реализации основных мероприятий</w:t>
            </w:r>
          </w:p>
        </w:tc>
      </w:tr>
      <w:tr w:rsidR="00EA32EA" w:rsidRPr="009B295E" w:rsidTr="00CC33E5">
        <w:trPr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EA32EA" w:rsidRPr="00CC33E5" w:rsidRDefault="00EA32EA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A32EA" w:rsidRPr="00CC33E5" w:rsidRDefault="00EA32EA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EA32EA" w:rsidRPr="00CC33E5" w:rsidRDefault="00EA32EA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2EA" w:rsidRPr="00CC33E5" w:rsidRDefault="00EA32EA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2EA" w:rsidRPr="00CC33E5" w:rsidRDefault="00EA32EA" w:rsidP="00EA32EA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EA" w:rsidRPr="00CC33E5" w:rsidRDefault="00EA32EA" w:rsidP="00EA32EA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2EA" w:rsidRPr="00CC33E5" w:rsidRDefault="00EA32EA" w:rsidP="00EA32EA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2EA" w:rsidRPr="00CC33E5" w:rsidRDefault="00EA32EA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rFonts w:eastAsia="Calibri"/>
                <w:b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CC33E5"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32EA" w:rsidRPr="00CC33E5" w:rsidRDefault="00EA32EA" w:rsidP="0009058C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A32EA" w:rsidRPr="00CC33E5" w:rsidRDefault="00EA32EA" w:rsidP="00100FC9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A32EA" w:rsidRPr="00CC33E5" w:rsidRDefault="00EA32EA" w:rsidP="00100FC9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19" w:type="dxa"/>
            <w:vAlign w:val="center"/>
          </w:tcPr>
          <w:p w:rsidR="00EA32EA" w:rsidRPr="00CC33E5" w:rsidRDefault="00EA32EA" w:rsidP="00100FC9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1780" w:type="dxa"/>
            <w:vMerge/>
            <w:shd w:val="clear" w:color="auto" w:fill="auto"/>
          </w:tcPr>
          <w:p w:rsidR="00EA32EA" w:rsidRPr="009B295E" w:rsidRDefault="00EA32EA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F53A00" w:rsidRPr="009B295E" w:rsidTr="00CC33E5">
        <w:trPr>
          <w:trHeight w:val="178"/>
          <w:tblHeader/>
        </w:trPr>
        <w:tc>
          <w:tcPr>
            <w:tcW w:w="2943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9B295E" w:rsidRPr="00594B89" w:rsidRDefault="00D5139F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9B295E" w:rsidRPr="00594B89" w:rsidRDefault="009B295E" w:rsidP="00D5139F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  <w:r w:rsidR="00D5139F"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</w:rPr>
              <w:t xml:space="preserve">Цель: </w:t>
            </w:r>
            <w:r w:rsidR="00594B89" w:rsidRPr="00594B89">
              <w:rPr>
                <w:b/>
              </w:rPr>
              <w:t xml:space="preserve">Повышение уровня и качества жизни отдельных категорий граждан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139F" w:rsidRPr="006916E1" w:rsidRDefault="00D5139F" w:rsidP="00D5139F">
            <w:pPr>
              <w:spacing w:beforeAutospacing="1" w:afterAutospacing="1"/>
              <w:rPr>
                <w:b/>
                <w:color w:val="000000"/>
              </w:rPr>
            </w:pPr>
            <w:r w:rsidRPr="006916E1">
              <w:rPr>
                <w:rFonts w:eastAsia="Calibri"/>
                <w:b/>
                <w:lang w:eastAsia="en-US"/>
              </w:rPr>
              <w:t xml:space="preserve">Доля </w:t>
            </w:r>
            <w:r w:rsidRPr="006916E1">
              <w:rPr>
                <w:b/>
              </w:rPr>
              <w:t xml:space="preserve">освоенных средств бюджета </w:t>
            </w:r>
            <w:r w:rsidRPr="006916E1">
              <w:rPr>
                <w:rFonts w:eastAsia="Calibri"/>
                <w:b/>
                <w:lang w:eastAsia="en-US"/>
              </w:rPr>
              <w:t xml:space="preserve">по отношению к </w:t>
            </w:r>
            <w:proofErr w:type="gramStart"/>
            <w:r w:rsidRPr="006916E1">
              <w:rPr>
                <w:rFonts w:eastAsia="Calibri"/>
                <w:b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5139F" w:rsidRPr="006916E1" w:rsidRDefault="00D5139F" w:rsidP="0058447D">
            <w:pPr>
              <w:spacing w:beforeAutospacing="1" w:afterAutospacing="1"/>
              <w:ind w:firstLine="150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619" w:type="dxa"/>
            <w:vMerge w:val="restart"/>
            <w:vAlign w:val="center"/>
          </w:tcPr>
          <w:p w:rsidR="00D5139F" w:rsidRPr="006916E1" w:rsidRDefault="00D5139F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6916E1">
              <w:rPr>
                <w:b/>
                <w:color w:val="000000"/>
              </w:rPr>
              <w:t>100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D5139F" w:rsidRPr="009B295E" w:rsidRDefault="00D5139F" w:rsidP="00D5139F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  <w:spacing w:val="-20"/>
              </w:rPr>
              <w:t xml:space="preserve">Задача 1: </w:t>
            </w:r>
            <w:r w:rsidR="00594B89" w:rsidRPr="00594B89">
              <w:rPr>
                <w:b/>
              </w:rPr>
              <w:t xml:space="preserve">Исполнение обязательств поселения по оказанию мер социальной поддержки отдельным </w:t>
            </w:r>
            <w:r w:rsidR="00594B89" w:rsidRPr="00594B89">
              <w:rPr>
                <w:b/>
                <w:spacing w:val="-4"/>
              </w:rPr>
              <w:t>категориям граждан</w:t>
            </w:r>
          </w:p>
        </w:tc>
        <w:tc>
          <w:tcPr>
            <w:tcW w:w="2552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19" w:type="dxa"/>
            <w:vMerge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348"/>
        </w:trPr>
        <w:tc>
          <w:tcPr>
            <w:tcW w:w="15135" w:type="dxa"/>
            <w:gridSpan w:val="14"/>
          </w:tcPr>
          <w:p w:rsidR="00D5139F" w:rsidRPr="009B295E" w:rsidRDefault="00D5139F" w:rsidP="00952432">
            <w:pPr>
              <w:rPr>
                <w:b/>
              </w:rPr>
            </w:pPr>
            <w:r w:rsidRPr="009B295E">
              <w:rPr>
                <w:b/>
                <w:color w:val="000000"/>
              </w:rPr>
              <w:t xml:space="preserve">Основное мероприятие 1. </w:t>
            </w:r>
            <w:r w:rsidR="00952432">
              <w:rPr>
                <w:b/>
              </w:rPr>
              <w:t>Вы</w:t>
            </w:r>
            <w:r w:rsidRPr="00D5139F">
              <w:rPr>
                <w:b/>
              </w:rPr>
              <w:t>плата пенсии за выслугу лет служащим</w:t>
            </w:r>
            <w:r w:rsidR="007C6B76">
              <w:rPr>
                <w:b/>
              </w:rPr>
              <w:t>,</w:t>
            </w:r>
            <w:r w:rsidRPr="00D5139F">
              <w:rPr>
                <w:b/>
              </w:rPr>
              <w:t xml:space="preserve"> замещавшим</w:t>
            </w:r>
            <w:r>
              <w:rPr>
                <w:b/>
              </w:rPr>
              <w:t xml:space="preserve"> </w:t>
            </w:r>
            <w:r w:rsidRPr="00D5139F">
              <w:rPr>
                <w:b/>
              </w:rPr>
              <w:t>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F53A00" w:rsidRPr="009B295E" w:rsidTr="00CC33E5">
        <w:trPr>
          <w:trHeight w:val="398"/>
        </w:trPr>
        <w:tc>
          <w:tcPr>
            <w:tcW w:w="2943" w:type="dxa"/>
          </w:tcPr>
          <w:p w:rsidR="0058447D" w:rsidRPr="0058447D" w:rsidRDefault="0058447D" w:rsidP="0058447D">
            <w:r w:rsidRPr="0058447D">
              <w:t>1.1</w:t>
            </w:r>
            <w:r w:rsidR="009B295E" w:rsidRPr="009B295E">
              <w:t>.</w:t>
            </w:r>
            <w:r w:rsidRPr="0058447D">
              <w:t xml:space="preserve"> Расходы на ежемесячную </w:t>
            </w:r>
            <w:r w:rsidR="00952432">
              <w:t>вы</w:t>
            </w:r>
            <w:r w:rsidRPr="0058447D">
              <w:t xml:space="preserve">плату </w:t>
            </w:r>
            <w:r w:rsidR="009B295E" w:rsidRPr="009B295E">
              <w:t xml:space="preserve"> </w:t>
            </w:r>
            <w:r w:rsidR="007C6B76">
              <w:t>пенсии за выслугу лет</w:t>
            </w:r>
            <w:r w:rsidRPr="0058447D">
              <w:t xml:space="preserve"> служащим</w:t>
            </w:r>
            <w:r w:rsidR="007C6B76">
              <w:t>,</w:t>
            </w:r>
            <w:r w:rsidRPr="0058447D">
              <w:t xml:space="preserve"> замещавшим</w:t>
            </w:r>
          </w:p>
          <w:p w:rsidR="009B295E" w:rsidRPr="009B295E" w:rsidRDefault="0058447D" w:rsidP="0058447D">
            <w:pPr>
              <w:rPr>
                <w:color w:val="000000"/>
                <w:highlight w:val="lightGray"/>
              </w:rPr>
            </w:pPr>
            <w:r w:rsidRPr="0058447D">
              <w:t>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993" w:type="dxa"/>
            <w:gridSpan w:val="2"/>
          </w:tcPr>
          <w:p w:rsidR="009B295E" w:rsidRPr="009B295E" w:rsidRDefault="009B295E" w:rsidP="00EA32EA">
            <w:pPr>
              <w:spacing w:beforeAutospacing="1" w:afterAutospacing="1"/>
              <w:jc w:val="center"/>
              <w:rPr>
                <w:color w:val="000000"/>
                <w:spacing w:val="-20"/>
              </w:rPr>
            </w:pPr>
            <w:r w:rsidRPr="009B295E">
              <w:rPr>
                <w:color w:val="000000"/>
                <w:spacing w:val="-20"/>
              </w:rPr>
              <w:t>20</w:t>
            </w:r>
            <w:r w:rsidR="001D73AE">
              <w:rPr>
                <w:color w:val="000000"/>
                <w:spacing w:val="-20"/>
              </w:rPr>
              <w:t>2</w:t>
            </w:r>
            <w:r w:rsidR="00EA32EA">
              <w:rPr>
                <w:color w:val="000000"/>
                <w:spacing w:val="-20"/>
              </w:rPr>
              <w:t>2</w:t>
            </w:r>
            <w:r w:rsidRPr="009B295E">
              <w:rPr>
                <w:color w:val="000000"/>
                <w:spacing w:val="-20"/>
              </w:rPr>
              <w:t>-202</w:t>
            </w:r>
            <w:r w:rsidR="00EA32EA">
              <w:rPr>
                <w:color w:val="000000"/>
                <w:spacing w:val="-20"/>
              </w:rPr>
              <w:t>4</w:t>
            </w:r>
          </w:p>
        </w:tc>
        <w:tc>
          <w:tcPr>
            <w:tcW w:w="1275" w:type="dxa"/>
          </w:tcPr>
          <w:p w:rsidR="009B295E" w:rsidRPr="009B295E" w:rsidRDefault="00F53A00" w:rsidP="009B295E">
            <w:pPr>
              <w:spacing w:beforeAutospacing="1" w:afterAutospacing="1"/>
              <w:jc w:val="center"/>
              <w:rPr>
                <w:color w:val="000000"/>
                <w:spacing w:val="-20"/>
                <w:highlight w:val="lightGray"/>
              </w:rPr>
            </w:pPr>
            <w:r w:rsidRPr="00A41022">
              <w:t xml:space="preserve">Бюджет МО </w:t>
            </w:r>
            <w:proofErr w:type="spellStart"/>
            <w:r w:rsidRPr="00A41022">
              <w:t>сп</w:t>
            </w:r>
            <w:proofErr w:type="spellEnd"/>
            <w:r w:rsidRPr="00A41022">
              <w:t xml:space="preserve"> Пушной</w:t>
            </w:r>
          </w:p>
        </w:tc>
        <w:tc>
          <w:tcPr>
            <w:tcW w:w="851" w:type="dxa"/>
          </w:tcPr>
          <w:p w:rsidR="009B295E" w:rsidRPr="009B295E" w:rsidRDefault="00952432" w:rsidP="00EA32EA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250,</w:t>
            </w:r>
            <w:r w:rsidR="00EA32EA">
              <w:rPr>
                <w:rFonts w:eastAsia="Calibri"/>
                <w:spacing w:val="-20"/>
                <w:lang w:eastAsia="en-US"/>
              </w:rPr>
              <w:t>5</w:t>
            </w:r>
          </w:p>
        </w:tc>
        <w:tc>
          <w:tcPr>
            <w:tcW w:w="709" w:type="dxa"/>
          </w:tcPr>
          <w:p w:rsidR="009B295E" w:rsidRPr="009B295E" w:rsidRDefault="00952432" w:rsidP="00EA32EA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83,</w:t>
            </w:r>
            <w:r w:rsidR="00EA32EA">
              <w:rPr>
                <w:rFonts w:eastAsia="Calibri"/>
                <w:spacing w:val="-20"/>
                <w:lang w:eastAsia="en-US"/>
              </w:rPr>
              <w:t>5</w:t>
            </w:r>
          </w:p>
        </w:tc>
        <w:tc>
          <w:tcPr>
            <w:tcW w:w="708" w:type="dxa"/>
          </w:tcPr>
          <w:p w:rsidR="009B295E" w:rsidRPr="009B295E" w:rsidRDefault="00952432" w:rsidP="00952432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</w:t>
            </w:r>
            <w:r w:rsidR="001D73AE">
              <w:rPr>
                <w:rFonts w:eastAsia="Calibri"/>
                <w:spacing w:val="-20"/>
                <w:lang w:eastAsia="en-US"/>
              </w:rPr>
              <w:t>3</w:t>
            </w:r>
            <w:r>
              <w:rPr>
                <w:rFonts w:eastAsia="Calibri"/>
                <w:spacing w:val="-20"/>
                <w:lang w:eastAsia="en-US"/>
              </w:rPr>
              <w:t>,5</w:t>
            </w:r>
          </w:p>
        </w:tc>
        <w:tc>
          <w:tcPr>
            <w:tcW w:w="709" w:type="dxa"/>
          </w:tcPr>
          <w:p w:rsidR="009B295E" w:rsidRPr="009B295E" w:rsidRDefault="00952432" w:rsidP="00F53A00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83,5</w:t>
            </w:r>
          </w:p>
        </w:tc>
        <w:tc>
          <w:tcPr>
            <w:tcW w:w="2552" w:type="dxa"/>
          </w:tcPr>
          <w:p w:rsidR="009B295E" w:rsidRPr="006916E1" w:rsidRDefault="0058447D" w:rsidP="00952432">
            <w:pPr>
              <w:rPr>
                <w:rFonts w:eastAsia="Calibri"/>
                <w:lang w:eastAsia="en-US"/>
              </w:rPr>
            </w:pPr>
            <w:r w:rsidRPr="006916E1">
              <w:rPr>
                <w:rFonts w:eastAsia="Calibri"/>
                <w:lang w:eastAsia="en-US"/>
              </w:rPr>
              <w:t xml:space="preserve">Количество человек, </w:t>
            </w:r>
            <w:r w:rsidR="009B295E" w:rsidRPr="006916E1">
              <w:rPr>
                <w:rFonts w:eastAsia="Calibri"/>
                <w:lang w:eastAsia="en-US"/>
              </w:rPr>
              <w:t xml:space="preserve">имеющих право на </w:t>
            </w:r>
            <w:r w:rsidRPr="006916E1">
              <w:rPr>
                <w:rFonts w:eastAsia="Calibri"/>
                <w:lang w:eastAsia="en-US"/>
              </w:rPr>
              <w:t xml:space="preserve">получение </w:t>
            </w:r>
            <w:r w:rsidRPr="006916E1">
              <w:t xml:space="preserve">ежемесячной </w:t>
            </w:r>
            <w:r w:rsidR="00952432">
              <w:t>вы</w:t>
            </w:r>
            <w:r w:rsidRPr="006916E1">
              <w:t>платы пенсии за выслугу лет</w:t>
            </w:r>
          </w:p>
        </w:tc>
        <w:tc>
          <w:tcPr>
            <w:tcW w:w="708" w:type="dxa"/>
          </w:tcPr>
          <w:p w:rsidR="009B295E" w:rsidRPr="009B295E" w:rsidRDefault="00A76F97" w:rsidP="0058447D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139F">
              <w:rPr>
                <w:color w:val="000000"/>
              </w:rPr>
              <w:t>чел.</w:t>
            </w:r>
          </w:p>
        </w:tc>
        <w:tc>
          <w:tcPr>
            <w:tcW w:w="644" w:type="dxa"/>
          </w:tcPr>
          <w:p w:rsidR="009B295E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</w:tcPr>
          <w:p w:rsidR="009B295E" w:rsidRPr="009B295E" w:rsidRDefault="00952432" w:rsidP="00952432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" w:type="dxa"/>
          </w:tcPr>
          <w:p w:rsidR="009B295E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  <w:tc>
          <w:tcPr>
            <w:tcW w:w="1780" w:type="dxa"/>
          </w:tcPr>
          <w:p w:rsidR="009B295E" w:rsidRPr="009B295E" w:rsidRDefault="00952432" w:rsidP="0058447D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  <w:r w:rsidRPr="002952ED">
              <w:t xml:space="preserve">Администрация </w:t>
            </w:r>
            <w:proofErr w:type="spellStart"/>
            <w:r w:rsidRPr="002952ED">
              <w:t>сп</w:t>
            </w:r>
            <w:proofErr w:type="spellEnd"/>
            <w:r w:rsidRPr="002952ED">
              <w:t xml:space="preserve"> Пушной</w:t>
            </w:r>
            <w:r>
              <w:t>,</w:t>
            </w:r>
            <w:r w:rsidRPr="002952ED">
              <w:t xml:space="preserve"> Управление деятельностью </w:t>
            </w:r>
            <w:proofErr w:type="spellStart"/>
            <w:r w:rsidRPr="002952ED">
              <w:t>сп</w:t>
            </w:r>
            <w:proofErr w:type="spellEnd"/>
            <w:r w:rsidRPr="002952ED">
              <w:t xml:space="preserve"> Пушной</w:t>
            </w:r>
          </w:p>
        </w:tc>
      </w:tr>
      <w:tr w:rsidR="00952432" w:rsidRPr="009B295E" w:rsidTr="00CC33E5">
        <w:trPr>
          <w:trHeight w:val="398"/>
        </w:trPr>
        <w:tc>
          <w:tcPr>
            <w:tcW w:w="3936" w:type="dxa"/>
            <w:gridSpan w:val="3"/>
            <w:vMerge w:val="restart"/>
          </w:tcPr>
          <w:p w:rsidR="00952432" w:rsidRPr="009B295E" w:rsidRDefault="00952432" w:rsidP="009B295E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  <w:r>
              <w:rPr>
                <w:b/>
              </w:rPr>
              <w:t xml:space="preserve">ИТОГО ПО </w:t>
            </w:r>
            <w:r w:rsidRPr="009B295E">
              <w:rPr>
                <w:b/>
              </w:rPr>
              <w:t>ПРОГРАММЕ:</w:t>
            </w:r>
          </w:p>
        </w:tc>
        <w:tc>
          <w:tcPr>
            <w:tcW w:w="1275" w:type="dxa"/>
          </w:tcPr>
          <w:p w:rsidR="00952432" w:rsidRPr="00F53A00" w:rsidRDefault="00952432" w:rsidP="00F53A00">
            <w:pPr>
              <w:rPr>
                <w:b/>
                <w:i/>
                <w:color w:val="000000"/>
                <w:spacing w:val="-20"/>
              </w:rPr>
            </w:pPr>
            <w:r w:rsidRPr="00F53A00">
              <w:rPr>
                <w:b/>
                <w:i/>
                <w:color w:val="000000"/>
                <w:spacing w:val="-20"/>
              </w:rPr>
              <w:t xml:space="preserve">Всего, </w:t>
            </w:r>
          </w:p>
          <w:p w:rsidR="00952432" w:rsidRPr="009B295E" w:rsidRDefault="00952432" w:rsidP="00F53A00">
            <w:pPr>
              <w:rPr>
                <w:b/>
                <w:color w:val="000000"/>
                <w:spacing w:val="-20"/>
              </w:rPr>
            </w:pPr>
            <w:r w:rsidRPr="00F53A00">
              <w:rPr>
                <w:rFonts w:eastAsia="Calibri"/>
                <w:b/>
                <w:i/>
                <w:color w:val="000000"/>
                <w:spacing w:val="-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952432" w:rsidRPr="00952432" w:rsidRDefault="00952432" w:rsidP="00EA32EA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250,</w:t>
            </w:r>
            <w:r w:rsidR="00EA32EA">
              <w:rPr>
                <w:rFonts w:eastAsia="Calibri"/>
                <w:b/>
                <w:i/>
                <w:spacing w:val="-20"/>
                <w:lang w:eastAsia="en-US"/>
              </w:rPr>
              <w:t>5</w:t>
            </w:r>
          </w:p>
        </w:tc>
        <w:tc>
          <w:tcPr>
            <w:tcW w:w="709" w:type="dxa"/>
          </w:tcPr>
          <w:p w:rsidR="00952432" w:rsidRPr="00952432" w:rsidRDefault="00952432" w:rsidP="00EA32EA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</w:t>
            </w:r>
            <w:r w:rsidR="00EA32EA">
              <w:rPr>
                <w:rFonts w:eastAsia="Calibri"/>
                <w:b/>
                <w:i/>
                <w:spacing w:val="-20"/>
                <w:lang w:eastAsia="en-US"/>
              </w:rPr>
              <w:t>5</w:t>
            </w:r>
          </w:p>
        </w:tc>
        <w:tc>
          <w:tcPr>
            <w:tcW w:w="708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83,5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b/>
                <w:i/>
                <w:spacing w:val="-20"/>
                <w:lang w:eastAsia="en-US"/>
              </w:rPr>
              <w:t>83,5</w:t>
            </w:r>
          </w:p>
        </w:tc>
        <w:tc>
          <w:tcPr>
            <w:tcW w:w="6947" w:type="dxa"/>
            <w:gridSpan w:val="6"/>
            <w:vMerge w:val="restart"/>
          </w:tcPr>
          <w:p w:rsidR="00952432" w:rsidRPr="009B295E" w:rsidRDefault="00952432" w:rsidP="00054335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  <w:tr w:rsidR="00952432" w:rsidRPr="009B295E" w:rsidTr="00CC33E5">
        <w:trPr>
          <w:trHeight w:val="270"/>
        </w:trPr>
        <w:tc>
          <w:tcPr>
            <w:tcW w:w="3936" w:type="dxa"/>
            <w:gridSpan w:val="3"/>
            <w:vMerge/>
          </w:tcPr>
          <w:p w:rsidR="00952432" w:rsidRPr="009B295E" w:rsidRDefault="00952432" w:rsidP="00F53A00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</w:p>
        </w:tc>
        <w:tc>
          <w:tcPr>
            <w:tcW w:w="1275" w:type="dxa"/>
          </w:tcPr>
          <w:p w:rsidR="00952432" w:rsidRPr="009B295E" w:rsidRDefault="00952432" w:rsidP="009B295E">
            <w:pPr>
              <w:spacing w:beforeAutospacing="1" w:afterAutospacing="1"/>
              <w:rPr>
                <w:b/>
                <w:color w:val="000000"/>
                <w:spacing w:val="-20"/>
              </w:rPr>
            </w:pPr>
            <w:r>
              <w:rPr>
                <w:i/>
              </w:rPr>
              <w:t>за счет б</w:t>
            </w:r>
            <w:r w:rsidRPr="00411A3F">
              <w:rPr>
                <w:i/>
              </w:rPr>
              <w:t>юджет</w:t>
            </w:r>
            <w:r>
              <w:rPr>
                <w:i/>
              </w:rPr>
              <w:t>а</w:t>
            </w:r>
            <w:r w:rsidRPr="00411A3F">
              <w:rPr>
                <w:i/>
              </w:rPr>
              <w:t xml:space="preserve"> МО </w:t>
            </w:r>
            <w:proofErr w:type="spellStart"/>
            <w:r w:rsidRPr="00411A3F">
              <w:rPr>
                <w:i/>
              </w:rPr>
              <w:t>сп</w:t>
            </w:r>
            <w:proofErr w:type="spellEnd"/>
            <w:r w:rsidRPr="00411A3F">
              <w:rPr>
                <w:i/>
              </w:rPr>
              <w:t xml:space="preserve"> Пушной</w:t>
            </w:r>
          </w:p>
        </w:tc>
        <w:tc>
          <w:tcPr>
            <w:tcW w:w="851" w:type="dxa"/>
          </w:tcPr>
          <w:p w:rsidR="00952432" w:rsidRPr="00952432" w:rsidRDefault="00952432" w:rsidP="00EA32EA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250,</w:t>
            </w:r>
            <w:r w:rsidR="00EA32EA">
              <w:rPr>
                <w:rFonts w:eastAsia="Calibri"/>
                <w:i/>
                <w:spacing w:val="-20"/>
                <w:lang w:eastAsia="en-US"/>
              </w:rPr>
              <w:t>5</w:t>
            </w:r>
          </w:p>
        </w:tc>
        <w:tc>
          <w:tcPr>
            <w:tcW w:w="709" w:type="dxa"/>
          </w:tcPr>
          <w:p w:rsidR="00952432" w:rsidRPr="00952432" w:rsidRDefault="00952432" w:rsidP="00EA32EA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</w:t>
            </w:r>
            <w:r w:rsidR="00EA32EA">
              <w:rPr>
                <w:rFonts w:eastAsia="Calibri"/>
                <w:i/>
                <w:spacing w:val="-20"/>
                <w:lang w:eastAsia="en-US"/>
              </w:rPr>
              <w:t>5</w:t>
            </w:r>
          </w:p>
        </w:tc>
        <w:tc>
          <w:tcPr>
            <w:tcW w:w="708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83,5</w:t>
            </w:r>
          </w:p>
        </w:tc>
        <w:tc>
          <w:tcPr>
            <w:tcW w:w="709" w:type="dxa"/>
          </w:tcPr>
          <w:p w:rsidR="00952432" w:rsidRPr="00952432" w:rsidRDefault="00952432" w:rsidP="0009058C">
            <w:pPr>
              <w:jc w:val="center"/>
              <w:rPr>
                <w:rFonts w:eastAsia="Calibri"/>
                <w:i/>
                <w:spacing w:val="-20"/>
                <w:lang w:eastAsia="en-US"/>
              </w:rPr>
            </w:pPr>
            <w:r w:rsidRPr="00952432">
              <w:rPr>
                <w:rFonts w:eastAsia="Calibri"/>
                <w:i/>
                <w:spacing w:val="-20"/>
                <w:lang w:eastAsia="en-US"/>
              </w:rPr>
              <w:t>83,5</w:t>
            </w:r>
          </w:p>
        </w:tc>
        <w:tc>
          <w:tcPr>
            <w:tcW w:w="6947" w:type="dxa"/>
            <w:gridSpan w:val="6"/>
            <w:vMerge/>
          </w:tcPr>
          <w:p w:rsidR="00952432" w:rsidRPr="009B295E" w:rsidRDefault="00952432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</w:tbl>
    <w:p w:rsidR="009B295E" w:rsidRDefault="009B295E" w:rsidP="00261941">
      <w:pPr>
        <w:jc w:val="right"/>
        <w:rPr>
          <w:i/>
        </w:rPr>
      </w:pPr>
    </w:p>
    <w:p w:rsidR="008E18A7" w:rsidRPr="00386C3C" w:rsidRDefault="008E18A7" w:rsidP="004021A0">
      <w:pPr>
        <w:rPr>
          <w:sz w:val="24"/>
          <w:szCs w:val="24"/>
        </w:rPr>
        <w:sectPr w:rsidR="008E18A7" w:rsidRPr="00386C3C" w:rsidSect="00CC33E5">
          <w:pgSz w:w="16840" w:h="11907" w:orient="landscape" w:code="9"/>
          <w:pgMar w:top="709" w:right="709" w:bottom="568" w:left="1134" w:header="720" w:footer="720" w:gutter="0"/>
          <w:cols w:space="720"/>
        </w:sectPr>
      </w:pPr>
    </w:p>
    <w:p w:rsidR="009D34D4" w:rsidRPr="004021A0" w:rsidRDefault="009D34D4" w:rsidP="00534299">
      <w:pPr>
        <w:pageBreakBefore/>
        <w:spacing w:line="230" w:lineRule="auto"/>
        <w:ind w:right="560"/>
        <w:rPr>
          <w:sz w:val="28"/>
        </w:rPr>
      </w:pPr>
    </w:p>
    <w:sectPr w:rsidR="009D34D4" w:rsidRPr="004021A0" w:rsidSect="001B4E85">
      <w:pgSz w:w="11906" w:h="16838"/>
      <w:pgMar w:top="1134" w:right="70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95" w:rsidRDefault="00990D95">
      <w:r>
        <w:separator/>
      </w:r>
    </w:p>
  </w:endnote>
  <w:endnote w:type="continuationSeparator" w:id="0">
    <w:p w:rsidR="00990D95" w:rsidRDefault="009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41" w:rsidRDefault="0026194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941" w:rsidRDefault="002619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95" w:rsidRDefault="00990D95">
      <w:r>
        <w:separator/>
      </w:r>
    </w:p>
  </w:footnote>
  <w:footnote w:type="continuationSeparator" w:id="0">
    <w:p w:rsidR="00990D95" w:rsidRDefault="0099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F52"/>
    <w:multiLevelType w:val="hybridMultilevel"/>
    <w:tmpl w:val="C6B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4"/>
    <w:rsid w:val="00001AF5"/>
    <w:rsid w:val="00002707"/>
    <w:rsid w:val="00004CBE"/>
    <w:rsid w:val="00014A1E"/>
    <w:rsid w:val="00035B2B"/>
    <w:rsid w:val="000436AE"/>
    <w:rsid w:val="0005326D"/>
    <w:rsid w:val="000626E1"/>
    <w:rsid w:val="00094CA5"/>
    <w:rsid w:val="000961EF"/>
    <w:rsid w:val="000A59AC"/>
    <w:rsid w:val="000B785E"/>
    <w:rsid w:val="000C0929"/>
    <w:rsid w:val="000C24E2"/>
    <w:rsid w:val="000C26A9"/>
    <w:rsid w:val="000D0692"/>
    <w:rsid w:val="000D25BF"/>
    <w:rsid w:val="000D4005"/>
    <w:rsid w:val="000E2AE2"/>
    <w:rsid w:val="000E44F9"/>
    <w:rsid w:val="000F3813"/>
    <w:rsid w:val="000F7758"/>
    <w:rsid w:val="00103D40"/>
    <w:rsid w:val="00111FB1"/>
    <w:rsid w:val="00113E2B"/>
    <w:rsid w:val="001151C2"/>
    <w:rsid w:val="00122CBF"/>
    <w:rsid w:val="0012611E"/>
    <w:rsid w:val="00132EDA"/>
    <w:rsid w:val="00136E2F"/>
    <w:rsid w:val="0014167A"/>
    <w:rsid w:val="0014331C"/>
    <w:rsid w:val="0014495B"/>
    <w:rsid w:val="0014738E"/>
    <w:rsid w:val="0015360B"/>
    <w:rsid w:val="00155225"/>
    <w:rsid w:val="0015706B"/>
    <w:rsid w:val="001624FD"/>
    <w:rsid w:val="00162C11"/>
    <w:rsid w:val="00174E1D"/>
    <w:rsid w:val="00177807"/>
    <w:rsid w:val="00177AD1"/>
    <w:rsid w:val="00182B25"/>
    <w:rsid w:val="00182D67"/>
    <w:rsid w:val="00185B69"/>
    <w:rsid w:val="001A1A9A"/>
    <w:rsid w:val="001A5CB7"/>
    <w:rsid w:val="001A6AD1"/>
    <w:rsid w:val="001B19D2"/>
    <w:rsid w:val="001B4E85"/>
    <w:rsid w:val="001C054B"/>
    <w:rsid w:val="001D3ECC"/>
    <w:rsid w:val="001D4025"/>
    <w:rsid w:val="001D73AE"/>
    <w:rsid w:val="001F2AFE"/>
    <w:rsid w:val="001F44D4"/>
    <w:rsid w:val="001F549E"/>
    <w:rsid w:val="00202986"/>
    <w:rsid w:val="00204788"/>
    <w:rsid w:val="00220683"/>
    <w:rsid w:val="002218AE"/>
    <w:rsid w:val="00230D25"/>
    <w:rsid w:val="002378DC"/>
    <w:rsid w:val="0024696E"/>
    <w:rsid w:val="00261941"/>
    <w:rsid w:val="0028395A"/>
    <w:rsid w:val="00293037"/>
    <w:rsid w:val="002957C7"/>
    <w:rsid w:val="002961CD"/>
    <w:rsid w:val="002A0BCB"/>
    <w:rsid w:val="002A46BA"/>
    <w:rsid w:val="002A765B"/>
    <w:rsid w:val="002A79DB"/>
    <w:rsid w:val="002B60E7"/>
    <w:rsid w:val="002B76EA"/>
    <w:rsid w:val="002B7739"/>
    <w:rsid w:val="002B775D"/>
    <w:rsid w:val="002D031B"/>
    <w:rsid w:val="002E0DAE"/>
    <w:rsid w:val="002E1305"/>
    <w:rsid w:val="002E478B"/>
    <w:rsid w:val="0031199A"/>
    <w:rsid w:val="00332CCA"/>
    <w:rsid w:val="0034440A"/>
    <w:rsid w:val="00351B2C"/>
    <w:rsid w:val="0035763F"/>
    <w:rsid w:val="00362C89"/>
    <w:rsid w:val="003731D5"/>
    <w:rsid w:val="00375D5A"/>
    <w:rsid w:val="00386C3C"/>
    <w:rsid w:val="00394801"/>
    <w:rsid w:val="003B2E1B"/>
    <w:rsid w:val="003D0309"/>
    <w:rsid w:val="003D46A7"/>
    <w:rsid w:val="003F2DE1"/>
    <w:rsid w:val="003F54E5"/>
    <w:rsid w:val="003F6FB2"/>
    <w:rsid w:val="004021A0"/>
    <w:rsid w:val="004235CF"/>
    <w:rsid w:val="004610E2"/>
    <w:rsid w:val="00465399"/>
    <w:rsid w:val="00475017"/>
    <w:rsid w:val="00475B73"/>
    <w:rsid w:val="0048333B"/>
    <w:rsid w:val="00484F12"/>
    <w:rsid w:val="0048572A"/>
    <w:rsid w:val="00494701"/>
    <w:rsid w:val="004A1032"/>
    <w:rsid w:val="004D21EA"/>
    <w:rsid w:val="004E5F77"/>
    <w:rsid w:val="005033C0"/>
    <w:rsid w:val="00530769"/>
    <w:rsid w:val="00534299"/>
    <w:rsid w:val="005676DC"/>
    <w:rsid w:val="0057742C"/>
    <w:rsid w:val="0058447D"/>
    <w:rsid w:val="005857F6"/>
    <w:rsid w:val="00587891"/>
    <w:rsid w:val="00592953"/>
    <w:rsid w:val="00594B89"/>
    <w:rsid w:val="005B22A0"/>
    <w:rsid w:val="005B3897"/>
    <w:rsid w:val="005E09B9"/>
    <w:rsid w:val="005E7FB5"/>
    <w:rsid w:val="005F10ED"/>
    <w:rsid w:val="005F20FC"/>
    <w:rsid w:val="0060454D"/>
    <w:rsid w:val="006060CE"/>
    <w:rsid w:val="00652B7C"/>
    <w:rsid w:val="006916E1"/>
    <w:rsid w:val="0069196B"/>
    <w:rsid w:val="006B01A2"/>
    <w:rsid w:val="006C07FA"/>
    <w:rsid w:val="006D1B4D"/>
    <w:rsid w:val="006E3295"/>
    <w:rsid w:val="006E5039"/>
    <w:rsid w:val="006E50BE"/>
    <w:rsid w:val="006F63A1"/>
    <w:rsid w:val="00704C8D"/>
    <w:rsid w:val="00705B3A"/>
    <w:rsid w:val="0070661C"/>
    <w:rsid w:val="00724FFE"/>
    <w:rsid w:val="007464E4"/>
    <w:rsid w:val="00755393"/>
    <w:rsid w:val="0075548D"/>
    <w:rsid w:val="0075772C"/>
    <w:rsid w:val="0075777B"/>
    <w:rsid w:val="00785396"/>
    <w:rsid w:val="007C6B76"/>
    <w:rsid w:val="007D7E1F"/>
    <w:rsid w:val="007E1783"/>
    <w:rsid w:val="007E30BA"/>
    <w:rsid w:val="007E7489"/>
    <w:rsid w:val="008124C9"/>
    <w:rsid w:val="008246E0"/>
    <w:rsid w:val="00827FC4"/>
    <w:rsid w:val="00850209"/>
    <w:rsid w:val="008516C1"/>
    <w:rsid w:val="00851E11"/>
    <w:rsid w:val="00865792"/>
    <w:rsid w:val="008706C2"/>
    <w:rsid w:val="0088330F"/>
    <w:rsid w:val="008833FA"/>
    <w:rsid w:val="00897002"/>
    <w:rsid w:val="008A5D48"/>
    <w:rsid w:val="008C00AF"/>
    <w:rsid w:val="008C07BA"/>
    <w:rsid w:val="008C109A"/>
    <w:rsid w:val="008E18A7"/>
    <w:rsid w:val="008F1A68"/>
    <w:rsid w:val="008F3453"/>
    <w:rsid w:val="008F3AAD"/>
    <w:rsid w:val="008F4696"/>
    <w:rsid w:val="00900A4D"/>
    <w:rsid w:val="00901943"/>
    <w:rsid w:val="009040C5"/>
    <w:rsid w:val="009046CB"/>
    <w:rsid w:val="00925266"/>
    <w:rsid w:val="009329BB"/>
    <w:rsid w:val="00935206"/>
    <w:rsid w:val="00944E55"/>
    <w:rsid w:val="00952432"/>
    <w:rsid w:val="00956B53"/>
    <w:rsid w:val="0096315E"/>
    <w:rsid w:val="009847C7"/>
    <w:rsid w:val="00990D95"/>
    <w:rsid w:val="009967AB"/>
    <w:rsid w:val="009A1D30"/>
    <w:rsid w:val="009B1333"/>
    <w:rsid w:val="009B295E"/>
    <w:rsid w:val="009C48FA"/>
    <w:rsid w:val="009C7837"/>
    <w:rsid w:val="009D34D4"/>
    <w:rsid w:val="009E17CD"/>
    <w:rsid w:val="009F1595"/>
    <w:rsid w:val="009F2A87"/>
    <w:rsid w:val="00A4447B"/>
    <w:rsid w:val="00A52109"/>
    <w:rsid w:val="00A553ED"/>
    <w:rsid w:val="00A72DE4"/>
    <w:rsid w:val="00A74A6B"/>
    <w:rsid w:val="00A76F97"/>
    <w:rsid w:val="00A86491"/>
    <w:rsid w:val="00AA1D86"/>
    <w:rsid w:val="00AA4D20"/>
    <w:rsid w:val="00AB2097"/>
    <w:rsid w:val="00AB4685"/>
    <w:rsid w:val="00AC36A3"/>
    <w:rsid w:val="00AC37D7"/>
    <w:rsid w:val="00AC3B36"/>
    <w:rsid w:val="00AC7C3B"/>
    <w:rsid w:val="00AD4418"/>
    <w:rsid w:val="00AD5CE3"/>
    <w:rsid w:val="00AE52AF"/>
    <w:rsid w:val="00AF6C98"/>
    <w:rsid w:val="00B01C51"/>
    <w:rsid w:val="00B14207"/>
    <w:rsid w:val="00B1652A"/>
    <w:rsid w:val="00B27BEB"/>
    <w:rsid w:val="00B41D37"/>
    <w:rsid w:val="00B42FE7"/>
    <w:rsid w:val="00B46DEF"/>
    <w:rsid w:val="00B47233"/>
    <w:rsid w:val="00B61D6E"/>
    <w:rsid w:val="00B6581A"/>
    <w:rsid w:val="00B76D47"/>
    <w:rsid w:val="00B87DD8"/>
    <w:rsid w:val="00BA2683"/>
    <w:rsid w:val="00BA29D6"/>
    <w:rsid w:val="00BA515E"/>
    <w:rsid w:val="00BB68EB"/>
    <w:rsid w:val="00BB77BC"/>
    <w:rsid w:val="00BC0AF9"/>
    <w:rsid w:val="00BC497D"/>
    <w:rsid w:val="00BC621C"/>
    <w:rsid w:val="00BC69D3"/>
    <w:rsid w:val="00BD2043"/>
    <w:rsid w:val="00BD4ECF"/>
    <w:rsid w:val="00BE1309"/>
    <w:rsid w:val="00BE6C4E"/>
    <w:rsid w:val="00BF05BE"/>
    <w:rsid w:val="00C00140"/>
    <w:rsid w:val="00C159F4"/>
    <w:rsid w:val="00C1721C"/>
    <w:rsid w:val="00C45B8D"/>
    <w:rsid w:val="00C46BEB"/>
    <w:rsid w:val="00C5344B"/>
    <w:rsid w:val="00C5514B"/>
    <w:rsid w:val="00C607DD"/>
    <w:rsid w:val="00CC33E5"/>
    <w:rsid w:val="00CC5829"/>
    <w:rsid w:val="00CC5C7D"/>
    <w:rsid w:val="00CD1F1B"/>
    <w:rsid w:val="00CE3FF2"/>
    <w:rsid w:val="00CF3C2F"/>
    <w:rsid w:val="00D010AF"/>
    <w:rsid w:val="00D039D3"/>
    <w:rsid w:val="00D13678"/>
    <w:rsid w:val="00D33E8B"/>
    <w:rsid w:val="00D41070"/>
    <w:rsid w:val="00D41196"/>
    <w:rsid w:val="00D4239A"/>
    <w:rsid w:val="00D46394"/>
    <w:rsid w:val="00D5139F"/>
    <w:rsid w:val="00D57857"/>
    <w:rsid w:val="00D61BB8"/>
    <w:rsid w:val="00D91E7D"/>
    <w:rsid w:val="00D9606F"/>
    <w:rsid w:val="00DA66AB"/>
    <w:rsid w:val="00DA78DF"/>
    <w:rsid w:val="00DB579D"/>
    <w:rsid w:val="00DD2D89"/>
    <w:rsid w:val="00DD629C"/>
    <w:rsid w:val="00DE1112"/>
    <w:rsid w:val="00DE5E35"/>
    <w:rsid w:val="00DF2AA3"/>
    <w:rsid w:val="00E048AB"/>
    <w:rsid w:val="00E06EEC"/>
    <w:rsid w:val="00E372A4"/>
    <w:rsid w:val="00E40E26"/>
    <w:rsid w:val="00E42AAF"/>
    <w:rsid w:val="00E50A5D"/>
    <w:rsid w:val="00E66CB4"/>
    <w:rsid w:val="00E81BA5"/>
    <w:rsid w:val="00E83EFF"/>
    <w:rsid w:val="00E8638A"/>
    <w:rsid w:val="00E96DC7"/>
    <w:rsid w:val="00EA32EA"/>
    <w:rsid w:val="00EC1608"/>
    <w:rsid w:val="00EC481E"/>
    <w:rsid w:val="00EF1355"/>
    <w:rsid w:val="00EF2118"/>
    <w:rsid w:val="00EF2589"/>
    <w:rsid w:val="00F014AB"/>
    <w:rsid w:val="00F21A87"/>
    <w:rsid w:val="00F25634"/>
    <w:rsid w:val="00F2782B"/>
    <w:rsid w:val="00F34EA8"/>
    <w:rsid w:val="00F506F0"/>
    <w:rsid w:val="00F53A00"/>
    <w:rsid w:val="00F55F47"/>
    <w:rsid w:val="00F7369C"/>
    <w:rsid w:val="00F80C95"/>
    <w:rsid w:val="00F85816"/>
    <w:rsid w:val="00F96CBA"/>
    <w:rsid w:val="00FA451F"/>
    <w:rsid w:val="00FB288C"/>
    <w:rsid w:val="00FB6F7D"/>
    <w:rsid w:val="00FD104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1E1A-8EB9-415A-9A5A-78BFF7A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504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13575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45</cp:revision>
  <cp:lastPrinted>2022-03-16T03:30:00Z</cp:lastPrinted>
  <dcterms:created xsi:type="dcterms:W3CDTF">2018-12-06T10:01:00Z</dcterms:created>
  <dcterms:modified xsi:type="dcterms:W3CDTF">2022-03-16T03:30:00Z</dcterms:modified>
</cp:coreProperties>
</file>