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35" w:rsidRPr="00DE5E35" w:rsidRDefault="00DE5E35" w:rsidP="00DE5E35">
      <w:pPr>
        <w:jc w:val="right"/>
        <w:rPr>
          <w:b/>
          <w:sz w:val="32"/>
          <w:szCs w:val="32"/>
        </w:rPr>
      </w:pPr>
      <w:r w:rsidRPr="00DE5E35">
        <w:rPr>
          <w:b/>
          <w:sz w:val="32"/>
          <w:szCs w:val="32"/>
        </w:rPr>
        <w:t>ПРОЕКТ</w:t>
      </w:r>
    </w:p>
    <w:p w:rsidR="00DE5E35" w:rsidRDefault="00DE5E35" w:rsidP="007E1783">
      <w:pPr>
        <w:tabs>
          <w:tab w:val="left" w:pos="7980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7E1783" w:rsidRPr="007E1783" w:rsidRDefault="007E1783" w:rsidP="007E1783">
      <w:pPr>
        <w:tabs>
          <w:tab w:val="left" w:pos="7980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7E1783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7E1783">
        <w:rPr>
          <w:b/>
          <w:sz w:val="28"/>
          <w:szCs w:val="28"/>
        </w:rPr>
        <w:t>Пушной</w:t>
      </w:r>
      <w:proofErr w:type="gramEnd"/>
    </w:p>
    <w:p w:rsidR="007E1783" w:rsidRPr="007E1783" w:rsidRDefault="007E1783" w:rsidP="007E1783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7E1783">
        <w:rPr>
          <w:b/>
          <w:sz w:val="28"/>
          <w:szCs w:val="28"/>
        </w:rPr>
        <w:t>Кольского района Мурманской области</w:t>
      </w:r>
    </w:p>
    <w:p w:rsidR="007E1783" w:rsidRDefault="007E1783" w:rsidP="007E1783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8"/>
        </w:rPr>
      </w:pPr>
    </w:p>
    <w:p w:rsidR="007E1783" w:rsidRPr="007E1783" w:rsidRDefault="007E1783" w:rsidP="007E1783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8"/>
        </w:rPr>
      </w:pPr>
    </w:p>
    <w:p w:rsidR="0069196B" w:rsidRPr="00BE1309" w:rsidRDefault="007E1783" w:rsidP="007E1783">
      <w:pPr>
        <w:jc w:val="center"/>
        <w:rPr>
          <w:b/>
          <w:sz w:val="24"/>
          <w:szCs w:val="24"/>
        </w:rPr>
      </w:pPr>
      <w:proofErr w:type="gramStart"/>
      <w:r w:rsidRPr="00BE1309">
        <w:rPr>
          <w:b/>
          <w:sz w:val="24"/>
          <w:szCs w:val="24"/>
        </w:rPr>
        <w:t>П</w:t>
      </w:r>
      <w:proofErr w:type="gramEnd"/>
      <w:r w:rsidRPr="00BE1309">
        <w:rPr>
          <w:b/>
          <w:sz w:val="24"/>
          <w:szCs w:val="24"/>
        </w:rPr>
        <w:t xml:space="preserve"> О С Т А Н О В Л Е Н И Е</w:t>
      </w:r>
    </w:p>
    <w:p w:rsidR="007E1783" w:rsidRPr="00BE1309" w:rsidRDefault="007E1783" w:rsidP="007E1783">
      <w:pPr>
        <w:jc w:val="center"/>
        <w:rPr>
          <w:b/>
          <w:sz w:val="24"/>
          <w:szCs w:val="24"/>
        </w:rPr>
      </w:pPr>
    </w:p>
    <w:p w:rsidR="0069196B" w:rsidRPr="00BE1309" w:rsidRDefault="0069196B" w:rsidP="0069196B">
      <w:pPr>
        <w:rPr>
          <w:b/>
          <w:sz w:val="24"/>
          <w:szCs w:val="24"/>
        </w:rPr>
      </w:pPr>
      <w:r w:rsidRPr="00BE1309">
        <w:rPr>
          <w:b/>
          <w:sz w:val="24"/>
          <w:szCs w:val="24"/>
        </w:rPr>
        <w:t xml:space="preserve">от </w:t>
      </w:r>
      <w:r w:rsidR="00DE5E35">
        <w:rPr>
          <w:b/>
          <w:sz w:val="24"/>
          <w:szCs w:val="24"/>
        </w:rPr>
        <w:t>__________</w:t>
      </w:r>
      <w:r w:rsidRPr="00BE1309">
        <w:rPr>
          <w:b/>
          <w:sz w:val="24"/>
          <w:szCs w:val="24"/>
        </w:rPr>
        <w:tab/>
      </w:r>
      <w:r w:rsidRPr="00BE1309">
        <w:rPr>
          <w:b/>
          <w:sz w:val="24"/>
          <w:szCs w:val="24"/>
        </w:rPr>
        <w:tab/>
        <w:t xml:space="preserve">                   </w:t>
      </w:r>
      <w:r w:rsidR="00EF2118">
        <w:rPr>
          <w:b/>
          <w:sz w:val="24"/>
          <w:szCs w:val="24"/>
        </w:rPr>
        <w:t xml:space="preserve"> </w:t>
      </w:r>
      <w:r w:rsidR="00D33E8B">
        <w:rPr>
          <w:b/>
          <w:sz w:val="24"/>
          <w:szCs w:val="24"/>
        </w:rPr>
        <w:t xml:space="preserve">   </w:t>
      </w:r>
      <w:r w:rsidRPr="00BE1309">
        <w:rPr>
          <w:b/>
          <w:sz w:val="24"/>
          <w:szCs w:val="24"/>
        </w:rPr>
        <w:t>п. Пушной</w:t>
      </w:r>
      <w:r w:rsidRPr="00BE1309">
        <w:rPr>
          <w:b/>
          <w:sz w:val="24"/>
          <w:szCs w:val="24"/>
        </w:rPr>
        <w:tab/>
        <w:t xml:space="preserve">               </w:t>
      </w:r>
      <w:r w:rsidRPr="00BE1309">
        <w:rPr>
          <w:b/>
          <w:sz w:val="24"/>
          <w:szCs w:val="24"/>
        </w:rPr>
        <w:tab/>
      </w:r>
      <w:r w:rsidR="00EF2118">
        <w:rPr>
          <w:b/>
          <w:sz w:val="24"/>
          <w:szCs w:val="24"/>
        </w:rPr>
        <w:t xml:space="preserve">  </w:t>
      </w:r>
      <w:r w:rsidRPr="00BE1309">
        <w:rPr>
          <w:b/>
          <w:sz w:val="24"/>
          <w:szCs w:val="24"/>
        </w:rPr>
        <w:t xml:space="preserve">         </w:t>
      </w:r>
      <w:r w:rsidR="00D33E8B">
        <w:rPr>
          <w:b/>
          <w:sz w:val="24"/>
          <w:szCs w:val="24"/>
        </w:rPr>
        <w:t xml:space="preserve">          </w:t>
      </w:r>
      <w:r w:rsidRPr="00BE1309">
        <w:rPr>
          <w:b/>
          <w:sz w:val="24"/>
          <w:szCs w:val="24"/>
        </w:rPr>
        <w:t xml:space="preserve">       № </w:t>
      </w:r>
      <w:r w:rsidR="00DE5E35">
        <w:rPr>
          <w:b/>
          <w:sz w:val="24"/>
          <w:szCs w:val="24"/>
        </w:rPr>
        <w:t>__</w:t>
      </w:r>
    </w:p>
    <w:p w:rsidR="00182B25" w:rsidRPr="00BE1309" w:rsidRDefault="0060454D" w:rsidP="00755393">
      <w:pPr>
        <w:pStyle w:val="a4"/>
        <w:jc w:val="center"/>
        <w:rPr>
          <w:b/>
          <w:sz w:val="24"/>
          <w:szCs w:val="24"/>
        </w:rPr>
      </w:pPr>
      <w:r w:rsidRPr="00BE1309">
        <w:rPr>
          <w:b/>
          <w:sz w:val="24"/>
          <w:szCs w:val="24"/>
        </w:rPr>
        <w:t xml:space="preserve">  </w:t>
      </w:r>
    </w:p>
    <w:p w:rsidR="00182B25" w:rsidRPr="00BE1309" w:rsidRDefault="00182B25" w:rsidP="00755393">
      <w:pPr>
        <w:pStyle w:val="a4"/>
        <w:jc w:val="center"/>
        <w:rPr>
          <w:b/>
          <w:sz w:val="24"/>
          <w:szCs w:val="24"/>
        </w:rPr>
      </w:pPr>
    </w:p>
    <w:p w:rsidR="0069196B" w:rsidRPr="00BE1309" w:rsidRDefault="00B76D47" w:rsidP="0069196B">
      <w:pPr>
        <w:pStyle w:val="a4"/>
        <w:ind w:firstLine="142"/>
        <w:jc w:val="center"/>
        <w:rPr>
          <w:b/>
          <w:sz w:val="24"/>
          <w:szCs w:val="24"/>
        </w:rPr>
      </w:pPr>
      <w:r w:rsidRPr="00BE1309">
        <w:rPr>
          <w:b/>
          <w:sz w:val="24"/>
          <w:szCs w:val="24"/>
        </w:rPr>
        <w:t xml:space="preserve">Об утверждении муниципальной программы </w:t>
      </w:r>
    </w:p>
    <w:p w:rsidR="00EF2118" w:rsidRDefault="00B76D47" w:rsidP="0069196B">
      <w:pPr>
        <w:pStyle w:val="a4"/>
        <w:ind w:firstLine="142"/>
        <w:jc w:val="center"/>
        <w:rPr>
          <w:b/>
          <w:sz w:val="24"/>
          <w:szCs w:val="24"/>
        </w:rPr>
      </w:pPr>
      <w:r w:rsidRPr="00BE1309">
        <w:rPr>
          <w:b/>
          <w:sz w:val="24"/>
          <w:szCs w:val="24"/>
        </w:rPr>
        <w:t xml:space="preserve">«Социальная политика </w:t>
      </w:r>
      <w:r w:rsidR="0069196B" w:rsidRPr="00BE1309">
        <w:rPr>
          <w:b/>
          <w:sz w:val="24"/>
          <w:szCs w:val="24"/>
        </w:rPr>
        <w:t>с</w:t>
      </w:r>
      <w:r w:rsidRPr="00BE1309">
        <w:rPr>
          <w:b/>
          <w:sz w:val="24"/>
          <w:szCs w:val="24"/>
        </w:rPr>
        <w:t>ельско</w:t>
      </w:r>
      <w:r w:rsidR="0060454D" w:rsidRPr="00BE1309">
        <w:rPr>
          <w:b/>
          <w:sz w:val="24"/>
          <w:szCs w:val="24"/>
        </w:rPr>
        <w:t xml:space="preserve">го поселения </w:t>
      </w:r>
      <w:proofErr w:type="gramStart"/>
      <w:r w:rsidR="0069196B" w:rsidRPr="00BE1309">
        <w:rPr>
          <w:b/>
          <w:sz w:val="24"/>
          <w:szCs w:val="24"/>
        </w:rPr>
        <w:t>Пушной</w:t>
      </w:r>
      <w:proofErr w:type="gramEnd"/>
      <w:r w:rsidR="0060454D" w:rsidRPr="00BE1309">
        <w:rPr>
          <w:b/>
          <w:sz w:val="24"/>
          <w:szCs w:val="24"/>
        </w:rPr>
        <w:t xml:space="preserve"> Кольского района </w:t>
      </w:r>
    </w:p>
    <w:p w:rsidR="00B76D47" w:rsidRPr="00BE1309" w:rsidRDefault="0060454D" w:rsidP="0069196B">
      <w:pPr>
        <w:pStyle w:val="a4"/>
        <w:ind w:firstLine="142"/>
        <w:jc w:val="center"/>
        <w:rPr>
          <w:b/>
          <w:sz w:val="24"/>
          <w:szCs w:val="24"/>
        </w:rPr>
      </w:pPr>
      <w:r w:rsidRPr="00BE1309">
        <w:rPr>
          <w:b/>
          <w:sz w:val="24"/>
          <w:szCs w:val="24"/>
        </w:rPr>
        <w:t xml:space="preserve">Мурманской области </w:t>
      </w:r>
      <w:r w:rsidR="00B76D47" w:rsidRPr="00BE1309">
        <w:rPr>
          <w:b/>
          <w:sz w:val="24"/>
          <w:szCs w:val="24"/>
        </w:rPr>
        <w:t>на 20</w:t>
      </w:r>
      <w:r w:rsidR="009F1595">
        <w:rPr>
          <w:b/>
          <w:sz w:val="24"/>
          <w:szCs w:val="24"/>
        </w:rPr>
        <w:t>20</w:t>
      </w:r>
      <w:r w:rsidR="007E1783" w:rsidRPr="00BE1309">
        <w:rPr>
          <w:b/>
          <w:sz w:val="24"/>
          <w:szCs w:val="24"/>
        </w:rPr>
        <w:t>-202</w:t>
      </w:r>
      <w:r w:rsidR="009F1595">
        <w:rPr>
          <w:b/>
          <w:sz w:val="24"/>
          <w:szCs w:val="24"/>
        </w:rPr>
        <w:t>2</w:t>
      </w:r>
      <w:r w:rsidR="0069196B" w:rsidRPr="00BE1309">
        <w:rPr>
          <w:b/>
          <w:sz w:val="24"/>
          <w:szCs w:val="24"/>
        </w:rPr>
        <w:t xml:space="preserve"> год</w:t>
      </w:r>
      <w:r w:rsidR="007E1783" w:rsidRPr="00BE1309">
        <w:rPr>
          <w:b/>
          <w:sz w:val="24"/>
          <w:szCs w:val="24"/>
        </w:rPr>
        <w:t>ы</w:t>
      </w:r>
      <w:r w:rsidR="00B76D47" w:rsidRPr="00BE1309">
        <w:rPr>
          <w:b/>
          <w:sz w:val="24"/>
          <w:szCs w:val="24"/>
        </w:rPr>
        <w:t>»</w:t>
      </w:r>
    </w:p>
    <w:p w:rsidR="00B76D47" w:rsidRPr="00BE1309" w:rsidRDefault="00B76D47" w:rsidP="00755393">
      <w:pPr>
        <w:pStyle w:val="a4"/>
        <w:jc w:val="center"/>
        <w:rPr>
          <w:b/>
          <w:sz w:val="24"/>
          <w:szCs w:val="24"/>
        </w:rPr>
      </w:pPr>
    </w:p>
    <w:p w:rsidR="00EF2118" w:rsidRDefault="0069196B" w:rsidP="0069196B">
      <w:pPr>
        <w:ind w:firstLine="709"/>
        <w:jc w:val="both"/>
        <w:rPr>
          <w:sz w:val="24"/>
          <w:szCs w:val="24"/>
        </w:rPr>
      </w:pPr>
      <w:proofErr w:type="gramStart"/>
      <w:r w:rsidRPr="00BE1309">
        <w:rPr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администрации сельского поселения Пушной Кольского района Мурманской области от 26.12.2017 № 90 «Об утверждении Порядка формирования и Методики оценки эффективности реализации муниципальных целевых программ» (с изменениями от 04.07.2018 № 41), администрация сельского поселения Пушной Кольского района Мурманской области </w:t>
      </w:r>
      <w:proofErr w:type="gramEnd"/>
    </w:p>
    <w:p w:rsidR="0069196B" w:rsidRPr="00BE1309" w:rsidRDefault="0069196B" w:rsidP="0069196B">
      <w:pPr>
        <w:ind w:firstLine="709"/>
        <w:jc w:val="both"/>
        <w:rPr>
          <w:sz w:val="24"/>
          <w:szCs w:val="24"/>
        </w:rPr>
      </w:pPr>
      <w:r w:rsidRPr="00BE1309">
        <w:rPr>
          <w:b/>
          <w:bCs/>
          <w:i/>
          <w:iCs/>
          <w:sz w:val="24"/>
          <w:szCs w:val="24"/>
        </w:rPr>
        <w:t>постановляет</w:t>
      </w:r>
      <w:r w:rsidRPr="00BE1309">
        <w:rPr>
          <w:sz w:val="24"/>
          <w:szCs w:val="24"/>
        </w:rPr>
        <w:t>:</w:t>
      </w:r>
    </w:p>
    <w:p w:rsidR="00755393" w:rsidRPr="00BE1309" w:rsidRDefault="00755393" w:rsidP="0075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393" w:rsidRDefault="00755393" w:rsidP="0060454D">
      <w:pPr>
        <w:pStyle w:val="a4"/>
        <w:rPr>
          <w:sz w:val="24"/>
          <w:szCs w:val="24"/>
        </w:rPr>
      </w:pPr>
      <w:r w:rsidRPr="00BE1309">
        <w:rPr>
          <w:sz w:val="24"/>
          <w:szCs w:val="24"/>
        </w:rPr>
        <w:t>1. Утвердить муниципальную</w:t>
      </w:r>
      <w:r w:rsidR="0060454D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 xml:space="preserve"> программу </w:t>
      </w:r>
      <w:r w:rsidR="00220683" w:rsidRPr="00BE1309">
        <w:rPr>
          <w:sz w:val="24"/>
          <w:szCs w:val="24"/>
        </w:rPr>
        <w:t xml:space="preserve">«Социальная политика </w:t>
      </w:r>
      <w:r w:rsidR="0060454D" w:rsidRPr="00BE1309">
        <w:rPr>
          <w:sz w:val="24"/>
          <w:szCs w:val="24"/>
        </w:rPr>
        <w:t xml:space="preserve">сельского поселения </w:t>
      </w:r>
      <w:r w:rsidR="0069196B" w:rsidRPr="00BE1309">
        <w:rPr>
          <w:sz w:val="24"/>
          <w:szCs w:val="24"/>
        </w:rPr>
        <w:t>Пушной</w:t>
      </w:r>
      <w:r w:rsidR="0060454D" w:rsidRPr="00BE1309">
        <w:rPr>
          <w:sz w:val="24"/>
          <w:szCs w:val="24"/>
        </w:rPr>
        <w:t xml:space="preserve"> Кольск</w:t>
      </w:r>
      <w:r w:rsidR="0069196B" w:rsidRPr="00BE1309">
        <w:rPr>
          <w:sz w:val="24"/>
          <w:szCs w:val="24"/>
        </w:rPr>
        <w:t xml:space="preserve">ого района Мурманской области </w:t>
      </w:r>
      <w:r w:rsidR="0060454D" w:rsidRPr="00BE1309">
        <w:rPr>
          <w:sz w:val="24"/>
          <w:szCs w:val="24"/>
        </w:rPr>
        <w:t>на 20</w:t>
      </w:r>
      <w:r w:rsidR="009F1595">
        <w:rPr>
          <w:sz w:val="24"/>
          <w:szCs w:val="24"/>
        </w:rPr>
        <w:t>20</w:t>
      </w:r>
      <w:r w:rsidR="007E1783" w:rsidRPr="00BE1309">
        <w:rPr>
          <w:sz w:val="24"/>
          <w:szCs w:val="24"/>
        </w:rPr>
        <w:t>-202</w:t>
      </w:r>
      <w:r w:rsidR="009F1595">
        <w:rPr>
          <w:sz w:val="24"/>
          <w:szCs w:val="24"/>
        </w:rPr>
        <w:t>2</w:t>
      </w:r>
      <w:r w:rsidR="0069196B" w:rsidRPr="00BE1309">
        <w:rPr>
          <w:sz w:val="24"/>
          <w:szCs w:val="24"/>
        </w:rPr>
        <w:t xml:space="preserve"> год</w:t>
      </w:r>
      <w:r w:rsidR="007E1783" w:rsidRPr="00BE1309">
        <w:rPr>
          <w:sz w:val="24"/>
          <w:szCs w:val="24"/>
        </w:rPr>
        <w:t>ы</w:t>
      </w:r>
      <w:r w:rsidR="0060454D" w:rsidRPr="00BE1309">
        <w:rPr>
          <w:sz w:val="24"/>
          <w:szCs w:val="24"/>
        </w:rPr>
        <w:t xml:space="preserve">» </w:t>
      </w:r>
      <w:r w:rsidRPr="00BE1309">
        <w:rPr>
          <w:sz w:val="24"/>
          <w:szCs w:val="24"/>
        </w:rPr>
        <w:t>согласно приложению.</w:t>
      </w:r>
    </w:p>
    <w:p w:rsidR="00EF2118" w:rsidRPr="00BE1309" w:rsidRDefault="00EF2118" w:rsidP="0060454D">
      <w:pPr>
        <w:pStyle w:val="a4"/>
        <w:rPr>
          <w:sz w:val="24"/>
          <w:szCs w:val="24"/>
        </w:rPr>
      </w:pPr>
    </w:p>
    <w:p w:rsidR="0060454D" w:rsidRDefault="005033C0" w:rsidP="005033C0">
      <w:pPr>
        <w:pStyle w:val="a4"/>
        <w:tabs>
          <w:tab w:val="left" w:pos="993"/>
        </w:tabs>
        <w:rPr>
          <w:sz w:val="24"/>
          <w:szCs w:val="24"/>
        </w:rPr>
      </w:pPr>
      <w:r w:rsidRPr="00BE1309">
        <w:rPr>
          <w:sz w:val="24"/>
          <w:szCs w:val="24"/>
        </w:rPr>
        <w:t xml:space="preserve">2. </w:t>
      </w:r>
      <w:r w:rsidR="00755393" w:rsidRPr="00BE1309">
        <w:rPr>
          <w:sz w:val="24"/>
          <w:szCs w:val="24"/>
        </w:rPr>
        <w:t xml:space="preserve">Установить, что в ходе реализации муниципальной программы </w:t>
      </w:r>
      <w:r w:rsidR="00220683" w:rsidRPr="00BE1309">
        <w:rPr>
          <w:sz w:val="24"/>
          <w:szCs w:val="24"/>
        </w:rPr>
        <w:t xml:space="preserve">«Социальная политика </w:t>
      </w:r>
      <w:r w:rsidR="0060454D" w:rsidRPr="00BE1309">
        <w:rPr>
          <w:sz w:val="24"/>
          <w:szCs w:val="24"/>
        </w:rPr>
        <w:t xml:space="preserve">сельского поселения </w:t>
      </w:r>
      <w:r w:rsidR="00CF3C2F" w:rsidRPr="00BE1309">
        <w:rPr>
          <w:sz w:val="24"/>
          <w:szCs w:val="24"/>
        </w:rPr>
        <w:t>Пушной</w:t>
      </w:r>
      <w:r w:rsidR="0060454D" w:rsidRPr="00BE1309">
        <w:rPr>
          <w:sz w:val="24"/>
          <w:szCs w:val="24"/>
        </w:rPr>
        <w:t xml:space="preserve"> Кольского райо</w:t>
      </w:r>
      <w:r w:rsidR="00CF3C2F" w:rsidRPr="00BE1309">
        <w:rPr>
          <w:sz w:val="24"/>
          <w:szCs w:val="24"/>
        </w:rPr>
        <w:t xml:space="preserve">на Мурманской области </w:t>
      </w:r>
      <w:r w:rsidR="0060454D" w:rsidRPr="00BE1309">
        <w:rPr>
          <w:sz w:val="24"/>
          <w:szCs w:val="24"/>
        </w:rPr>
        <w:t>на 20</w:t>
      </w:r>
      <w:r w:rsidR="009F1595">
        <w:rPr>
          <w:sz w:val="24"/>
          <w:szCs w:val="24"/>
        </w:rPr>
        <w:t>20</w:t>
      </w:r>
      <w:r w:rsidR="007E1783" w:rsidRPr="00BE1309">
        <w:rPr>
          <w:sz w:val="24"/>
          <w:szCs w:val="24"/>
        </w:rPr>
        <w:t>-202</w:t>
      </w:r>
      <w:r w:rsidR="009F1595">
        <w:rPr>
          <w:sz w:val="24"/>
          <w:szCs w:val="24"/>
        </w:rPr>
        <w:t>2</w:t>
      </w:r>
      <w:r w:rsidR="00CF3C2F" w:rsidRPr="00BE1309">
        <w:rPr>
          <w:sz w:val="24"/>
          <w:szCs w:val="24"/>
        </w:rPr>
        <w:t xml:space="preserve"> </w:t>
      </w:r>
      <w:r w:rsidR="0060454D" w:rsidRPr="00BE1309">
        <w:rPr>
          <w:sz w:val="24"/>
          <w:szCs w:val="24"/>
        </w:rPr>
        <w:t>год</w:t>
      </w:r>
      <w:r w:rsidR="007E1783" w:rsidRPr="00BE1309">
        <w:rPr>
          <w:sz w:val="24"/>
          <w:szCs w:val="24"/>
        </w:rPr>
        <w:t>ы</w:t>
      </w:r>
      <w:r w:rsidR="0060454D" w:rsidRPr="00BE1309">
        <w:rPr>
          <w:sz w:val="24"/>
          <w:szCs w:val="24"/>
        </w:rPr>
        <w:t xml:space="preserve">» </w:t>
      </w:r>
      <w:r w:rsidR="007E1783" w:rsidRPr="00BE1309">
        <w:rPr>
          <w:sz w:val="24"/>
          <w:szCs w:val="24"/>
        </w:rPr>
        <w:t>ежегодной</w:t>
      </w:r>
      <w:r w:rsidR="00755393" w:rsidRPr="00BE1309">
        <w:rPr>
          <w:sz w:val="24"/>
          <w:szCs w:val="24"/>
        </w:rPr>
        <w:t xml:space="preserve"> корректировке подлежат мероприятия и объемы их финансирования с учетом возможностей средств бюджета </w:t>
      </w:r>
      <w:r w:rsidR="00CF3C2F" w:rsidRPr="00BE1309">
        <w:rPr>
          <w:sz w:val="24"/>
          <w:szCs w:val="24"/>
        </w:rPr>
        <w:t xml:space="preserve">муниципального образования </w:t>
      </w:r>
      <w:r w:rsidR="0060454D" w:rsidRPr="00BE1309">
        <w:rPr>
          <w:sz w:val="24"/>
          <w:szCs w:val="24"/>
        </w:rPr>
        <w:t>сельско</w:t>
      </w:r>
      <w:r w:rsidR="00CF3C2F" w:rsidRPr="00BE1309">
        <w:rPr>
          <w:sz w:val="24"/>
          <w:szCs w:val="24"/>
        </w:rPr>
        <w:t>е</w:t>
      </w:r>
      <w:r w:rsidR="0060454D" w:rsidRPr="00BE1309">
        <w:rPr>
          <w:sz w:val="24"/>
          <w:szCs w:val="24"/>
        </w:rPr>
        <w:t xml:space="preserve"> поселени</w:t>
      </w:r>
      <w:r w:rsidR="00CF3C2F" w:rsidRPr="00BE1309">
        <w:rPr>
          <w:sz w:val="24"/>
          <w:szCs w:val="24"/>
        </w:rPr>
        <w:t>е</w:t>
      </w:r>
      <w:r w:rsidR="0060454D" w:rsidRPr="00BE1309">
        <w:rPr>
          <w:sz w:val="24"/>
          <w:szCs w:val="24"/>
        </w:rPr>
        <w:t xml:space="preserve"> </w:t>
      </w:r>
      <w:r w:rsidR="00CF3C2F" w:rsidRPr="00BE1309">
        <w:rPr>
          <w:sz w:val="24"/>
          <w:szCs w:val="24"/>
        </w:rPr>
        <w:t>Пушной</w:t>
      </w:r>
      <w:r w:rsidR="0060454D" w:rsidRPr="00BE1309">
        <w:rPr>
          <w:sz w:val="24"/>
          <w:szCs w:val="24"/>
        </w:rPr>
        <w:t xml:space="preserve"> Коль</w:t>
      </w:r>
      <w:r w:rsidR="00CF3C2F" w:rsidRPr="00BE1309">
        <w:rPr>
          <w:sz w:val="24"/>
          <w:szCs w:val="24"/>
        </w:rPr>
        <w:t>ского района Мурманской области</w:t>
      </w:r>
      <w:r w:rsidR="0060454D" w:rsidRPr="00BE1309">
        <w:rPr>
          <w:sz w:val="24"/>
          <w:szCs w:val="24"/>
        </w:rPr>
        <w:t>.</w:t>
      </w:r>
    </w:p>
    <w:p w:rsidR="00EF2118" w:rsidRPr="00BE1309" w:rsidRDefault="00EF2118" w:rsidP="005033C0">
      <w:pPr>
        <w:pStyle w:val="a4"/>
        <w:tabs>
          <w:tab w:val="left" w:pos="993"/>
        </w:tabs>
        <w:rPr>
          <w:sz w:val="24"/>
          <w:szCs w:val="24"/>
        </w:rPr>
      </w:pPr>
    </w:p>
    <w:p w:rsidR="007E1783" w:rsidRDefault="007E1783" w:rsidP="007E1783">
      <w:pPr>
        <w:pStyle w:val="a9"/>
        <w:widowControl/>
        <w:ind w:firstLine="709"/>
        <w:contextualSpacing/>
        <w:jc w:val="both"/>
      </w:pPr>
      <w:r w:rsidRPr="00BE1309">
        <w:t>3. Считать утратившим силу с 01.01.20</w:t>
      </w:r>
      <w:r w:rsidR="009F1595">
        <w:t>20</w:t>
      </w:r>
      <w:r w:rsidRPr="00BE1309">
        <w:t xml:space="preserve"> года постановление администрации сельского поселения Пушной Кольского района Мурманской области </w:t>
      </w:r>
      <w:r w:rsidRPr="007E1783">
        <w:t>от 2</w:t>
      </w:r>
      <w:r w:rsidR="009F1595">
        <w:t>7</w:t>
      </w:r>
      <w:r w:rsidRPr="007E1783">
        <w:t>.1</w:t>
      </w:r>
      <w:r w:rsidR="009F1595">
        <w:t>2</w:t>
      </w:r>
      <w:r w:rsidRPr="007E1783">
        <w:t>.201</w:t>
      </w:r>
      <w:r w:rsidRPr="00BE1309">
        <w:t>8</w:t>
      </w:r>
      <w:r w:rsidRPr="007E1783">
        <w:t xml:space="preserve"> № </w:t>
      </w:r>
      <w:r w:rsidR="009F1595">
        <w:t>86</w:t>
      </w:r>
      <w:r w:rsidRPr="007E1783">
        <w:t xml:space="preserve"> </w:t>
      </w:r>
      <w:r w:rsidRPr="00BE1309">
        <w:t>«Социальная политика сельского поселения Пушной Кольского района Мурманской области на 20</w:t>
      </w:r>
      <w:r w:rsidR="009F1595">
        <w:t>20-2022</w:t>
      </w:r>
      <w:r w:rsidRPr="00BE1309">
        <w:t xml:space="preserve"> год</w:t>
      </w:r>
      <w:r w:rsidR="009F1595">
        <w:t>ы</w:t>
      </w:r>
      <w:r w:rsidRPr="00BE1309">
        <w:t>»</w:t>
      </w:r>
      <w:r w:rsidR="00D33E8B">
        <w:t>.</w:t>
      </w:r>
    </w:p>
    <w:p w:rsidR="00EF2118" w:rsidRPr="007E1783" w:rsidRDefault="00EF2118" w:rsidP="007E1783">
      <w:pPr>
        <w:pStyle w:val="a9"/>
        <w:widowControl/>
        <w:ind w:firstLine="709"/>
        <w:contextualSpacing/>
        <w:jc w:val="both"/>
      </w:pPr>
    </w:p>
    <w:p w:rsidR="00EF2118" w:rsidRDefault="007E1783" w:rsidP="00EF2118">
      <w:pPr>
        <w:suppressAutoHyphens/>
        <w:ind w:firstLine="709"/>
        <w:jc w:val="both"/>
        <w:rPr>
          <w:sz w:val="24"/>
          <w:szCs w:val="24"/>
        </w:rPr>
      </w:pPr>
      <w:r w:rsidRPr="00BE1309">
        <w:rPr>
          <w:bCs/>
          <w:color w:val="000000"/>
          <w:sz w:val="24"/>
          <w:szCs w:val="24"/>
        </w:rPr>
        <w:t>4</w:t>
      </w:r>
      <w:r w:rsidR="0060454D" w:rsidRPr="00BE1309">
        <w:rPr>
          <w:bCs/>
          <w:color w:val="000000"/>
          <w:sz w:val="24"/>
          <w:szCs w:val="24"/>
        </w:rPr>
        <w:t xml:space="preserve">. </w:t>
      </w:r>
      <w:r w:rsidR="005033C0" w:rsidRPr="00BE1309">
        <w:rPr>
          <w:bCs/>
          <w:color w:val="000000"/>
          <w:sz w:val="24"/>
          <w:szCs w:val="24"/>
        </w:rPr>
        <w:t xml:space="preserve"> </w:t>
      </w:r>
      <w:r w:rsidR="00EF2118" w:rsidRPr="00EF2118">
        <w:rPr>
          <w:sz w:val="24"/>
          <w:szCs w:val="24"/>
        </w:rPr>
        <w:t>Настоящее постановление вступает в силу и распространяет свое действие на правоотношения, возникшие с 01 января 20</w:t>
      </w:r>
      <w:r w:rsidR="009F1595">
        <w:rPr>
          <w:sz w:val="24"/>
          <w:szCs w:val="24"/>
        </w:rPr>
        <w:t>20</w:t>
      </w:r>
      <w:r w:rsidR="00EF2118" w:rsidRPr="00EF2118">
        <w:rPr>
          <w:sz w:val="24"/>
          <w:szCs w:val="24"/>
        </w:rPr>
        <w:t xml:space="preserve"> года.</w:t>
      </w:r>
    </w:p>
    <w:p w:rsidR="00EF2118" w:rsidRPr="00EF2118" w:rsidRDefault="00EF2118" w:rsidP="00EF2118">
      <w:pPr>
        <w:suppressAutoHyphens/>
        <w:ind w:firstLine="709"/>
        <w:jc w:val="both"/>
        <w:rPr>
          <w:sz w:val="24"/>
          <w:szCs w:val="24"/>
        </w:rPr>
      </w:pPr>
    </w:p>
    <w:p w:rsidR="00CF3C2F" w:rsidRDefault="00EF2118" w:rsidP="00EF2118">
      <w:pPr>
        <w:tabs>
          <w:tab w:val="left" w:pos="1134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CF3C2F" w:rsidRPr="00BE1309">
        <w:rPr>
          <w:rFonts w:eastAsia="Calibri"/>
          <w:sz w:val="24"/>
          <w:szCs w:val="24"/>
          <w:lang w:eastAsia="en-US"/>
        </w:rPr>
        <w:t xml:space="preserve">. Настоящее постановление подлежит официальному опубликованию на официальном сайте Администрации сельского поселения </w:t>
      </w:r>
      <w:r w:rsidR="00CF3C2F" w:rsidRPr="00BE1309">
        <w:rPr>
          <w:rFonts w:eastAsia="Calibri"/>
          <w:sz w:val="24"/>
          <w:szCs w:val="24"/>
        </w:rPr>
        <w:t xml:space="preserve">Пушной Кольского района Мурманской области </w:t>
      </w:r>
      <w:r w:rsidR="00CF3C2F" w:rsidRPr="00BE1309">
        <w:rPr>
          <w:rFonts w:eastAsia="Calibri"/>
          <w:sz w:val="24"/>
          <w:szCs w:val="24"/>
          <w:lang w:eastAsia="en-US"/>
        </w:rPr>
        <w:t xml:space="preserve">в информационно-телекоммуникационной сети «Интернет» по адресу </w:t>
      </w:r>
      <w:hyperlink r:id="rId9" w:history="1">
        <w:r w:rsidR="00CF3C2F" w:rsidRPr="00BE1309">
          <w:rPr>
            <w:rStyle w:val="af0"/>
            <w:rFonts w:eastAsia="Calibri"/>
            <w:sz w:val="24"/>
            <w:szCs w:val="24"/>
            <w:lang w:eastAsia="en-US"/>
          </w:rPr>
          <w:t>http://mopushnoy51.ru</w:t>
        </w:r>
      </w:hyperlink>
      <w:r w:rsidR="00CF3C2F" w:rsidRPr="00BE1309">
        <w:rPr>
          <w:rFonts w:eastAsia="Calibri"/>
          <w:sz w:val="24"/>
          <w:szCs w:val="24"/>
          <w:lang w:eastAsia="en-US"/>
        </w:rPr>
        <w:t>.</w:t>
      </w:r>
    </w:p>
    <w:p w:rsidR="00EF2118" w:rsidRPr="00BE1309" w:rsidRDefault="00EF2118" w:rsidP="00EF2118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F3C2F" w:rsidRPr="00BE1309" w:rsidRDefault="00CF3C2F" w:rsidP="00CF3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E1309">
        <w:rPr>
          <w:sz w:val="24"/>
          <w:szCs w:val="24"/>
        </w:rPr>
        <w:t xml:space="preserve">        </w:t>
      </w:r>
      <w:r w:rsidR="00EF2118">
        <w:rPr>
          <w:sz w:val="24"/>
          <w:szCs w:val="24"/>
        </w:rPr>
        <w:t xml:space="preserve">    6</w:t>
      </w:r>
      <w:r w:rsidRPr="00BE1309">
        <w:rPr>
          <w:sz w:val="24"/>
          <w:szCs w:val="24"/>
        </w:rPr>
        <w:t xml:space="preserve">. </w:t>
      </w:r>
      <w:r w:rsidR="005033C0" w:rsidRPr="00BE1309">
        <w:rPr>
          <w:sz w:val="24"/>
          <w:szCs w:val="24"/>
        </w:rPr>
        <w:t xml:space="preserve"> </w:t>
      </w:r>
      <w:proofErr w:type="gramStart"/>
      <w:r w:rsidRPr="00BE1309">
        <w:rPr>
          <w:sz w:val="24"/>
          <w:szCs w:val="24"/>
        </w:rPr>
        <w:t>Контроль за</w:t>
      </w:r>
      <w:proofErr w:type="gramEnd"/>
      <w:r w:rsidRPr="00BE1309">
        <w:rPr>
          <w:sz w:val="24"/>
          <w:szCs w:val="24"/>
        </w:rPr>
        <w:t xml:space="preserve"> исполнением </w:t>
      </w:r>
      <w:r w:rsidR="00D33E8B">
        <w:rPr>
          <w:sz w:val="24"/>
          <w:szCs w:val="24"/>
        </w:rPr>
        <w:t xml:space="preserve">настоящего </w:t>
      </w:r>
      <w:r w:rsidRPr="00BE1309">
        <w:rPr>
          <w:sz w:val="24"/>
          <w:szCs w:val="24"/>
        </w:rPr>
        <w:t>постановления оставляю за собой.</w:t>
      </w:r>
    </w:p>
    <w:p w:rsidR="0060454D" w:rsidRDefault="0060454D" w:rsidP="0060454D">
      <w:pPr>
        <w:tabs>
          <w:tab w:val="left" w:pos="709"/>
          <w:tab w:val="left" w:pos="9356"/>
        </w:tabs>
        <w:suppressAutoHyphens/>
        <w:ind w:firstLine="709"/>
        <w:rPr>
          <w:b/>
          <w:bCs/>
          <w:sz w:val="24"/>
          <w:szCs w:val="24"/>
        </w:rPr>
      </w:pPr>
    </w:p>
    <w:p w:rsidR="00EF2118" w:rsidRPr="00BE1309" w:rsidRDefault="00EF2118" w:rsidP="0060454D">
      <w:pPr>
        <w:tabs>
          <w:tab w:val="left" w:pos="709"/>
          <w:tab w:val="left" w:pos="9356"/>
        </w:tabs>
        <w:suppressAutoHyphens/>
        <w:ind w:firstLine="709"/>
        <w:rPr>
          <w:b/>
          <w:bCs/>
          <w:sz w:val="24"/>
          <w:szCs w:val="24"/>
        </w:rPr>
      </w:pPr>
    </w:p>
    <w:p w:rsidR="0060454D" w:rsidRPr="00BE1309" w:rsidRDefault="0060454D" w:rsidP="0060454D">
      <w:pPr>
        <w:tabs>
          <w:tab w:val="left" w:pos="709"/>
          <w:tab w:val="left" w:pos="9356"/>
        </w:tabs>
        <w:suppressAutoHyphens/>
        <w:ind w:firstLine="709"/>
        <w:rPr>
          <w:b/>
          <w:bCs/>
          <w:sz w:val="24"/>
          <w:szCs w:val="24"/>
        </w:rPr>
      </w:pPr>
    </w:p>
    <w:p w:rsidR="0060454D" w:rsidRPr="00BE1309" w:rsidRDefault="0060454D" w:rsidP="0060454D">
      <w:pPr>
        <w:tabs>
          <w:tab w:val="left" w:pos="709"/>
          <w:tab w:val="left" w:pos="9356"/>
        </w:tabs>
        <w:suppressAutoHyphens/>
        <w:ind w:firstLine="709"/>
        <w:rPr>
          <w:b/>
          <w:bCs/>
          <w:sz w:val="24"/>
          <w:szCs w:val="24"/>
        </w:rPr>
      </w:pPr>
    </w:p>
    <w:p w:rsidR="00CF3C2F" w:rsidRPr="00BE1309" w:rsidRDefault="00CF3C2F" w:rsidP="00CF3C2F">
      <w:pPr>
        <w:rPr>
          <w:sz w:val="24"/>
          <w:szCs w:val="24"/>
        </w:rPr>
      </w:pPr>
      <w:r w:rsidRPr="00BE1309">
        <w:rPr>
          <w:sz w:val="24"/>
          <w:szCs w:val="24"/>
        </w:rPr>
        <w:t xml:space="preserve">Глава сельского поселения </w:t>
      </w:r>
      <w:proofErr w:type="gramStart"/>
      <w:r w:rsidRPr="00BE1309">
        <w:rPr>
          <w:sz w:val="24"/>
          <w:szCs w:val="24"/>
        </w:rPr>
        <w:t>Пушной</w:t>
      </w:r>
      <w:proofErr w:type="gramEnd"/>
      <w:r w:rsidRPr="00BE1309">
        <w:rPr>
          <w:sz w:val="24"/>
          <w:szCs w:val="24"/>
        </w:rPr>
        <w:t xml:space="preserve">    </w:t>
      </w:r>
    </w:p>
    <w:p w:rsidR="00014A1E" w:rsidRPr="00BE1309" w:rsidRDefault="00CF3C2F" w:rsidP="007E1783">
      <w:pPr>
        <w:rPr>
          <w:sz w:val="24"/>
          <w:szCs w:val="24"/>
        </w:rPr>
      </w:pPr>
      <w:r w:rsidRPr="00BE1309">
        <w:rPr>
          <w:sz w:val="24"/>
          <w:szCs w:val="24"/>
        </w:rPr>
        <w:t xml:space="preserve">Кольского района Мурманской области                                         </w:t>
      </w:r>
      <w:r w:rsidR="00D33E8B">
        <w:rPr>
          <w:sz w:val="24"/>
          <w:szCs w:val="24"/>
        </w:rPr>
        <w:t xml:space="preserve">                       </w:t>
      </w:r>
      <w:r w:rsidRPr="00BE1309">
        <w:rPr>
          <w:sz w:val="24"/>
          <w:szCs w:val="24"/>
        </w:rPr>
        <w:t xml:space="preserve">         В.В. Исаев   </w:t>
      </w:r>
    </w:p>
    <w:p w:rsidR="00BE1309" w:rsidRDefault="00BE1309" w:rsidP="007E1783">
      <w:pPr>
        <w:autoSpaceDE w:val="0"/>
        <w:autoSpaceDN w:val="0"/>
        <w:adjustRightInd w:val="0"/>
        <w:jc w:val="right"/>
        <w:outlineLvl w:val="0"/>
      </w:pPr>
    </w:p>
    <w:p w:rsidR="00EF2118" w:rsidRDefault="00EF2118" w:rsidP="007E1783">
      <w:pPr>
        <w:autoSpaceDE w:val="0"/>
        <w:autoSpaceDN w:val="0"/>
        <w:adjustRightInd w:val="0"/>
        <w:jc w:val="right"/>
        <w:outlineLvl w:val="0"/>
      </w:pPr>
    </w:p>
    <w:p w:rsidR="00BE1309" w:rsidRDefault="00BE1309" w:rsidP="007E1783">
      <w:pPr>
        <w:autoSpaceDE w:val="0"/>
        <w:autoSpaceDN w:val="0"/>
        <w:adjustRightInd w:val="0"/>
        <w:jc w:val="right"/>
        <w:outlineLvl w:val="0"/>
      </w:pPr>
    </w:p>
    <w:p w:rsidR="00BE1309" w:rsidRDefault="00BE1309" w:rsidP="007E1783">
      <w:pPr>
        <w:autoSpaceDE w:val="0"/>
        <w:autoSpaceDN w:val="0"/>
        <w:adjustRightInd w:val="0"/>
        <w:jc w:val="right"/>
        <w:outlineLvl w:val="0"/>
      </w:pPr>
    </w:p>
    <w:p w:rsidR="007E1783" w:rsidRPr="007E1783" w:rsidRDefault="007E1783" w:rsidP="007E1783">
      <w:pPr>
        <w:autoSpaceDE w:val="0"/>
        <w:autoSpaceDN w:val="0"/>
        <w:adjustRightInd w:val="0"/>
        <w:jc w:val="right"/>
        <w:outlineLvl w:val="0"/>
      </w:pPr>
      <w:r w:rsidRPr="007E1783">
        <w:t>УТВЕРЖДЕНА</w:t>
      </w:r>
    </w:p>
    <w:p w:rsidR="007E1783" w:rsidRPr="007E1783" w:rsidRDefault="007E1783" w:rsidP="007E1783">
      <w:pPr>
        <w:autoSpaceDE w:val="0"/>
        <w:autoSpaceDN w:val="0"/>
        <w:adjustRightInd w:val="0"/>
        <w:jc w:val="right"/>
      </w:pPr>
      <w:r w:rsidRPr="007E1783">
        <w:t>постановлением администрации</w:t>
      </w:r>
    </w:p>
    <w:p w:rsidR="007E1783" w:rsidRPr="007E1783" w:rsidRDefault="007E1783" w:rsidP="007E1783">
      <w:pPr>
        <w:autoSpaceDE w:val="0"/>
        <w:autoSpaceDN w:val="0"/>
        <w:adjustRightInd w:val="0"/>
        <w:jc w:val="right"/>
      </w:pPr>
      <w:r w:rsidRPr="007E1783">
        <w:t xml:space="preserve">сельского поселения </w:t>
      </w:r>
      <w:proofErr w:type="gramStart"/>
      <w:r w:rsidRPr="007E1783">
        <w:t>Пушной</w:t>
      </w:r>
      <w:proofErr w:type="gramEnd"/>
      <w:r w:rsidRPr="007E1783">
        <w:t xml:space="preserve"> </w:t>
      </w:r>
    </w:p>
    <w:p w:rsidR="007E1783" w:rsidRPr="007E1783" w:rsidRDefault="007E1783" w:rsidP="007E1783">
      <w:pPr>
        <w:autoSpaceDE w:val="0"/>
        <w:autoSpaceDN w:val="0"/>
        <w:adjustRightInd w:val="0"/>
        <w:jc w:val="right"/>
      </w:pPr>
      <w:r w:rsidRPr="007E1783">
        <w:t>Кольского района Мурманской области</w:t>
      </w:r>
    </w:p>
    <w:p w:rsidR="007E1783" w:rsidRPr="007E1783" w:rsidRDefault="007E1783" w:rsidP="007E1783">
      <w:pPr>
        <w:autoSpaceDE w:val="0"/>
        <w:autoSpaceDN w:val="0"/>
        <w:adjustRightInd w:val="0"/>
        <w:jc w:val="right"/>
      </w:pPr>
      <w:r w:rsidRPr="007E1783">
        <w:t xml:space="preserve">от </w:t>
      </w:r>
      <w:r w:rsidR="009F1595">
        <w:t>_______</w:t>
      </w:r>
      <w:r w:rsidRPr="007E1783">
        <w:t xml:space="preserve"> № </w:t>
      </w:r>
      <w:r w:rsidR="009F1595">
        <w:t>__</w:t>
      </w:r>
      <w:r w:rsidRPr="007E1783">
        <w:t xml:space="preserve"> </w:t>
      </w:r>
    </w:p>
    <w:p w:rsidR="00CF3C2F" w:rsidRPr="00CF3C2F" w:rsidRDefault="00CF3C2F" w:rsidP="00CF3C2F">
      <w:pPr>
        <w:ind w:left="5812"/>
        <w:jc w:val="right"/>
        <w:rPr>
          <w:sz w:val="24"/>
          <w:szCs w:val="24"/>
        </w:rPr>
      </w:pPr>
    </w:p>
    <w:p w:rsidR="009D34D4" w:rsidRDefault="009D34D4" w:rsidP="004021A0">
      <w:pPr>
        <w:jc w:val="center"/>
        <w:rPr>
          <w:sz w:val="28"/>
        </w:rPr>
      </w:pPr>
    </w:p>
    <w:p w:rsidR="009D34D4" w:rsidRPr="00BE1309" w:rsidRDefault="00FB288C" w:rsidP="004021A0">
      <w:pPr>
        <w:jc w:val="center"/>
        <w:rPr>
          <w:b/>
          <w:sz w:val="24"/>
          <w:szCs w:val="24"/>
        </w:rPr>
      </w:pPr>
      <w:r w:rsidRPr="00BE1309">
        <w:rPr>
          <w:b/>
          <w:sz w:val="24"/>
          <w:szCs w:val="24"/>
        </w:rPr>
        <w:t>МУНИЦИПАЛЬНАЯ</w:t>
      </w:r>
      <w:r w:rsidR="004021A0" w:rsidRPr="00BE1309">
        <w:rPr>
          <w:b/>
          <w:sz w:val="24"/>
          <w:szCs w:val="24"/>
        </w:rPr>
        <w:t xml:space="preserve"> </w:t>
      </w:r>
      <w:r w:rsidR="00E048AB" w:rsidRPr="00BE1309">
        <w:rPr>
          <w:b/>
          <w:sz w:val="24"/>
          <w:szCs w:val="24"/>
        </w:rPr>
        <w:t xml:space="preserve"> </w:t>
      </w:r>
      <w:r w:rsidR="009D34D4" w:rsidRPr="00BE1309">
        <w:rPr>
          <w:b/>
          <w:sz w:val="24"/>
          <w:szCs w:val="24"/>
        </w:rPr>
        <w:t>ПРОГРАММА</w:t>
      </w:r>
    </w:p>
    <w:p w:rsidR="009D34D4" w:rsidRPr="00BE1309" w:rsidRDefault="009D34D4" w:rsidP="00BE1309">
      <w:pPr>
        <w:jc w:val="center"/>
        <w:rPr>
          <w:b/>
          <w:sz w:val="24"/>
          <w:szCs w:val="24"/>
        </w:rPr>
      </w:pPr>
      <w:r w:rsidRPr="00BE1309">
        <w:rPr>
          <w:b/>
          <w:sz w:val="24"/>
          <w:szCs w:val="24"/>
        </w:rPr>
        <w:t>«СОЦИАЛЬНАЯ</w:t>
      </w:r>
      <w:r w:rsidR="004021A0" w:rsidRPr="00BE1309">
        <w:rPr>
          <w:b/>
          <w:sz w:val="24"/>
          <w:szCs w:val="24"/>
        </w:rPr>
        <w:t xml:space="preserve"> </w:t>
      </w:r>
      <w:r w:rsidRPr="00BE1309">
        <w:rPr>
          <w:b/>
          <w:sz w:val="24"/>
          <w:szCs w:val="24"/>
        </w:rPr>
        <w:t>ПО</w:t>
      </w:r>
      <w:r w:rsidR="00FB288C" w:rsidRPr="00BE1309">
        <w:rPr>
          <w:b/>
          <w:sz w:val="24"/>
          <w:szCs w:val="24"/>
        </w:rPr>
        <w:t>ЛИТИКА</w:t>
      </w:r>
      <w:r w:rsidR="00B87DD8" w:rsidRPr="00BE1309">
        <w:rPr>
          <w:b/>
          <w:sz w:val="24"/>
          <w:szCs w:val="24"/>
        </w:rPr>
        <w:t xml:space="preserve"> </w:t>
      </w:r>
      <w:r w:rsidR="00FB288C" w:rsidRPr="00BE1309">
        <w:rPr>
          <w:b/>
          <w:sz w:val="24"/>
          <w:szCs w:val="24"/>
        </w:rPr>
        <w:t>СЕЛЬСКО</w:t>
      </w:r>
      <w:r w:rsidR="0048572A" w:rsidRPr="00BE1309">
        <w:rPr>
          <w:b/>
          <w:sz w:val="24"/>
          <w:szCs w:val="24"/>
        </w:rPr>
        <w:t>ГО</w:t>
      </w:r>
      <w:r w:rsidR="00FB288C" w:rsidRPr="00BE1309">
        <w:rPr>
          <w:b/>
          <w:sz w:val="24"/>
          <w:szCs w:val="24"/>
        </w:rPr>
        <w:t xml:space="preserve"> ПОСЕЛЕНИ</w:t>
      </w:r>
      <w:r w:rsidR="0048572A" w:rsidRPr="00BE1309">
        <w:rPr>
          <w:b/>
          <w:sz w:val="24"/>
          <w:szCs w:val="24"/>
        </w:rPr>
        <w:t>Я</w:t>
      </w:r>
      <w:r w:rsidR="004021A0" w:rsidRPr="00BE1309">
        <w:rPr>
          <w:b/>
          <w:sz w:val="24"/>
          <w:szCs w:val="24"/>
        </w:rPr>
        <w:t xml:space="preserve"> </w:t>
      </w:r>
      <w:r w:rsidR="00CF3C2F" w:rsidRPr="00BE1309">
        <w:rPr>
          <w:b/>
          <w:sz w:val="24"/>
          <w:szCs w:val="24"/>
        </w:rPr>
        <w:t>ПУШНОЙ</w:t>
      </w:r>
      <w:r w:rsidR="00B87DD8" w:rsidRPr="00BE1309">
        <w:rPr>
          <w:b/>
          <w:sz w:val="24"/>
          <w:szCs w:val="24"/>
        </w:rPr>
        <w:t xml:space="preserve"> К</w:t>
      </w:r>
      <w:r w:rsidR="0048572A" w:rsidRPr="00BE1309">
        <w:rPr>
          <w:b/>
          <w:sz w:val="24"/>
          <w:szCs w:val="24"/>
        </w:rPr>
        <w:t>ОЛЬСКОГО РАЙОНА МУРМАНСКОЙ ОБЛАСТИ</w:t>
      </w:r>
      <w:r w:rsidR="00B87DD8" w:rsidRPr="00BE1309">
        <w:rPr>
          <w:b/>
          <w:sz w:val="24"/>
          <w:szCs w:val="24"/>
        </w:rPr>
        <w:t xml:space="preserve"> </w:t>
      </w:r>
      <w:r w:rsidRPr="00BE1309">
        <w:rPr>
          <w:b/>
          <w:sz w:val="24"/>
          <w:szCs w:val="24"/>
        </w:rPr>
        <w:t>НА</w:t>
      </w:r>
      <w:r w:rsidR="004021A0" w:rsidRPr="00BE1309">
        <w:rPr>
          <w:b/>
          <w:sz w:val="24"/>
          <w:szCs w:val="24"/>
        </w:rPr>
        <w:t xml:space="preserve"> </w:t>
      </w:r>
      <w:r w:rsidRPr="00BE1309">
        <w:rPr>
          <w:b/>
          <w:sz w:val="24"/>
          <w:szCs w:val="24"/>
        </w:rPr>
        <w:t>20</w:t>
      </w:r>
      <w:r w:rsidR="009F1595">
        <w:rPr>
          <w:b/>
          <w:sz w:val="24"/>
          <w:szCs w:val="24"/>
        </w:rPr>
        <w:t>20</w:t>
      </w:r>
      <w:r w:rsidR="007E1783" w:rsidRPr="00BE1309">
        <w:rPr>
          <w:b/>
          <w:sz w:val="24"/>
          <w:szCs w:val="24"/>
        </w:rPr>
        <w:t>-202</w:t>
      </w:r>
      <w:r w:rsidR="009F1595">
        <w:rPr>
          <w:b/>
          <w:sz w:val="24"/>
          <w:szCs w:val="24"/>
        </w:rPr>
        <w:t>2</w:t>
      </w:r>
      <w:r w:rsidR="004021A0" w:rsidRPr="00BE1309">
        <w:rPr>
          <w:b/>
          <w:sz w:val="24"/>
          <w:szCs w:val="24"/>
        </w:rPr>
        <w:t xml:space="preserve"> </w:t>
      </w:r>
      <w:r w:rsidRPr="00BE1309">
        <w:rPr>
          <w:b/>
          <w:sz w:val="24"/>
          <w:szCs w:val="24"/>
        </w:rPr>
        <w:t>ГОД</w:t>
      </w:r>
      <w:r w:rsidR="007E1783" w:rsidRPr="00BE1309">
        <w:rPr>
          <w:b/>
          <w:sz w:val="24"/>
          <w:szCs w:val="24"/>
        </w:rPr>
        <w:t>Ы</w:t>
      </w:r>
      <w:r w:rsidRPr="00BE1309">
        <w:rPr>
          <w:b/>
          <w:sz w:val="24"/>
          <w:szCs w:val="24"/>
        </w:rPr>
        <w:t>»</w:t>
      </w:r>
    </w:p>
    <w:p w:rsidR="00B42FE7" w:rsidRPr="00BE1309" w:rsidRDefault="00B42FE7" w:rsidP="005033C0">
      <w:pPr>
        <w:rPr>
          <w:sz w:val="24"/>
          <w:szCs w:val="24"/>
        </w:rPr>
      </w:pPr>
    </w:p>
    <w:p w:rsidR="00FB288C" w:rsidRPr="00BE1309" w:rsidRDefault="009D34D4" w:rsidP="002A0BCB">
      <w:pPr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ПАСПОРТ</w:t>
      </w:r>
      <w:r w:rsidR="002A0BCB" w:rsidRPr="00BE1309">
        <w:rPr>
          <w:sz w:val="24"/>
          <w:szCs w:val="24"/>
        </w:rPr>
        <w:t xml:space="preserve">  </w:t>
      </w:r>
      <w:r w:rsidR="00FB288C" w:rsidRPr="00BE1309">
        <w:rPr>
          <w:sz w:val="24"/>
          <w:szCs w:val="24"/>
        </w:rPr>
        <w:t>ПРОГРАММ</w:t>
      </w:r>
      <w:r w:rsidR="00E40E26" w:rsidRPr="00BE1309">
        <w:rPr>
          <w:sz w:val="24"/>
          <w:szCs w:val="24"/>
        </w:rPr>
        <w:t>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535"/>
        <w:gridCol w:w="345"/>
        <w:gridCol w:w="5814"/>
      </w:tblGrid>
      <w:tr w:rsidR="00DA78DF" w:rsidRPr="00BE1309" w:rsidTr="00A76F97">
        <w:trPr>
          <w:trHeight w:val="148"/>
          <w:jc w:val="center"/>
        </w:trPr>
        <w:tc>
          <w:tcPr>
            <w:tcW w:w="35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78DF" w:rsidRPr="00BE1309" w:rsidRDefault="00DA78DF" w:rsidP="004021A0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Наименование</w:t>
            </w:r>
            <w:r w:rsidR="004021A0" w:rsidRPr="00BE1309">
              <w:rPr>
                <w:sz w:val="24"/>
                <w:szCs w:val="24"/>
              </w:rPr>
              <w:t xml:space="preserve"> </w:t>
            </w:r>
            <w:r w:rsidRPr="00BE1309">
              <w:rPr>
                <w:sz w:val="24"/>
                <w:szCs w:val="24"/>
              </w:rPr>
              <w:t>Программы</w:t>
            </w:r>
          </w:p>
        </w:tc>
        <w:tc>
          <w:tcPr>
            <w:tcW w:w="345" w:type="dxa"/>
            <w:tcMar>
              <w:left w:w="28" w:type="dxa"/>
              <w:right w:w="28" w:type="dxa"/>
            </w:tcMar>
          </w:tcPr>
          <w:p w:rsidR="00DA78DF" w:rsidRPr="00BE1309" w:rsidRDefault="00DA78DF" w:rsidP="0012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78DF" w:rsidRPr="00BE1309" w:rsidRDefault="00FB288C" w:rsidP="0014495B">
            <w:pPr>
              <w:pStyle w:val="a4"/>
              <w:ind w:left="89" w:firstLine="0"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Муниципальная</w:t>
            </w:r>
            <w:r w:rsidR="004021A0" w:rsidRPr="00BE1309">
              <w:rPr>
                <w:sz w:val="24"/>
                <w:szCs w:val="24"/>
              </w:rPr>
              <w:t xml:space="preserve"> </w:t>
            </w:r>
            <w:r w:rsidR="00DA78DF" w:rsidRPr="00BE1309">
              <w:rPr>
                <w:sz w:val="24"/>
                <w:szCs w:val="24"/>
              </w:rPr>
              <w:t>программа</w:t>
            </w:r>
            <w:r w:rsidR="001F44D4" w:rsidRPr="00BE1309">
              <w:rPr>
                <w:sz w:val="24"/>
                <w:szCs w:val="24"/>
              </w:rPr>
              <w:t xml:space="preserve"> </w:t>
            </w:r>
            <w:r w:rsidR="0048572A" w:rsidRPr="00BE1309">
              <w:rPr>
                <w:sz w:val="24"/>
                <w:szCs w:val="24"/>
              </w:rPr>
              <w:t xml:space="preserve">«Социальная политика сельского поселения </w:t>
            </w:r>
            <w:r w:rsidR="00B42FE7" w:rsidRPr="00BE1309">
              <w:rPr>
                <w:sz w:val="24"/>
                <w:szCs w:val="24"/>
              </w:rPr>
              <w:t>Пушной</w:t>
            </w:r>
            <w:r w:rsidR="0048572A" w:rsidRPr="00BE1309">
              <w:rPr>
                <w:sz w:val="24"/>
                <w:szCs w:val="24"/>
              </w:rPr>
              <w:t xml:space="preserve"> Кольского райо</w:t>
            </w:r>
            <w:r w:rsidR="00B42FE7" w:rsidRPr="00BE1309">
              <w:rPr>
                <w:sz w:val="24"/>
                <w:szCs w:val="24"/>
              </w:rPr>
              <w:t>на Мурманской области   на 20</w:t>
            </w:r>
            <w:r w:rsidR="009F1595">
              <w:rPr>
                <w:sz w:val="24"/>
                <w:szCs w:val="24"/>
              </w:rPr>
              <w:t>20</w:t>
            </w:r>
            <w:r w:rsidR="007E1783" w:rsidRPr="00BE1309">
              <w:rPr>
                <w:sz w:val="24"/>
                <w:szCs w:val="24"/>
              </w:rPr>
              <w:t>-202</w:t>
            </w:r>
            <w:r w:rsidR="009F1595">
              <w:rPr>
                <w:sz w:val="24"/>
                <w:szCs w:val="24"/>
              </w:rPr>
              <w:t>2</w:t>
            </w:r>
            <w:r w:rsidR="00B42FE7" w:rsidRPr="00BE1309">
              <w:rPr>
                <w:sz w:val="24"/>
                <w:szCs w:val="24"/>
              </w:rPr>
              <w:t xml:space="preserve"> </w:t>
            </w:r>
            <w:r w:rsidR="0048572A" w:rsidRPr="00BE1309">
              <w:rPr>
                <w:sz w:val="24"/>
                <w:szCs w:val="24"/>
              </w:rPr>
              <w:t>год</w:t>
            </w:r>
            <w:r w:rsidR="007E1783" w:rsidRPr="00BE1309">
              <w:rPr>
                <w:sz w:val="24"/>
                <w:szCs w:val="24"/>
              </w:rPr>
              <w:t>ы</w:t>
            </w:r>
            <w:r w:rsidR="0048572A" w:rsidRPr="00BE1309">
              <w:rPr>
                <w:sz w:val="24"/>
                <w:szCs w:val="24"/>
              </w:rPr>
              <w:t xml:space="preserve">» </w:t>
            </w:r>
            <w:r w:rsidR="00DA78DF" w:rsidRPr="00BE1309">
              <w:rPr>
                <w:i/>
                <w:sz w:val="24"/>
                <w:szCs w:val="24"/>
              </w:rPr>
              <w:t>(далее</w:t>
            </w:r>
            <w:r w:rsidR="004021A0" w:rsidRPr="00BE1309">
              <w:rPr>
                <w:i/>
                <w:sz w:val="24"/>
                <w:szCs w:val="24"/>
              </w:rPr>
              <w:t xml:space="preserve"> </w:t>
            </w:r>
            <w:r w:rsidR="00DA78DF" w:rsidRPr="00BE1309">
              <w:rPr>
                <w:i/>
                <w:sz w:val="24"/>
                <w:szCs w:val="24"/>
              </w:rPr>
              <w:t>–</w:t>
            </w:r>
            <w:r w:rsidR="004021A0" w:rsidRPr="00BE1309">
              <w:rPr>
                <w:i/>
                <w:sz w:val="24"/>
                <w:szCs w:val="24"/>
              </w:rPr>
              <w:t xml:space="preserve"> </w:t>
            </w:r>
            <w:r w:rsidR="008F3AAD" w:rsidRPr="00BE1309">
              <w:rPr>
                <w:i/>
                <w:sz w:val="24"/>
                <w:szCs w:val="24"/>
              </w:rPr>
              <w:t xml:space="preserve">  </w:t>
            </w:r>
            <w:r w:rsidR="00DA78DF" w:rsidRPr="00BE1309">
              <w:rPr>
                <w:i/>
                <w:sz w:val="24"/>
                <w:szCs w:val="24"/>
              </w:rPr>
              <w:t>Программа)</w:t>
            </w:r>
          </w:p>
          <w:p w:rsidR="0014495B" w:rsidRPr="00BE1309" w:rsidRDefault="0014495B" w:rsidP="008F3AAD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DA78DF" w:rsidRPr="00BE1309" w:rsidTr="00A76F97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DA78DF" w:rsidRPr="00BE1309" w:rsidRDefault="00DA78DF" w:rsidP="004021A0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Основание</w:t>
            </w:r>
            <w:r w:rsidR="004021A0" w:rsidRPr="00BE1309">
              <w:rPr>
                <w:sz w:val="24"/>
                <w:szCs w:val="24"/>
              </w:rPr>
              <w:t xml:space="preserve"> </w:t>
            </w:r>
          </w:p>
          <w:p w:rsidR="00DA78DF" w:rsidRPr="00BE1309" w:rsidRDefault="00DA78DF" w:rsidP="004021A0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для</w:t>
            </w:r>
            <w:r w:rsidR="004021A0" w:rsidRPr="00BE1309">
              <w:rPr>
                <w:sz w:val="24"/>
                <w:szCs w:val="24"/>
              </w:rPr>
              <w:t xml:space="preserve"> </w:t>
            </w:r>
            <w:r w:rsidRPr="00BE1309">
              <w:rPr>
                <w:sz w:val="24"/>
                <w:szCs w:val="24"/>
              </w:rPr>
              <w:t>разработки</w:t>
            </w:r>
            <w:r w:rsidR="004021A0" w:rsidRPr="00BE1309">
              <w:rPr>
                <w:sz w:val="24"/>
                <w:szCs w:val="24"/>
              </w:rPr>
              <w:t xml:space="preserve"> </w:t>
            </w:r>
            <w:r w:rsidRPr="00BE1309">
              <w:rPr>
                <w:sz w:val="24"/>
                <w:szCs w:val="24"/>
              </w:rPr>
              <w:t>Программы</w:t>
            </w:r>
            <w:r w:rsidR="004021A0" w:rsidRPr="00BE13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</w:tcPr>
          <w:p w:rsidR="00DA78DF" w:rsidRPr="00BE1309" w:rsidRDefault="008F3AAD" w:rsidP="0012611E">
            <w:pPr>
              <w:jc w:val="center"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814" w:type="dxa"/>
          </w:tcPr>
          <w:p w:rsidR="001D3ECC" w:rsidRPr="00BE1309" w:rsidRDefault="001D3ECC" w:rsidP="008F3AAD">
            <w:pPr>
              <w:ind w:left="-14"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D25BF" w:rsidRPr="00BE1309" w:rsidRDefault="000D25BF" w:rsidP="00CC582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A78DF" w:rsidRPr="00BE1309" w:rsidTr="00A76F97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DA78DF" w:rsidRPr="00BE1309" w:rsidRDefault="004610E2" w:rsidP="004021A0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З</w:t>
            </w:r>
            <w:r w:rsidR="00DA78DF" w:rsidRPr="00BE1309">
              <w:rPr>
                <w:sz w:val="24"/>
                <w:szCs w:val="24"/>
              </w:rPr>
              <w:t>аказчик</w:t>
            </w:r>
            <w:r w:rsidR="004021A0" w:rsidRPr="00BE1309">
              <w:rPr>
                <w:sz w:val="24"/>
                <w:szCs w:val="24"/>
              </w:rPr>
              <w:t xml:space="preserve"> </w:t>
            </w:r>
            <w:r w:rsidR="00DA78DF" w:rsidRPr="00BE1309">
              <w:rPr>
                <w:sz w:val="24"/>
                <w:szCs w:val="24"/>
              </w:rPr>
              <w:t>Программы</w:t>
            </w:r>
            <w:r w:rsidR="004021A0" w:rsidRPr="00BE13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</w:tcPr>
          <w:p w:rsidR="00DA78DF" w:rsidRPr="00BE1309" w:rsidRDefault="00DA78DF" w:rsidP="0012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48572A" w:rsidRPr="00BE1309" w:rsidRDefault="004610E2" w:rsidP="001B4E85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Администрация </w:t>
            </w:r>
            <w:r w:rsidR="0048572A" w:rsidRPr="00BE1309">
              <w:rPr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 w:rsidR="00B42FE7" w:rsidRPr="00BE1309">
              <w:rPr>
                <w:sz w:val="24"/>
                <w:szCs w:val="24"/>
              </w:rPr>
              <w:t>Пушной</w:t>
            </w:r>
            <w:proofErr w:type="gramEnd"/>
          </w:p>
          <w:p w:rsidR="0048572A" w:rsidRPr="00BE1309" w:rsidRDefault="0048572A" w:rsidP="001B4E85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1309">
              <w:rPr>
                <w:bCs/>
                <w:sz w:val="24"/>
                <w:szCs w:val="24"/>
              </w:rPr>
              <w:t>Кольского района Мурманск</w:t>
            </w:r>
            <w:r w:rsidR="00B42FE7" w:rsidRPr="00BE1309">
              <w:rPr>
                <w:bCs/>
                <w:sz w:val="24"/>
                <w:szCs w:val="24"/>
              </w:rPr>
              <w:t>ой</w:t>
            </w:r>
            <w:r w:rsidRPr="00BE1309">
              <w:rPr>
                <w:bCs/>
                <w:sz w:val="24"/>
                <w:szCs w:val="24"/>
              </w:rPr>
              <w:t xml:space="preserve"> област</w:t>
            </w:r>
            <w:r w:rsidR="008F3AAD" w:rsidRPr="00BE1309">
              <w:rPr>
                <w:bCs/>
                <w:sz w:val="24"/>
                <w:szCs w:val="24"/>
              </w:rPr>
              <w:t>и</w:t>
            </w:r>
          </w:p>
          <w:p w:rsidR="00DA78DF" w:rsidRPr="00BE1309" w:rsidRDefault="00DA78DF" w:rsidP="0012611E">
            <w:pPr>
              <w:jc w:val="both"/>
              <w:rPr>
                <w:sz w:val="24"/>
                <w:szCs w:val="24"/>
              </w:rPr>
            </w:pPr>
          </w:p>
        </w:tc>
      </w:tr>
      <w:tr w:rsidR="006D1B4D" w:rsidRPr="00BE1309" w:rsidTr="00A76F97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6D1B4D" w:rsidRPr="00BE1309" w:rsidRDefault="006D1B4D" w:rsidP="004021A0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345" w:type="dxa"/>
          </w:tcPr>
          <w:p w:rsidR="006D1B4D" w:rsidRPr="00BE1309" w:rsidRDefault="006D1B4D" w:rsidP="0012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48572A" w:rsidRPr="00BE1309" w:rsidRDefault="0048572A" w:rsidP="00B42FE7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Администрация </w:t>
            </w:r>
            <w:r w:rsidRPr="00BE1309">
              <w:rPr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 w:rsidR="00B42FE7" w:rsidRPr="00BE1309">
              <w:rPr>
                <w:sz w:val="24"/>
                <w:szCs w:val="24"/>
              </w:rPr>
              <w:t>Пушной</w:t>
            </w:r>
            <w:proofErr w:type="gramEnd"/>
          </w:p>
          <w:p w:rsidR="0048572A" w:rsidRPr="00BE1309" w:rsidRDefault="0048572A" w:rsidP="001B4E8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309">
              <w:rPr>
                <w:bCs/>
                <w:sz w:val="24"/>
                <w:szCs w:val="24"/>
              </w:rPr>
              <w:t>Кольского района Мурманск</w:t>
            </w:r>
            <w:r w:rsidR="00B42FE7" w:rsidRPr="00BE1309">
              <w:rPr>
                <w:bCs/>
                <w:sz w:val="24"/>
                <w:szCs w:val="24"/>
              </w:rPr>
              <w:t>ой</w:t>
            </w:r>
            <w:r w:rsidRPr="00BE1309">
              <w:rPr>
                <w:bCs/>
                <w:sz w:val="24"/>
                <w:szCs w:val="24"/>
              </w:rPr>
              <w:t xml:space="preserve"> област</w:t>
            </w:r>
            <w:r w:rsidR="008F3AAD" w:rsidRPr="00BE1309">
              <w:rPr>
                <w:bCs/>
                <w:sz w:val="24"/>
                <w:szCs w:val="24"/>
              </w:rPr>
              <w:t>и</w:t>
            </w:r>
          </w:p>
          <w:p w:rsidR="006D1B4D" w:rsidRPr="00BE1309" w:rsidRDefault="006D1B4D" w:rsidP="00D010AF">
            <w:pPr>
              <w:jc w:val="both"/>
              <w:rPr>
                <w:sz w:val="24"/>
                <w:szCs w:val="24"/>
              </w:rPr>
            </w:pPr>
          </w:p>
        </w:tc>
      </w:tr>
      <w:tr w:rsidR="0014738E" w:rsidRPr="00BE1309" w:rsidTr="00A76F97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14738E" w:rsidRPr="00BE1309" w:rsidRDefault="0014738E" w:rsidP="006D24B3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Исполнители  Программы</w:t>
            </w:r>
          </w:p>
        </w:tc>
        <w:tc>
          <w:tcPr>
            <w:tcW w:w="345" w:type="dxa"/>
          </w:tcPr>
          <w:p w:rsidR="0014738E" w:rsidRPr="00BE1309" w:rsidRDefault="0014738E" w:rsidP="006D2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14738E" w:rsidRPr="00BE1309" w:rsidRDefault="0014738E" w:rsidP="006D24B3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Администрация </w:t>
            </w:r>
            <w:r w:rsidRPr="00BE1309">
              <w:rPr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 w:rsidRPr="00BE1309">
              <w:rPr>
                <w:sz w:val="24"/>
                <w:szCs w:val="24"/>
              </w:rPr>
              <w:t>Пушной</w:t>
            </w:r>
            <w:proofErr w:type="gramEnd"/>
          </w:p>
          <w:p w:rsidR="0014738E" w:rsidRPr="00BE1309" w:rsidRDefault="0014738E" w:rsidP="006D24B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309">
              <w:rPr>
                <w:bCs/>
                <w:sz w:val="24"/>
                <w:szCs w:val="24"/>
              </w:rPr>
              <w:t>Кольского района Мурманской области</w:t>
            </w:r>
          </w:p>
          <w:p w:rsidR="0014738E" w:rsidRPr="00BE1309" w:rsidRDefault="0014738E" w:rsidP="006D24B3">
            <w:pPr>
              <w:jc w:val="both"/>
              <w:rPr>
                <w:sz w:val="24"/>
                <w:szCs w:val="24"/>
              </w:rPr>
            </w:pPr>
          </w:p>
        </w:tc>
      </w:tr>
      <w:tr w:rsidR="0014738E" w:rsidRPr="00BE1309" w:rsidTr="00A76F97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14738E" w:rsidRPr="00BE1309" w:rsidRDefault="0014738E" w:rsidP="004021A0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Цель Программы  </w:t>
            </w:r>
          </w:p>
        </w:tc>
        <w:tc>
          <w:tcPr>
            <w:tcW w:w="345" w:type="dxa"/>
          </w:tcPr>
          <w:p w:rsidR="0014738E" w:rsidRPr="00BE1309" w:rsidRDefault="0014738E" w:rsidP="0012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14738E" w:rsidRPr="00BE1309" w:rsidRDefault="0014738E" w:rsidP="008F3AAD">
            <w:pPr>
              <w:jc w:val="both"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Повышение </w:t>
            </w:r>
            <w:r w:rsidR="0035763F">
              <w:rPr>
                <w:sz w:val="24"/>
                <w:szCs w:val="24"/>
              </w:rPr>
              <w:t xml:space="preserve">уровня и </w:t>
            </w:r>
            <w:r w:rsidRPr="00BE1309">
              <w:rPr>
                <w:sz w:val="24"/>
                <w:szCs w:val="24"/>
              </w:rPr>
              <w:t xml:space="preserve">качества жизни отдельных категорий граждан </w:t>
            </w:r>
          </w:p>
          <w:p w:rsidR="0014738E" w:rsidRPr="00BE1309" w:rsidRDefault="0014738E" w:rsidP="008F3AAD">
            <w:pPr>
              <w:jc w:val="both"/>
              <w:rPr>
                <w:sz w:val="24"/>
                <w:szCs w:val="24"/>
              </w:rPr>
            </w:pPr>
          </w:p>
        </w:tc>
      </w:tr>
      <w:tr w:rsidR="0014738E" w:rsidRPr="00BE1309" w:rsidTr="00A76F97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14738E" w:rsidRPr="00BE1309" w:rsidRDefault="0014738E" w:rsidP="004021A0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Основные задачи</w:t>
            </w:r>
          </w:p>
          <w:p w:rsidR="0014738E" w:rsidRPr="00BE1309" w:rsidRDefault="0014738E" w:rsidP="004021A0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345" w:type="dxa"/>
          </w:tcPr>
          <w:p w:rsidR="0014738E" w:rsidRPr="00BE1309" w:rsidRDefault="0014738E" w:rsidP="0012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14738E" w:rsidRPr="00BE1309" w:rsidRDefault="0014738E" w:rsidP="0012611E">
            <w:pPr>
              <w:jc w:val="both"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Исполнение обязательств поселения по оказанию мер социальной поддержки отдельным </w:t>
            </w:r>
            <w:r w:rsidRPr="00BE1309">
              <w:rPr>
                <w:spacing w:val="-4"/>
                <w:sz w:val="24"/>
                <w:szCs w:val="24"/>
              </w:rPr>
              <w:t>категориям граждан</w:t>
            </w:r>
          </w:p>
          <w:p w:rsidR="0014738E" w:rsidRPr="00BE1309" w:rsidRDefault="0014738E" w:rsidP="0035763F">
            <w:pPr>
              <w:jc w:val="both"/>
              <w:rPr>
                <w:sz w:val="24"/>
                <w:szCs w:val="24"/>
              </w:rPr>
            </w:pPr>
          </w:p>
        </w:tc>
      </w:tr>
      <w:tr w:rsidR="00D57857" w:rsidRPr="00BE1309" w:rsidTr="00A76F97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D57857" w:rsidRDefault="00D57857" w:rsidP="00D57857">
            <w:pPr>
              <w:rPr>
                <w:sz w:val="24"/>
                <w:szCs w:val="24"/>
              </w:rPr>
            </w:pPr>
            <w:r w:rsidRPr="00D57857">
              <w:rPr>
                <w:sz w:val="24"/>
                <w:szCs w:val="24"/>
              </w:rPr>
              <w:t>Важнейшие целевые показатели (индикаторы) реализации Программы</w:t>
            </w:r>
          </w:p>
          <w:p w:rsidR="0035763F" w:rsidRPr="00D57857" w:rsidRDefault="0035763F" w:rsidP="00D57857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</w:tcPr>
          <w:p w:rsidR="00D57857" w:rsidRPr="00D57857" w:rsidRDefault="00D57857" w:rsidP="0012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D57857" w:rsidRPr="00BE1309" w:rsidRDefault="00D57857" w:rsidP="00D57857">
            <w:pPr>
              <w:jc w:val="both"/>
              <w:rPr>
                <w:sz w:val="24"/>
                <w:szCs w:val="24"/>
              </w:rPr>
            </w:pPr>
            <w:r w:rsidRPr="002F297A">
              <w:rPr>
                <w:sz w:val="24"/>
                <w:szCs w:val="24"/>
              </w:rPr>
              <w:t>Доля освоенн</w:t>
            </w:r>
            <w:r>
              <w:rPr>
                <w:sz w:val="24"/>
                <w:szCs w:val="24"/>
              </w:rPr>
              <w:t>ых</w:t>
            </w:r>
            <w:r w:rsidRPr="002F297A">
              <w:rPr>
                <w:sz w:val="24"/>
                <w:szCs w:val="24"/>
              </w:rPr>
              <w:t xml:space="preserve"> средств бюджета </w:t>
            </w:r>
            <w:r>
              <w:rPr>
                <w:sz w:val="24"/>
                <w:szCs w:val="24"/>
              </w:rPr>
              <w:t xml:space="preserve">по отношению к </w:t>
            </w:r>
            <w:proofErr w:type="gramStart"/>
            <w:r>
              <w:rPr>
                <w:sz w:val="24"/>
                <w:szCs w:val="24"/>
              </w:rPr>
              <w:t>запланированным</w:t>
            </w:r>
            <w:proofErr w:type="gramEnd"/>
          </w:p>
        </w:tc>
      </w:tr>
      <w:tr w:rsidR="0014738E" w:rsidRPr="00BE1309" w:rsidTr="00A76F97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14738E" w:rsidRPr="00BE1309" w:rsidRDefault="0014738E" w:rsidP="004021A0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Сроки реализации</w:t>
            </w:r>
          </w:p>
          <w:p w:rsidR="0014738E" w:rsidRPr="00BE1309" w:rsidRDefault="0014738E" w:rsidP="004021A0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Программы</w:t>
            </w:r>
          </w:p>
          <w:p w:rsidR="0014738E" w:rsidRPr="00BE1309" w:rsidRDefault="0014738E" w:rsidP="004021A0">
            <w:pPr>
              <w:rPr>
                <w:sz w:val="24"/>
                <w:szCs w:val="24"/>
              </w:rPr>
            </w:pPr>
          </w:p>
          <w:p w:rsidR="0014738E" w:rsidRPr="00BE1309" w:rsidRDefault="00D57857" w:rsidP="00402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</w:t>
            </w:r>
            <w:r w:rsidR="0014738E" w:rsidRPr="00BE1309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 Программы</w:t>
            </w:r>
          </w:p>
          <w:p w:rsidR="0014738E" w:rsidRPr="00BE1309" w:rsidRDefault="0014738E" w:rsidP="004021A0">
            <w:pPr>
              <w:rPr>
                <w:sz w:val="24"/>
                <w:szCs w:val="24"/>
              </w:rPr>
            </w:pPr>
          </w:p>
          <w:p w:rsidR="0014738E" w:rsidRPr="00BE1309" w:rsidRDefault="0014738E" w:rsidP="004021A0">
            <w:pPr>
              <w:rPr>
                <w:sz w:val="24"/>
                <w:szCs w:val="24"/>
              </w:rPr>
            </w:pPr>
          </w:p>
          <w:p w:rsidR="0014738E" w:rsidRPr="00BE1309" w:rsidRDefault="0014738E" w:rsidP="004021A0">
            <w:pPr>
              <w:rPr>
                <w:sz w:val="24"/>
                <w:szCs w:val="24"/>
              </w:rPr>
            </w:pPr>
          </w:p>
          <w:p w:rsidR="0014738E" w:rsidRPr="00BE1309" w:rsidRDefault="0014738E" w:rsidP="004021A0">
            <w:pPr>
              <w:rPr>
                <w:sz w:val="24"/>
                <w:szCs w:val="24"/>
              </w:rPr>
            </w:pPr>
          </w:p>
          <w:p w:rsidR="0014738E" w:rsidRPr="00BE1309" w:rsidRDefault="0014738E" w:rsidP="004021A0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</w:tcPr>
          <w:p w:rsidR="0014738E" w:rsidRPr="00BE1309" w:rsidRDefault="0014738E" w:rsidP="0012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14738E" w:rsidRPr="00BE1309" w:rsidRDefault="0014738E" w:rsidP="0048572A">
            <w:pPr>
              <w:jc w:val="both"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20</w:t>
            </w:r>
            <w:r w:rsidR="009F1595">
              <w:rPr>
                <w:sz w:val="24"/>
                <w:szCs w:val="24"/>
              </w:rPr>
              <w:t>20</w:t>
            </w:r>
            <w:r w:rsidRPr="00BE1309">
              <w:rPr>
                <w:sz w:val="24"/>
                <w:szCs w:val="24"/>
              </w:rPr>
              <w:t>-202</w:t>
            </w:r>
            <w:r w:rsidR="009F1595">
              <w:rPr>
                <w:sz w:val="24"/>
                <w:szCs w:val="24"/>
              </w:rPr>
              <w:t>2</w:t>
            </w:r>
            <w:r w:rsidRPr="00BE1309">
              <w:rPr>
                <w:sz w:val="24"/>
                <w:szCs w:val="24"/>
              </w:rPr>
              <w:t xml:space="preserve"> годы</w:t>
            </w:r>
          </w:p>
          <w:p w:rsidR="0014738E" w:rsidRPr="00BE1309" w:rsidRDefault="0014738E" w:rsidP="0048572A">
            <w:pPr>
              <w:jc w:val="both"/>
              <w:rPr>
                <w:sz w:val="24"/>
                <w:szCs w:val="24"/>
              </w:rPr>
            </w:pPr>
          </w:p>
          <w:p w:rsidR="0014738E" w:rsidRPr="00BE1309" w:rsidRDefault="0014738E" w:rsidP="0048572A">
            <w:pPr>
              <w:jc w:val="both"/>
              <w:rPr>
                <w:sz w:val="24"/>
                <w:szCs w:val="24"/>
              </w:rPr>
            </w:pPr>
          </w:p>
          <w:p w:rsidR="0014738E" w:rsidRPr="00BE1309" w:rsidRDefault="00D57857" w:rsidP="00A553ED">
            <w:pPr>
              <w:jc w:val="both"/>
              <w:rPr>
                <w:sz w:val="24"/>
                <w:szCs w:val="24"/>
              </w:rPr>
            </w:pPr>
            <w:r w:rsidRPr="00D57857">
              <w:rPr>
                <w:color w:val="000000"/>
                <w:sz w:val="24"/>
                <w:szCs w:val="24"/>
              </w:rPr>
              <w:t xml:space="preserve">1. </w:t>
            </w:r>
            <w:r w:rsidRPr="00D57857">
              <w:rPr>
                <w:sz w:val="24"/>
                <w:szCs w:val="24"/>
              </w:rPr>
              <w:t>Доплата к государственной  пенсии за выслугу лет служащим, замещавшим муниципальные должности и должности муниципальной службы в Администрации сельского поселения Пушной Кольского района Мурманской области</w:t>
            </w:r>
          </w:p>
        </w:tc>
      </w:tr>
      <w:tr w:rsidR="0014738E" w:rsidRPr="00BE1309" w:rsidTr="00A76F97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14738E" w:rsidRPr="00BE1309" w:rsidRDefault="0014738E" w:rsidP="006D24B3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Объемы и источники </w:t>
            </w:r>
          </w:p>
          <w:p w:rsidR="0014738E" w:rsidRPr="00BE1309" w:rsidRDefault="0014738E" w:rsidP="006D24B3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финансирования Программы</w:t>
            </w:r>
          </w:p>
          <w:p w:rsidR="0014738E" w:rsidRPr="00BE1309" w:rsidRDefault="0014738E" w:rsidP="006D24B3">
            <w:pPr>
              <w:rPr>
                <w:sz w:val="24"/>
                <w:szCs w:val="24"/>
              </w:rPr>
            </w:pPr>
          </w:p>
          <w:p w:rsidR="0014738E" w:rsidRPr="00BE1309" w:rsidRDefault="0014738E" w:rsidP="006D24B3">
            <w:pPr>
              <w:rPr>
                <w:sz w:val="24"/>
                <w:szCs w:val="24"/>
              </w:rPr>
            </w:pPr>
          </w:p>
          <w:p w:rsidR="0014738E" w:rsidRPr="00BE1309" w:rsidRDefault="0014738E" w:rsidP="006D24B3">
            <w:pPr>
              <w:rPr>
                <w:sz w:val="24"/>
                <w:szCs w:val="24"/>
              </w:rPr>
            </w:pPr>
          </w:p>
          <w:p w:rsidR="0014738E" w:rsidRPr="00BE1309" w:rsidRDefault="0014738E" w:rsidP="006D24B3">
            <w:pPr>
              <w:rPr>
                <w:sz w:val="24"/>
                <w:szCs w:val="24"/>
              </w:rPr>
            </w:pPr>
          </w:p>
          <w:p w:rsidR="0014738E" w:rsidRPr="00BE1309" w:rsidRDefault="0014738E" w:rsidP="006D24B3">
            <w:pPr>
              <w:rPr>
                <w:sz w:val="24"/>
                <w:szCs w:val="24"/>
              </w:rPr>
            </w:pPr>
          </w:p>
          <w:p w:rsidR="0014738E" w:rsidRPr="00BE1309" w:rsidRDefault="0014738E" w:rsidP="006D24B3">
            <w:pPr>
              <w:rPr>
                <w:sz w:val="24"/>
                <w:szCs w:val="24"/>
              </w:rPr>
            </w:pPr>
          </w:p>
          <w:p w:rsidR="0014738E" w:rsidRPr="00BE1309" w:rsidRDefault="0014738E" w:rsidP="006D24B3">
            <w:pPr>
              <w:rPr>
                <w:sz w:val="24"/>
                <w:szCs w:val="24"/>
              </w:rPr>
            </w:pPr>
          </w:p>
          <w:p w:rsidR="0014738E" w:rsidRPr="00BE1309" w:rsidRDefault="0014738E" w:rsidP="006D24B3">
            <w:pPr>
              <w:rPr>
                <w:sz w:val="24"/>
                <w:szCs w:val="24"/>
              </w:rPr>
            </w:pPr>
          </w:p>
          <w:p w:rsidR="0014738E" w:rsidRPr="00BE1309" w:rsidRDefault="0014738E" w:rsidP="006D24B3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</w:tcPr>
          <w:p w:rsidR="0014738E" w:rsidRPr="00BE1309" w:rsidRDefault="0014738E" w:rsidP="006D2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14738E" w:rsidRPr="0014738E" w:rsidRDefault="0014738E" w:rsidP="0014738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14738E">
              <w:rPr>
                <w:sz w:val="24"/>
                <w:szCs w:val="24"/>
              </w:rPr>
              <w:t xml:space="preserve">Общий объем финансовых средств, необходимых для реализации программных мероприятий  – </w:t>
            </w:r>
            <w:r w:rsidR="009E17CD">
              <w:rPr>
                <w:b/>
                <w:sz w:val="24"/>
                <w:szCs w:val="24"/>
              </w:rPr>
              <w:t>131,7</w:t>
            </w:r>
            <w:r w:rsidRPr="0014738E">
              <w:rPr>
                <w:b/>
                <w:sz w:val="24"/>
                <w:szCs w:val="24"/>
              </w:rPr>
              <w:t xml:space="preserve"> тыс. </w:t>
            </w:r>
            <w:r w:rsidRPr="0014738E">
              <w:rPr>
                <w:b/>
                <w:sz w:val="24"/>
                <w:szCs w:val="24"/>
              </w:rPr>
              <w:lastRenderedPageBreak/>
              <w:t>рублей</w:t>
            </w:r>
            <w:r w:rsidRPr="0014738E">
              <w:rPr>
                <w:sz w:val="24"/>
                <w:szCs w:val="24"/>
              </w:rPr>
              <w:t>, в том числе по источникам финансирования:</w:t>
            </w:r>
          </w:p>
          <w:p w:rsidR="0014738E" w:rsidRPr="0014738E" w:rsidRDefault="0014738E" w:rsidP="006D24B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4738E">
              <w:rPr>
                <w:sz w:val="24"/>
                <w:szCs w:val="24"/>
                <w:lang w:eastAsia="en-US"/>
              </w:rPr>
              <w:t>за счет средств бюджета муниципального образования сельское поселение Пушной Кольского района Мурманской области</w:t>
            </w:r>
            <w:r w:rsidR="00EF2118">
              <w:rPr>
                <w:sz w:val="24"/>
                <w:szCs w:val="24"/>
                <w:lang w:eastAsia="en-US"/>
              </w:rPr>
              <w:t xml:space="preserve"> </w:t>
            </w:r>
            <w:r w:rsidR="00EF2118" w:rsidRPr="00EF2118">
              <w:rPr>
                <w:i/>
                <w:sz w:val="24"/>
                <w:szCs w:val="24"/>
                <w:lang w:eastAsia="en-US"/>
              </w:rPr>
              <w:t xml:space="preserve">(далее – </w:t>
            </w:r>
            <w:r w:rsidR="00386C3C">
              <w:rPr>
                <w:i/>
                <w:sz w:val="24"/>
                <w:szCs w:val="24"/>
                <w:lang w:eastAsia="en-US"/>
              </w:rPr>
              <w:t>б</w:t>
            </w:r>
            <w:r w:rsidR="00EF2118" w:rsidRPr="00EF2118">
              <w:rPr>
                <w:i/>
                <w:sz w:val="24"/>
                <w:szCs w:val="24"/>
                <w:lang w:eastAsia="en-US"/>
              </w:rPr>
              <w:t xml:space="preserve">юджет МО </w:t>
            </w:r>
            <w:proofErr w:type="spellStart"/>
            <w:r w:rsidR="00EF2118" w:rsidRPr="00EF2118">
              <w:rPr>
                <w:i/>
                <w:sz w:val="24"/>
                <w:szCs w:val="24"/>
                <w:lang w:eastAsia="en-US"/>
              </w:rPr>
              <w:t>сп</w:t>
            </w:r>
            <w:proofErr w:type="spellEnd"/>
            <w:r w:rsidR="00EF2118" w:rsidRPr="00EF2118">
              <w:rPr>
                <w:i/>
                <w:sz w:val="24"/>
                <w:szCs w:val="24"/>
                <w:lang w:eastAsia="en-US"/>
              </w:rPr>
              <w:t xml:space="preserve"> Пушной)</w:t>
            </w:r>
            <w:r w:rsidRPr="0014738E">
              <w:rPr>
                <w:sz w:val="24"/>
                <w:szCs w:val="24"/>
                <w:lang w:eastAsia="en-US"/>
              </w:rPr>
              <w:t xml:space="preserve"> – </w:t>
            </w:r>
            <w:r w:rsidR="009E17CD">
              <w:rPr>
                <w:sz w:val="24"/>
                <w:szCs w:val="24"/>
                <w:lang w:eastAsia="en-US"/>
              </w:rPr>
              <w:t>131,7</w:t>
            </w:r>
            <w:r w:rsidRPr="0014738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4738E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14738E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14738E">
              <w:rPr>
                <w:sz w:val="24"/>
                <w:szCs w:val="24"/>
                <w:lang w:eastAsia="en-US"/>
              </w:rPr>
              <w:t>ублей</w:t>
            </w:r>
            <w:proofErr w:type="spellEnd"/>
            <w:r w:rsidRPr="0014738E">
              <w:rPr>
                <w:sz w:val="24"/>
                <w:szCs w:val="24"/>
                <w:lang w:eastAsia="en-US"/>
              </w:rPr>
              <w:t>, из них:</w:t>
            </w:r>
          </w:p>
          <w:p w:rsidR="0014738E" w:rsidRPr="0014738E" w:rsidRDefault="0014738E" w:rsidP="006D24B3">
            <w:pPr>
              <w:spacing w:line="240" w:lineRule="atLeast"/>
              <w:ind w:firstLine="742"/>
              <w:rPr>
                <w:sz w:val="24"/>
                <w:szCs w:val="24"/>
              </w:rPr>
            </w:pPr>
            <w:r w:rsidRPr="0014738E">
              <w:rPr>
                <w:sz w:val="24"/>
                <w:szCs w:val="24"/>
              </w:rPr>
              <w:t>на 20</w:t>
            </w:r>
            <w:r w:rsidR="009F1595">
              <w:rPr>
                <w:sz w:val="24"/>
                <w:szCs w:val="24"/>
              </w:rPr>
              <w:t>20</w:t>
            </w:r>
            <w:r w:rsidRPr="0014738E">
              <w:rPr>
                <w:sz w:val="24"/>
                <w:szCs w:val="24"/>
              </w:rPr>
              <w:t xml:space="preserve"> год -  </w:t>
            </w:r>
            <w:r w:rsidR="009E17CD">
              <w:rPr>
                <w:sz w:val="24"/>
                <w:szCs w:val="24"/>
              </w:rPr>
              <w:t>43,9</w:t>
            </w:r>
            <w:r w:rsidRPr="0014738E">
              <w:rPr>
                <w:sz w:val="24"/>
                <w:szCs w:val="24"/>
              </w:rPr>
              <w:t xml:space="preserve"> тыс. рублей;</w:t>
            </w:r>
          </w:p>
          <w:p w:rsidR="0014738E" w:rsidRPr="0014738E" w:rsidRDefault="0014738E" w:rsidP="006D24B3">
            <w:pPr>
              <w:spacing w:line="240" w:lineRule="atLeast"/>
              <w:ind w:firstLine="742"/>
              <w:rPr>
                <w:sz w:val="24"/>
                <w:szCs w:val="24"/>
              </w:rPr>
            </w:pPr>
            <w:r w:rsidRPr="0014738E">
              <w:rPr>
                <w:sz w:val="24"/>
                <w:szCs w:val="24"/>
              </w:rPr>
              <w:t>на 202</w:t>
            </w:r>
            <w:r w:rsidR="009F1595">
              <w:rPr>
                <w:sz w:val="24"/>
                <w:szCs w:val="24"/>
              </w:rPr>
              <w:t>1</w:t>
            </w:r>
            <w:r w:rsidRPr="0014738E">
              <w:rPr>
                <w:sz w:val="24"/>
                <w:szCs w:val="24"/>
              </w:rPr>
              <w:t xml:space="preserve"> год – </w:t>
            </w:r>
            <w:r w:rsidR="009E17CD">
              <w:rPr>
                <w:sz w:val="24"/>
                <w:szCs w:val="24"/>
              </w:rPr>
              <w:t>43,9</w:t>
            </w:r>
            <w:r w:rsidRPr="0014738E">
              <w:rPr>
                <w:sz w:val="24"/>
                <w:szCs w:val="24"/>
              </w:rPr>
              <w:t xml:space="preserve"> тыс. рублей;</w:t>
            </w:r>
          </w:p>
          <w:p w:rsidR="0014738E" w:rsidRPr="00BE1309" w:rsidRDefault="0014738E" w:rsidP="006D24B3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 xml:space="preserve">          </w:t>
            </w:r>
            <w:r w:rsidR="00A553ED">
              <w:rPr>
                <w:sz w:val="24"/>
                <w:szCs w:val="24"/>
              </w:rPr>
              <w:t xml:space="preserve">  </w:t>
            </w:r>
            <w:r w:rsidRPr="00BE1309">
              <w:rPr>
                <w:sz w:val="24"/>
                <w:szCs w:val="24"/>
              </w:rPr>
              <w:t>на 202</w:t>
            </w:r>
            <w:r w:rsidR="009F1595">
              <w:rPr>
                <w:sz w:val="24"/>
                <w:szCs w:val="24"/>
              </w:rPr>
              <w:t>2</w:t>
            </w:r>
            <w:r w:rsidRPr="00BE1309">
              <w:rPr>
                <w:sz w:val="24"/>
                <w:szCs w:val="24"/>
              </w:rPr>
              <w:t xml:space="preserve"> год – </w:t>
            </w:r>
            <w:r w:rsidR="009E17CD">
              <w:rPr>
                <w:sz w:val="24"/>
                <w:szCs w:val="24"/>
              </w:rPr>
              <w:t>43,9</w:t>
            </w:r>
            <w:r w:rsidRPr="00BE1309">
              <w:rPr>
                <w:sz w:val="24"/>
                <w:szCs w:val="24"/>
              </w:rPr>
              <w:t xml:space="preserve"> тыс. рублей.</w:t>
            </w:r>
          </w:p>
          <w:p w:rsidR="0014738E" w:rsidRPr="00BE1309" w:rsidRDefault="0014738E" w:rsidP="006D24B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738E" w:rsidRPr="00BE1309" w:rsidTr="00A76F97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14738E" w:rsidRPr="00BE1309" w:rsidRDefault="0014738E" w:rsidP="006D24B3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BE1309">
              <w:rPr>
                <w:sz w:val="24"/>
                <w:szCs w:val="24"/>
              </w:rPr>
              <w:t>контроля за</w:t>
            </w:r>
            <w:proofErr w:type="gramEnd"/>
            <w:r w:rsidRPr="00BE1309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345" w:type="dxa"/>
          </w:tcPr>
          <w:p w:rsidR="0014738E" w:rsidRPr="00BE1309" w:rsidRDefault="0014738E" w:rsidP="006D2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14738E" w:rsidRPr="00BE1309" w:rsidRDefault="002A0BCB" w:rsidP="0014738E">
            <w:pPr>
              <w:rPr>
                <w:bCs/>
                <w:sz w:val="24"/>
                <w:szCs w:val="24"/>
              </w:rPr>
            </w:pPr>
            <w:r w:rsidRPr="00BE1309">
              <w:rPr>
                <w:color w:val="000000"/>
                <w:sz w:val="24"/>
                <w:szCs w:val="24"/>
              </w:rPr>
              <w:t xml:space="preserve">Координацию деятельности исполнителя программы и </w:t>
            </w:r>
            <w:proofErr w:type="gramStart"/>
            <w:r w:rsidRPr="00BE1309">
              <w:rPr>
                <w:sz w:val="24"/>
                <w:szCs w:val="24"/>
              </w:rPr>
              <w:t>к</w:t>
            </w:r>
            <w:r w:rsidR="0014738E" w:rsidRPr="00BE1309">
              <w:rPr>
                <w:sz w:val="24"/>
                <w:szCs w:val="24"/>
              </w:rPr>
              <w:t>онтроль за</w:t>
            </w:r>
            <w:proofErr w:type="gramEnd"/>
            <w:r w:rsidR="0014738E" w:rsidRPr="00BE1309">
              <w:rPr>
                <w:sz w:val="24"/>
                <w:szCs w:val="24"/>
              </w:rPr>
              <w:t xml:space="preserve"> </w:t>
            </w:r>
            <w:r w:rsidRPr="00BE1309">
              <w:rPr>
                <w:sz w:val="24"/>
                <w:szCs w:val="24"/>
              </w:rPr>
              <w:t xml:space="preserve">ее </w:t>
            </w:r>
            <w:r w:rsidR="0014738E" w:rsidRPr="00BE1309">
              <w:rPr>
                <w:sz w:val="24"/>
                <w:szCs w:val="24"/>
              </w:rPr>
              <w:t xml:space="preserve">реализацией осуществляет Администрация </w:t>
            </w:r>
            <w:r w:rsidR="0014738E" w:rsidRPr="00BE1309">
              <w:rPr>
                <w:bCs/>
                <w:sz w:val="24"/>
                <w:szCs w:val="24"/>
              </w:rPr>
              <w:t xml:space="preserve">сельского поселения </w:t>
            </w:r>
            <w:r w:rsidR="0014738E" w:rsidRPr="00BE1309">
              <w:rPr>
                <w:sz w:val="24"/>
                <w:szCs w:val="24"/>
              </w:rPr>
              <w:t>Пушной</w:t>
            </w:r>
            <w:r w:rsidR="0014738E" w:rsidRPr="00BE1309">
              <w:rPr>
                <w:bCs/>
                <w:sz w:val="24"/>
                <w:szCs w:val="24"/>
              </w:rPr>
              <w:t xml:space="preserve"> Кольского района Мурманской области</w:t>
            </w:r>
          </w:p>
          <w:p w:rsidR="00EF1355" w:rsidRPr="00BE1309" w:rsidRDefault="00EF1355" w:rsidP="00EF1355">
            <w:pPr>
              <w:rPr>
                <w:sz w:val="24"/>
                <w:szCs w:val="24"/>
              </w:rPr>
            </w:pPr>
          </w:p>
        </w:tc>
      </w:tr>
      <w:tr w:rsidR="00EF1355" w:rsidRPr="00BE1309" w:rsidTr="00A76F97">
        <w:trPr>
          <w:trHeight w:val="148"/>
          <w:jc w:val="center"/>
        </w:trPr>
        <w:tc>
          <w:tcPr>
            <w:tcW w:w="3535" w:type="dxa"/>
            <w:tcMar>
              <w:left w:w="28" w:type="dxa"/>
              <w:right w:w="28" w:type="dxa"/>
            </w:tcMar>
          </w:tcPr>
          <w:p w:rsidR="00EF1355" w:rsidRPr="00BE1309" w:rsidRDefault="00EF1355" w:rsidP="006D24B3">
            <w:pPr>
              <w:rPr>
                <w:sz w:val="24"/>
                <w:szCs w:val="24"/>
              </w:rPr>
            </w:pPr>
          </w:p>
          <w:p w:rsidR="00EF1355" w:rsidRPr="00BE1309" w:rsidRDefault="00EF1355" w:rsidP="006D24B3">
            <w:pPr>
              <w:pageBreakBefore/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Ожидаемые конечные</w:t>
            </w:r>
          </w:p>
          <w:p w:rsidR="00EF1355" w:rsidRPr="00BE1309" w:rsidRDefault="00EF1355" w:rsidP="006D24B3">
            <w:pPr>
              <w:rPr>
                <w:sz w:val="24"/>
                <w:szCs w:val="24"/>
              </w:rPr>
            </w:pPr>
            <w:r w:rsidRPr="00BE1309">
              <w:rPr>
                <w:sz w:val="24"/>
                <w:szCs w:val="24"/>
              </w:rPr>
              <w:t>результаты реализации Программы</w:t>
            </w:r>
          </w:p>
          <w:p w:rsidR="00EF1355" w:rsidRPr="00BE1309" w:rsidRDefault="00EF1355" w:rsidP="006D24B3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</w:tcPr>
          <w:p w:rsidR="00EF1355" w:rsidRPr="00BE1309" w:rsidRDefault="00EF1355" w:rsidP="006D2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35763F" w:rsidRPr="0035763F" w:rsidRDefault="0035763F" w:rsidP="00A55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5763F">
              <w:rPr>
                <w:sz w:val="24"/>
                <w:szCs w:val="24"/>
              </w:rPr>
              <w:t>беспечение реализации</w:t>
            </w:r>
            <w:r w:rsidR="00A553ED">
              <w:rPr>
                <w:sz w:val="24"/>
                <w:szCs w:val="24"/>
              </w:rPr>
              <w:t>,</w:t>
            </w:r>
            <w:r w:rsidRPr="0035763F">
              <w:rPr>
                <w:sz w:val="24"/>
                <w:szCs w:val="24"/>
              </w:rPr>
              <w:t xml:space="preserve"> </w:t>
            </w:r>
            <w:r w:rsidR="00A553ED" w:rsidRPr="00BE1309">
              <w:rPr>
                <w:sz w:val="24"/>
                <w:szCs w:val="24"/>
              </w:rPr>
              <w:t>установленных федеральным и областным законодательством</w:t>
            </w:r>
            <w:r w:rsidR="00A553ED">
              <w:rPr>
                <w:sz w:val="24"/>
                <w:szCs w:val="24"/>
              </w:rPr>
              <w:t xml:space="preserve">, </w:t>
            </w:r>
            <w:r w:rsidRPr="0035763F">
              <w:rPr>
                <w:sz w:val="24"/>
                <w:szCs w:val="24"/>
              </w:rPr>
              <w:t>п</w:t>
            </w:r>
            <w:r w:rsidR="00A553ED">
              <w:rPr>
                <w:sz w:val="24"/>
                <w:szCs w:val="24"/>
              </w:rPr>
              <w:t>рав отдельных категорий граждан</w:t>
            </w:r>
            <w:r w:rsidRPr="0035763F">
              <w:rPr>
                <w:sz w:val="24"/>
                <w:szCs w:val="24"/>
              </w:rPr>
              <w:t xml:space="preserve"> на получение социальных гарантий </w:t>
            </w:r>
            <w:r w:rsidR="00A553ED">
              <w:rPr>
                <w:sz w:val="24"/>
                <w:szCs w:val="24"/>
              </w:rPr>
              <w:t>и</w:t>
            </w:r>
            <w:r w:rsidRPr="0035763F">
              <w:rPr>
                <w:sz w:val="24"/>
                <w:szCs w:val="24"/>
              </w:rPr>
              <w:t xml:space="preserve"> дополнит</w:t>
            </w:r>
            <w:r w:rsidR="00A553ED">
              <w:rPr>
                <w:sz w:val="24"/>
                <w:szCs w:val="24"/>
              </w:rPr>
              <w:t>ельных мер социальной поддержки</w:t>
            </w:r>
          </w:p>
          <w:p w:rsidR="0035763F" w:rsidRPr="00BE1309" w:rsidRDefault="0035763F" w:rsidP="006D24B3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E1309" w:rsidRDefault="00BE1309" w:rsidP="000D4005">
      <w:pPr>
        <w:tabs>
          <w:tab w:val="left" w:pos="2475"/>
        </w:tabs>
        <w:jc w:val="center"/>
        <w:rPr>
          <w:sz w:val="24"/>
          <w:szCs w:val="24"/>
        </w:rPr>
      </w:pPr>
    </w:p>
    <w:p w:rsidR="009D34D4" w:rsidRPr="00BE1309" w:rsidRDefault="009D34D4" w:rsidP="000D4005">
      <w:pPr>
        <w:tabs>
          <w:tab w:val="left" w:pos="2475"/>
        </w:tabs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Раздел</w:t>
      </w:r>
      <w:r w:rsidR="004021A0" w:rsidRPr="00BE1309">
        <w:rPr>
          <w:sz w:val="24"/>
          <w:szCs w:val="24"/>
        </w:rPr>
        <w:t xml:space="preserve"> </w:t>
      </w:r>
      <w:r w:rsidR="00925266" w:rsidRPr="00BE1309">
        <w:rPr>
          <w:sz w:val="24"/>
          <w:szCs w:val="24"/>
        </w:rPr>
        <w:t>1</w:t>
      </w:r>
      <w:r w:rsidR="002378DC" w:rsidRPr="00BE1309">
        <w:rPr>
          <w:sz w:val="24"/>
          <w:szCs w:val="24"/>
        </w:rPr>
        <w:t>.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СОДЕРЖАНИЕ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ПРОБЛЕМЫ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ОБОСНОВАНИЕ</w:t>
      </w:r>
    </w:p>
    <w:p w:rsidR="009D34D4" w:rsidRPr="00BE1309" w:rsidRDefault="009D34D4" w:rsidP="000D4005">
      <w:pPr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НЕОБХОДИМОСТИ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ЕЕ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РЕШЕНИЯ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ПРОГРАММНЫМИ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МЕТОДАМИ</w:t>
      </w:r>
    </w:p>
    <w:p w:rsidR="009D34D4" w:rsidRPr="00BE1309" w:rsidRDefault="009D34D4" w:rsidP="000D4005">
      <w:pPr>
        <w:jc w:val="center"/>
        <w:rPr>
          <w:sz w:val="24"/>
          <w:szCs w:val="24"/>
        </w:rPr>
      </w:pPr>
    </w:p>
    <w:p w:rsidR="00014A1E" w:rsidRPr="00BE1309" w:rsidRDefault="009D34D4" w:rsidP="000F77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09">
        <w:rPr>
          <w:rFonts w:ascii="Times New Roman" w:hAnsi="Times New Roman" w:cs="Times New Roman"/>
          <w:sz w:val="24"/>
          <w:szCs w:val="24"/>
        </w:rPr>
        <w:t>Программа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Pr="00BE1309">
        <w:rPr>
          <w:rFonts w:ascii="Times New Roman" w:hAnsi="Times New Roman" w:cs="Times New Roman"/>
          <w:sz w:val="24"/>
          <w:szCs w:val="24"/>
        </w:rPr>
        <w:t>разработана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70661C" w:rsidRPr="00BE130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014A1E" w:rsidRPr="00BE1309">
        <w:rPr>
          <w:rFonts w:ascii="Times New Roman" w:hAnsi="Times New Roman" w:cs="Times New Roman"/>
          <w:sz w:val="24"/>
          <w:szCs w:val="24"/>
        </w:rPr>
        <w:t xml:space="preserve">Порядком формирования и Методикой оценки эффективности реализации муниципальных целевых программ, утвержденных постановлением администрации сельского поселения Пушной Кольского района Мурманской области от 26.12.2017 № 90 (с изменениями от 04.07.2018 № 41). </w:t>
      </w:r>
    </w:p>
    <w:p w:rsidR="009D34D4" w:rsidRPr="00BE1309" w:rsidRDefault="0048572A" w:rsidP="000F77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309">
        <w:rPr>
          <w:rFonts w:ascii="Times New Roman" w:hAnsi="Times New Roman" w:cs="Times New Roman"/>
          <w:sz w:val="24"/>
          <w:szCs w:val="24"/>
        </w:rPr>
        <w:t>Э</w:t>
      </w:r>
      <w:r w:rsidR="009D34D4" w:rsidRPr="00BE1309">
        <w:rPr>
          <w:rFonts w:ascii="Times New Roman" w:hAnsi="Times New Roman" w:cs="Times New Roman"/>
          <w:sz w:val="24"/>
          <w:szCs w:val="24"/>
        </w:rPr>
        <w:t>ффективное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системы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социальной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поддержки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и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социального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обслуживания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населения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направлено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на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предоставление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мер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социальной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поддержки,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социальных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гарантий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и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выплат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в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полном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объеме</w:t>
      </w:r>
      <w:r w:rsidR="002378DC" w:rsidRPr="00BE1309">
        <w:rPr>
          <w:rFonts w:ascii="Times New Roman" w:hAnsi="Times New Roman" w:cs="Times New Roman"/>
          <w:sz w:val="24"/>
          <w:szCs w:val="24"/>
        </w:rPr>
        <w:br/>
      </w:r>
      <w:r w:rsidR="009D34D4" w:rsidRPr="00BE1309">
        <w:rPr>
          <w:rFonts w:ascii="Times New Roman" w:hAnsi="Times New Roman" w:cs="Times New Roman"/>
          <w:sz w:val="24"/>
          <w:szCs w:val="24"/>
        </w:rPr>
        <w:t>и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в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доступной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форме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учетом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адресного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подхода,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а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также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предоставление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социальных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услуг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в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соответствии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установленными</w:t>
      </w:r>
      <w:r w:rsidR="004021A0" w:rsidRPr="00BE1309">
        <w:rPr>
          <w:rFonts w:ascii="Times New Roman" w:hAnsi="Times New Roman" w:cs="Times New Roman"/>
          <w:sz w:val="24"/>
          <w:szCs w:val="24"/>
        </w:rPr>
        <w:t xml:space="preserve"> </w:t>
      </w:r>
      <w:r w:rsidR="009D34D4" w:rsidRPr="00BE1309">
        <w:rPr>
          <w:rFonts w:ascii="Times New Roman" w:hAnsi="Times New Roman" w:cs="Times New Roman"/>
          <w:sz w:val="24"/>
          <w:szCs w:val="24"/>
        </w:rPr>
        <w:t>стандартами.</w:t>
      </w:r>
    </w:p>
    <w:p w:rsidR="009D34D4" w:rsidRPr="00BE1309" w:rsidRDefault="009D34D4" w:rsidP="001F44D4">
      <w:pPr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настоящее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время</w:t>
      </w:r>
      <w:r w:rsidR="004021A0" w:rsidRPr="00BE1309">
        <w:rPr>
          <w:sz w:val="24"/>
          <w:szCs w:val="24"/>
        </w:rPr>
        <w:t xml:space="preserve"> </w:t>
      </w:r>
      <w:r w:rsidR="0048572A" w:rsidRPr="00BE1309">
        <w:rPr>
          <w:sz w:val="24"/>
          <w:szCs w:val="24"/>
        </w:rPr>
        <w:t>реф</w:t>
      </w:r>
      <w:r w:rsidRPr="00BE1309">
        <w:rPr>
          <w:sz w:val="24"/>
          <w:szCs w:val="24"/>
        </w:rPr>
        <w:t>ормирование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пенсионного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обеспечения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граждан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направлено,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первую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очередь,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установление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величины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пенсий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ниже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величины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прожиточного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минимума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пенсионера.</w:t>
      </w:r>
    </w:p>
    <w:p w:rsidR="009D34D4" w:rsidRPr="00BE1309" w:rsidRDefault="009D34D4" w:rsidP="001F44D4">
      <w:pPr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С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учетом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решения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этих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задач,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также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кризисных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явлений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экономике,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отрицательно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сказывающихся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росте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доходов,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выполнение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полном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объеме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социальных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обязательств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государства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перед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населением,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усиление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социальной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поддержки,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обеспечение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необходимого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объема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качества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социальных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услуг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является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приоритетным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направлением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государственной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политики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социальной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сфере.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Актуальным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остается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дополнительное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наращивание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льгот,</w:t>
      </w:r>
      <w:r w:rsidR="002378DC" w:rsidRPr="00BE1309">
        <w:rPr>
          <w:sz w:val="24"/>
          <w:szCs w:val="24"/>
        </w:rPr>
        <w:br/>
      </w:r>
      <w:r w:rsidRPr="00BE1309">
        <w:rPr>
          <w:sz w:val="24"/>
          <w:szCs w:val="24"/>
        </w:rPr>
        <w:t>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обеспечение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уже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установленных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мер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социальной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поддержки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учетом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индексации.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этом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первый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план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выходит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информированность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населения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своих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правах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получение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мер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социальной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поддержки,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качество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доступность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получения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государственных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услуг.</w:t>
      </w:r>
    </w:p>
    <w:p w:rsidR="002378DC" w:rsidRPr="00BE1309" w:rsidRDefault="002378DC" w:rsidP="004021A0">
      <w:pPr>
        <w:rPr>
          <w:sz w:val="24"/>
          <w:szCs w:val="24"/>
        </w:rPr>
      </w:pPr>
    </w:p>
    <w:p w:rsidR="009D34D4" w:rsidRPr="00BE1309" w:rsidRDefault="009D34D4" w:rsidP="002378DC">
      <w:pPr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Раздел</w:t>
      </w:r>
      <w:r w:rsidR="004021A0" w:rsidRPr="00BE1309">
        <w:rPr>
          <w:sz w:val="24"/>
          <w:szCs w:val="24"/>
        </w:rPr>
        <w:t xml:space="preserve"> </w:t>
      </w:r>
      <w:r w:rsidR="00925266" w:rsidRPr="00BE1309">
        <w:rPr>
          <w:sz w:val="24"/>
          <w:szCs w:val="24"/>
        </w:rPr>
        <w:t>2</w:t>
      </w:r>
      <w:r w:rsidRPr="00BE1309">
        <w:rPr>
          <w:sz w:val="24"/>
          <w:szCs w:val="24"/>
        </w:rPr>
        <w:t>.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ОСНОВНЫЕ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ЦЕЛИ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ЗАДАЧИ,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СРОКИ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ЭТАПЫ</w:t>
      </w:r>
    </w:p>
    <w:p w:rsidR="009D34D4" w:rsidRPr="00BE1309" w:rsidRDefault="009D34D4" w:rsidP="0048572A">
      <w:pPr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РЕАЛИЗАЦИИ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</w:p>
    <w:p w:rsidR="009D34D4" w:rsidRPr="00BE1309" w:rsidRDefault="009D34D4" w:rsidP="004021A0">
      <w:pPr>
        <w:rPr>
          <w:sz w:val="24"/>
          <w:szCs w:val="24"/>
        </w:rPr>
      </w:pPr>
    </w:p>
    <w:p w:rsidR="009D34D4" w:rsidRPr="00BE1309" w:rsidRDefault="009D34D4" w:rsidP="001F44D4">
      <w:pPr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Главная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цель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разработки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="002378DC" w:rsidRPr="00BE1309">
        <w:rPr>
          <w:sz w:val="24"/>
          <w:szCs w:val="24"/>
        </w:rPr>
        <w:t>–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повышение</w:t>
      </w:r>
      <w:r w:rsidR="004021A0" w:rsidRPr="00BE1309">
        <w:rPr>
          <w:sz w:val="24"/>
          <w:szCs w:val="24"/>
        </w:rPr>
        <w:t xml:space="preserve"> </w:t>
      </w:r>
      <w:r w:rsidR="00A553ED">
        <w:rPr>
          <w:sz w:val="24"/>
          <w:szCs w:val="24"/>
        </w:rPr>
        <w:t xml:space="preserve">уровня и </w:t>
      </w:r>
      <w:r w:rsidRPr="00BE1309">
        <w:rPr>
          <w:sz w:val="24"/>
          <w:szCs w:val="24"/>
        </w:rPr>
        <w:t>качества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жизни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отдельных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категорий</w:t>
      </w:r>
      <w:r w:rsidR="004021A0" w:rsidRPr="00BE1309">
        <w:rPr>
          <w:sz w:val="24"/>
          <w:szCs w:val="24"/>
        </w:rPr>
        <w:t xml:space="preserve"> </w:t>
      </w:r>
      <w:r w:rsidR="008F3AAD" w:rsidRPr="00BE1309">
        <w:rPr>
          <w:sz w:val="24"/>
          <w:szCs w:val="24"/>
        </w:rPr>
        <w:t>граждан</w:t>
      </w:r>
      <w:r w:rsidRPr="00BE1309">
        <w:rPr>
          <w:sz w:val="24"/>
          <w:szCs w:val="24"/>
        </w:rPr>
        <w:t>.</w:t>
      </w:r>
    </w:p>
    <w:p w:rsidR="00925266" w:rsidRPr="00BE1309" w:rsidRDefault="00925266" w:rsidP="001F44D4">
      <w:pPr>
        <w:ind w:firstLine="720"/>
        <w:jc w:val="both"/>
        <w:rPr>
          <w:sz w:val="24"/>
          <w:szCs w:val="24"/>
        </w:rPr>
      </w:pPr>
    </w:p>
    <w:p w:rsidR="009D34D4" w:rsidRPr="00BE1309" w:rsidRDefault="009D34D4" w:rsidP="001F44D4">
      <w:pPr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Основными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целями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являются:</w:t>
      </w:r>
    </w:p>
    <w:p w:rsidR="009D34D4" w:rsidRPr="00BE1309" w:rsidRDefault="009D34D4" w:rsidP="00B42FE7">
      <w:pPr>
        <w:numPr>
          <w:ilvl w:val="0"/>
          <w:numId w:val="5"/>
        </w:numPr>
        <w:jc w:val="both"/>
        <w:rPr>
          <w:sz w:val="24"/>
          <w:szCs w:val="24"/>
        </w:rPr>
      </w:pPr>
      <w:r w:rsidRPr="00BE1309">
        <w:rPr>
          <w:sz w:val="24"/>
          <w:szCs w:val="24"/>
        </w:rPr>
        <w:lastRenderedPageBreak/>
        <w:t>Создание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условий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для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повышения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благосостояния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уровня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жизни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населения.</w:t>
      </w:r>
    </w:p>
    <w:p w:rsidR="00B42FE7" w:rsidRPr="00BE1309" w:rsidRDefault="00B42FE7" w:rsidP="00B42FE7">
      <w:pPr>
        <w:ind w:left="1080"/>
        <w:jc w:val="both"/>
        <w:rPr>
          <w:sz w:val="24"/>
          <w:szCs w:val="24"/>
        </w:rPr>
      </w:pPr>
    </w:p>
    <w:p w:rsidR="009D34D4" w:rsidRPr="00BE1309" w:rsidRDefault="009D34D4" w:rsidP="001F44D4">
      <w:pPr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Для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достижения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поставленных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целей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необходимо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решение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следующ</w:t>
      </w:r>
      <w:r w:rsidR="00925266" w:rsidRPr="00BE1309">
        <w:rPr>
          <w:sz w:val="24"/>
          <w:szCs w:val="24"/>
        </w:rPr>
        <w:t>ей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основн</w:t>
      </w:r>
      <w:r w:rsidR="00925266" w:rsidRPr="00BE1309">
        <w:rPr>
          <w:sz w:val="24"/>
          <w:szCs w:val="24"/>
        </w:rPr>
        <w:t>ой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задач</w:t>
      </w:r>
      <w:r w:rsidR="00925266" w:rsidRPr="00BE1309">
        <w:rPr>
          <w:sz w:val="24"/>
          <w:szCs w:val="24"/>
        </w:rPr>
        <w:t>и:</w:t>
      </w:r>
    </w:p>
    <w:p w:rsidR="009D34D4" w:rsidRPr="00BE1309" w:rsidRDefault="00D4239A" w:rsidP="00F014AB">
      <w:pPr>
        <w:numPr>
          <w:ilvl w:val="0"/>
          <w:numId w:val="7"/>
        </w:numPr>
        <w:jc w:val="both"/>
        <w:rPr>
          <w:sz w:val="24"/>
          <w:szCs w:val="24"/>
        </w:rPr>
      </w:pPr>
      <w:r w:rsidRPr="00BE1309">
        <w:rPr>
          <w:sz w:val="24"/>
          <w:szCs w:val="24"/>
        </w:rPr>
        <w:t>И</w:t>
      </w:r>
      <w:r w:rsidR="009D34D4" w:rsidRPr="00BE1309">
        <w:rPr>
          <w:sz w:val="24"/>
          <w:szCs w:val="24"/>
        </w:rPr>
        <w:t>сполнение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обязательств</w:t>
      </w:r>
      <w:r w:rsidR="004021A0" w:rsidRPr="00BE1309">
        <w:rPr>
          <w:sz w:val="24"/>
          <w:szCs w:val="24"/>
        </w:rPr>
        <w:t xml:space="preserve"> </w:t>
      </w:r>
      <w:r w:rsidR="00B46DEF" w:rsidRPr="00BE1309">
        <w:rPr>
          <w:sz w:val="24"/>
          <w:szCs w:val="24"/>
        </w:rPr>
        <w:t>поселения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по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оказанию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мер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социальной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поддержки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отдельным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категориям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граждан,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установленных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федеральным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областным</w:t>
      </w:r>
      <w:r w:rsidR="004021A0" w:rsidRPr="00BE1309">
        <w:rPr>
          <w:sz w:val="24"/>
          <w:szCs w:val="24"/>
        </w:rPr>
        <w:t xml:space="preserve"> </w:t>
      </w:r>
      <w:r w:rsidR="000D0692" w:rsidRPr="00BE1309">
        <w:rPr>
          <w:sz w:val="24"/>
          <w:szCs w:val="24"/>
        </w:rPr>
        <w:t>законодательством.</w:t>
      </w:r>
    </w:p>
    <w:p w:rsidR="000D0692" w:rsidRPr="00BE1309" w:rsidRDefault="000D0692" w:rsidP="000D0692">
      <w:pPr>
        <w:jc w:val="both"/>
        <w:rPr>
          <w:sz w:val="24"/>
          <w:szCs w:val="24"/>
        </w:rPr>
      </w:pPr>
    </w:p>
    <w:p w:rsidR="009D34D4" w:rsidRPr="00BE1309" w:rsidRDefault="009D34D4" w:rsidP="00B42FE7">
      <w:pPr>
        <w:spacing w:line="233" w:lineRule="auto"/>
        <w:ind w:firstLine="709"/>
        <w:rPr>
          <w:sz w:val="24"/>
          <w:szCs w:val="24"/>
        </w:rPr>
      </w:pPr>
      <w:r w:rsidRPr="00BE1309">
        <w:rPr>
          <w:sz w:val="24"/>
          <w:szCs w:val="24"/>
        </w:rPr>
        <w:t>Сроки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реализации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B42FE7" w:rsidRPr="00BE1309">
        <w:rPr>
          <w:sz w:val="24"/>
          <w:szCs w:val="24"/>
        </w:rPr>
        <w:t>:</w:t>
      </w:r>
    </w:p>
    <w:p w:rsidR="009D34D4" w:rsidRPr="00BE1309" w:rsidRDefault="009D34D4" w:rsidP="00B42FE7">
      <w:pPr>
        <w:numPr>
          <w:ilvl w:val="0"/>
          <w:numId w:val="6"/>
        </w:numPr>
        <w:spacing w:line="233" w:lineRule="auto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Программа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реализуется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20</w:t>
      </w:r>
      <w:r w:rsidR="009F1595">
        <w:rPr>
          <w:sz w:val="24"/>
          <w:szCs w:val="24"/>
        </w:rPr>
        <w:t>20</w:t>
      </w:r>
      <w:r w:rsidR="002A0BCB" w:rsidRPr="00BE1309">
        <w:rPr>
          <w:sz w:val="24"/>
          <w:szCs w:val="24"/>
        </w:rPr>
        <w:t>-202</w:t>
      </w:r>
      <w:r w:rsidR="009F1595">
        <w:rPr>
          <w:sz w:val="24"/>
          <w:szCs w:val="24"/>
        </w:rPr>
        <w:t>2</w:t>
      </w:r>
      <w:r w:rsidR="00D13678" w:rsidRPr="00BE1309">
        <w:rPr>
          <w:sz w:val="24"/>
          <w:szCs w:val="24"/>
        </w:rPr>
        <w:t> </w:t>
      </w:r>
      <w:r w:rsidRPr="00BE1309">
        <w:rPr>
          <w:sz w:val="24"/>
          <w:szCs w:val="24"/>
        </w:rPr>
        <w:t>год</w:t>
      </w:r>
      <w:r w:rsidR="002A0BCB" w:rsidRPr="00BE1309">
        <w:rPr>
          <w:sz w:val="24"/>
          <w:szCs w:val="24"/>
        </w:rPr>
        <w:t>ах</w:t>
      </w:r>
      <w:r w:rsidRPr="00BE1309">
        <w:rPr>
          <w:sz w:val="24"/>
          <w:szCs w:val="24"/>
        </w:rPr>
        <w:t>.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Мероприятия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будут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выполняться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соответствии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установленным</w:t>
      </w:r>
      <w:r w:rsidR="002A0BCB"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срок</w:t>
      </w:r>
      <w:r w:rsidR="002A0BCB" w:rsidRPr="00BE1309">
        <w:rPr>
          <w:sz w:val="24"/>
          <w:szCs w:val="24"/>
        </w:rPr>
        <w:t>ами</w:t>
      </w:r>
      <w:r w:rsidRPr="00BE1309">
        <w:rPr>
          <w:sz w:val="24"/>
          <w:szCs w:val="24"/>
        </w:rPr>
        <w:t>.</w:t>
      </w:r>
    </w:p>
    <w:p w:rsidR="00B42FE7" w:rsidRPr="00BE1309" w:rsidRDefault="00B42FE7" w:rsidP="0034440A">
      <w:pPr>
        <w:spacing w:line="233" w:lineRule="auto"/>
        <w:ind w:firstLine="720"/>
        <w:jc w:val="both"/>
        <w:rPr>
          <w:sz w:val="24"/>
          <w:szCs w:val="24"/>
        </w:rPr>
      </w:pPr>
    </w:p>
    <w:p w:rsidR="009D34D4" w:rsidRPr="00BE1309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Этапы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реализации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предусматриваются,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так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как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программные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мероприятия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будут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реализовываться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весь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период.</w:t>
      </w:r>
    </w:p>
    <w:p w:rsidR="009D34D4" w:rsidRPr="00BE1309" w:rsidRDefault="009D34D4" w:rsidP="0034440A">
      <w:pPr>
        <w:spacing w:line="233" w:lineRule="auto"/>
        <w:rPr>
          <w:sz w:val="24"/>
          <w:szCs w:val="24"/>
        </w:rPr>
      </w:pPr>
    </w:p>
    <w:p w:rsidR="009D34D4" w:rsidRPr="00BE1309" w:rsidRDefault="009D34D4" w:rsidP="0034440A">
      <w:pPr>
        <w:spacing w:line="233" w:lineRule="auto"/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Раздел</w:t>
      </w:r>
      <w:r w:rsidR="00925266" w:rsidRPr="00BE1309">
        <w:rPr>
          <w:sz w:val="24"/>
          <w:szCs w:val="24"/>
        </w:rPr>
        <w:t xml:space="preserve"> 3</w:t>
      </w:r>
      <w:r w:rsidRPr="00BE1309">
        <w:rPr>
          <w:sz w:val="24"/>
          <w:szCs w:val="24"/>
        </w:rPr>
        <w:t>.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СИСТЕМА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МЕРОПРИЯТИЙ,</w:t>
      </w:r>
    </w:p>
    <w:p w:rsidR="009D34D4" w:rsidRPr="00BE1309" w:rsidRDefault="009D34D4" w:rsidP="0034440A">
      <w:pPr>
        <w:spacing w:line="233" w:lineRule="auto"/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ТОМ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ЧИСЛЕ</w:t>
      </w:r>
      <w:r w:rsidR="004021A0" w:rsidRPr="00BE1309">
        <w:rPr>
          <w:sz w:val="24"/>
          <w:szCs w:val="24"/>
        </w:rPr>
        <w:t xml:space="preserve"> </w:t>
      </w:r>
      <w:r w:rsidR="00900A4D">
        <w:rPr>
          <w:sz w:val="24"/>
          <w:szCs w:val="24"/>
        </w:rPr>
        <w:t>ПОКАЗАТЕЛИ РЕЗУЛЬТАТИВНОСТИ ВЫПОЛНЕНИЯ ПРОГРАММЫ</w:t>
      </w:r>
    </w:p>
    <w:p w:rsidR="009D34D4" w:rsidRPr="00BE1309" w:rsidRDefault="009D34D4" w:rsidP="0034440A">
      <w:pPr>
        <w:spacing w:line="233" w:lineRule="auto"/>
        <w:rPr>
          <w:sz w:val="24"/>
          <w:szCs w:val="24"/>
        </w:rPr>
      </w:pPr>
    </w:p>
    <w:p w:rsidR="00BE6C4E" w:rsidRDefault="00BE6C4E" w:rsidP="00BE6C4E">
      <w:pPr>
        <w:spacing w:line="233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E1309">
        <w:rPr>
          <w:sz w:val="24"/>
          <w:szCs w:val="24"/>
        </w:rPr>
        <w:t>истема программных мероприятий, направленная на решение задач и достижение поставленных целей, с указанием финансовых ресурсов, срокам</w:t>
      </w:r>
      <w:r>
        <w:rPr>
          <w:sz w:val="24"/>
          <w:szCs w:val="24"/>
        </w:rPr>
        <w:t>и</w:t>
      </w:r>
      <w:r w:rsidRPr="00BE1309">
        <w:rPr>
          <w:sz w:val="24"/>
          <w:szCs w:val="24"/>
        </w:rPr>
        <w:t xml:space="preserve"> реализации, объемам</w:t>
      </w:r>
      <w:r>
        <w:rPr>
          <w:sz w:val="24"/>
          <w:szCs w:val="24"/>
        </w:rPr>
        <w:t>и</w:t>
      </w:r>
      <w:r w:rsidRPr="00BE1309">
        <w:rPr>
          <w:sz w:val="24"/>
          <w:szCs w:val="24"/>
        </w:rPr>
        <w:t xml:space="preserve"> и источникам</w:t>
      </w:r>
      <w:r>
        <w:rPr>
          <w:sz w:val="24"/>
          <w:szCs w:val="24"/>
        </w:rPr>
        <w:t>и</w:t>
      </w:r>
      <w:r w:rsidRPr="00BE1309">
        <w:rPr>
          <w:sz w:val="24"/>
          <w:szCs w:val="24"/>
        </w:rPr>
        <w:t xml:space="preserve"> финансирования</w:t>
      </w:r>
      <w:r w:rsidR="00900A4D">
        <w:rPr>
          <w:sz w:val="24"/>
          <w:szCs w:val="24"/>
        </w:rPr>
        <w:t xml:space="preserve">, включая показатели результативности выполнения, </w:t>
      </w:r>
      <w:r>
        <w:rPr>
          <w:sz w:val="24"/>
          <w:szCs w:val="24"/>
        </w:rPr>
        <w:t xml:space="preserve"> приведена</w:t>
      </w:r>
      <w:r w:rsidRPr="00BE6C4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E1309">
        <w:rPr>
          <w:sz w:val="24"/>
          <w:szCs w:val="24"/>
        </w:rPr>
        <w:t xml:space="preserve"> приложении № 1 к Программе</w:t>
      </w:r>
      <w:r>
        <w:rPr>
          <w:sz w:val="24"/>
          <w:szCs w:val="24"/>
        </w:rPr>
        <w:t>.</w:t>
      </w:r>
    </w:p>
    <w:p w:rsidR="00900A4D" w:rsidRDefault="00900A4D" w:rsidP="00BE6C4E">
      <w:pPr>
        <w:spacing w:line="233" w:lineRule="auto"/>
        <w:ind w:firstLine="720"/>
        <w:jc w:val="both"/>
        <w:rPr>
          <w:sz w:val="24"/>
          <w:szCs w:val="24"/>
        </w:rPr>
      </w:pPr>
    </w:p>
    <w:p w:rsidR="00900A4D" w:rsidRPr="00BE1309" w:rsidRDefault="00900A4D" w:rsidP="00900A4D">
      <w:pPr>
        <w:spacing w:line="233" w:lineRule="auto"/>
        <w:jc w:val="center"/>
        <w:rPr>
          <w:sz w:val="24"/>
          <w:szCs w:val="24"/>
        </w:rPr>
      </w:pPr>
      <w:r w:rsidRPr="00BE1309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4</w:t>
      </w:r>
      <w:r w:rsidRPr="00BE1309">
        <w:rPr>
          <w:sz w:val="24"/>
          <w:szCs w:val="24"/>
        </w:rPr>
        <w:t xml:space="preserve">. </w:t>
      </w:r>
      <w:r>
        <w:rPr>
          <w:sz w:val="24"/>
          <w:szCs w:val="24"/>
        </w:rPr>
        <w:t>РЕСУРСНОЕ ОБЕСПЕЧЕНИЕ ПРОГРАММЫ</w:t>
      </w:r>
    </w:p>
    <w:p w:rsidR="00900A4D" w:rsidRPr="00BE1309" w:rsidRDefault="00900A4D" w:rsidP="00BE6C4E">
      <w:pPr>
        <w:spacing w:line="233" w:lineRule="auto"/>
        <w:ind w:firstLine="720"/>
        <w:jc w:val="both"/>
        <w:rPr>
          <w:sz w:val="24"/>
          <w:szCs w:val="24"/>
        </w:rPr>
      </w:pPr>
    </w:p>
    <w:p w:rsidR="0048572A" w:rsidRPr="00BE6C4E" w:rsidRDefault="00BE6C4E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6C4E">
        <w:rPr>
          <w:color w:val="000000"/>
          <w:sz w:val="24"/>
          <w:szCs w:val="24"/>
        </w:rPr>
        <w:t xml:space="preserve">Источниками финансирования </w:t>
      </w:r>
      <w:r w:rsidR="00D33E8B">
        <w:rPr>
          <w:color w:val="000000"/>
          <w:sz w:val="24"/>
          <w:szCs w:val="24"/>
        </w:rPr>
        <w:t>П</w:t>
      </w:r>
      <w:r w:rsidRPr="00BE6C4E">
        <w:rPr>
          <w:color w:val="000000"/>
          <w:sz w:val="24"/>
          <w:szCs w:val="24"/>
        </w:rPr>
        <w:t>рограммы являются средства бюджета муниципального образования сельское поселение Пушной Кольского района Мурманской области.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E6C4E">
        <w:rPr>
          <w:sz w:val="24"/>
          <w:szCs w:val="24"/>
        </w:rPr>
        <w:t xml:space="preserve">о предварительным расчетам </w:t>
      </w:r>
      <w:r>
        <w:rPr>
          <w:sz w:val="24"/>
          <w:szCs w:val="24"/>
        </w:rPr>
        <w:t>в</w:t>
      </w:r>
      <w:r w:rsidR="004021A0" w:rsidRPr="00BE6C4E">
        <w:rPr>
          <w:sz w:val="24"/>
          <w:szCs w:val="24"/>
        </w:rPr>
        <w:t xml:space="preserve"> </w:t>
      </w:r>
      <w:r w:rsidR="009D34D4" w:rsidRPr="00BE6C4E">
        <w:rPr>
          <w:sz w:val="24"/>
          <w:szCs w:val="24"/>
        </w:rPr>
        <w:t>20</w:t>
      </w:r>
      <w:r w:rsidR="009F1595">
        <w:rPr>
          <w:sz w:val="24"/>
          <w:szCs w:val="24"/>
        </w:rPr>
        <w:t>20</w:t>
      </w:r>
      <w:r w:rsidR="002A0BCB" w:rsidRPr="00BE6C4E">
        <w:rPr>
          <w:sz w:val="24"/>
          <w:szCs w:val="24"/>
        </w:rPr>
        <w:t>-202</w:t>
      </w:r>
      <w:r w:rsidR="009F1595">
        <w:rPr>
          <w:sz w:val="24"/>
          <w:szCs w:val="24"/>
        </w:rPr>
        <w:t>2</w:t>
      </w:r>
      <w:r w:rsidR="00D13678" w:rsidRPr="00BE6C4E">
        <w:rPr>
          <w:sz w:val="24"/>
          <w:szCs w:val="24"/>
        </w:rPr>
        <w:t> </w:t>
      </w:r>
      <w:r w:rsidR="009D34D4" w:rsidRPr="00BE6C4E">
        <w:rPr>
          <w:sz w:val="24"/>
          <w:szCs w:val="24"/>
        </w:rPr>
        <w:t>год</w:t>
      </w:r>
      <w:r w:rsidR="002A0BCB" w:rsidRPr="00BE6C4E">
        <w:rPr>
          <w:sz w:val="24"/>
          <w:szCs w:val="24"/>
        </w:rPr>
        <w:t>ах</w:t>
      </w:r>
      <w:r w:rsidR="004021A0" w:rsidRPr="00BE6C4E">
        <w:rPr>
          <w:sz w:val="24"/>
          <w:szCs w:val="24"/>
        </w:rPr>
        <w:t xml:space="preserve"> </w:t>
      </w:r>
      <w:r w:rsidR="009D34D4" w:rsidRPr="00BE6C4E">
        <w:rPr>
          <w:sz w:val="24"/>
          <w:szCs w:val="24"/>
        </w:rPr>
        <w:t>общий</w:t>
      </w:r>
      <w:r w:rsidR="004021A0" w:rsidRPr="00BE6C4E">
        <w:rPr>
          <w:sz w:val="24"/>
          <w:szCs w:val="24"/>
        </w:rPr>
        <w:t xml:space="preserve"> </w:t>
      </w:r>
      <w:r w:rsidR="009D34D4" w:rsidRPr="00BE6C4E">
        <w:rPr>
          <w:sz w:val="24"/>
          <w:szCs w:val="24"/>
        </w:rPr>
        <w:t>объем</w:t>
      </w:r>
      <w:r w:rsidR="004021A0" w:rsidRPr="00BE6C4E">
        <w:rPr>
          <w:sz w:val="24"/>
          <w:szCs w:val="24"/>
        </w:rPr>
        <w:t xml:space="preserve"> </w:t>
      </w:r>
      <w:r w:rsidR="009D34D4" w:rsidRPr="00BE6C4E">
        <w:rPr>
          <w:sz w:val="24"/>
          <w:szCs w:val="24"/>
        </w:rPr>
        <w:t>средств</w:t>
      </w:r>
      <w:r w:rsidR="004021A0" w:rsidRPr="00BE6C4E">
        <w:rPr>
          <w:sz w:val="24"/>
          <w:szCs w:val="24"/>
        </w:rPr>
        <w:t xml:space="preserve"> </w:t>
      </w:r>
      <w:r w:rsidR="009D34D4" w:rsidRPr="00BE6C4E">
        <w:rPr>
          <w:sz w:val="24"/>
          <w:szCs w:val="24"/>
        </w:rPr>
        <w:t>на</w:t>
      </w:r>
      <w:r w:rsidR="004021A0" w:rsidRPr="00BE6C4E">
        <w:rPr>
          <w:sz w:val="24"/>
          <w:szCs w:val="24"/>
        </w:rPr>
        <w:t xml:space="preserve"> </w:t>
      </w:r>
      <w:r w:rsidR="009D34D4" w:rsidRPr="00BE6C4E">
        <w:rPr>
          <w:sz w:val="24"/>
          <w:szCs w:val="24"/>
        </w:rPr>
        <w:t>реализацию</w:t>
      </w:r>
      <w:r w:rsidR="004021A0" w:rsidRPr="00BE6C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программных </w:t>
      </w:r>
      <w:r w:rsidR="009D34D4" w:rsidRPr="00BE6C4E">
        <w:rPr>
          <w:sz w:val="24"/>
          <w:szCs w:val="24"/>
        </w:rPr>
        <w:t>мероприятий</w:t>
      </w:r>
      <w:r w:rsidR="004021A0" w:rsidRPr="00BE6C4E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составит</w:t>
      </w:r>
      <w:r w:rsidR="00925266" w:rsidRPr="00BE6C4E">
        <w:rPr>
          <w:sz w:val="24"/>
          <w:szCs w:val="24"/>
        </w:rPr>
        <w:t xml:space="preserve"> </w:t>
      </w:r>
      <w:r>
        <w:rPr>
          <w:sz w:val="24"/>
          <w:szCs w:val="24"/>
        </w:rPr>
        <w:t>82,5</w:t>
      </w:r>
      <w:r w:rsidR="00F25634" w:rsidRPr="00BE6C4E">
        <w:rPr>
          <w:sz w:val="24"/>
          <w:szCs w:val="24"/>
        </w:rPr>
        <w:t xml:space="preserve"> </w:t>
      </w:r>
      <w:r w:rsidR="000D0692" w:rsidRPr="00BE6C4E">
        <w:rPr>
          <w:sz w:val="24"/>
          <w:szCs w:val="24"/>
        </w:rPr>
        <w:t>тыс.</w:t>
      </w:r>
      <w:r w:rsidR="00D13678" w:rsidRPr="00BE6C4E">
        <w:rPr>
          <w:sz w:val="24"/>
          <w:szCs w:val="24"/>
        </w:rPr>
        <w:t> </w:t>
      </w:r>
      <w:r w:rsidR="009D34D4" w:rsidRPr="00BE6C4E">
        <w:rPr>
          <w:sz w:val="24"/>
          <w:szCs w:val="24"/>
        </w:rPr>
        <w:t>рублей.</w:t>
      </w:r>
    </w:p>
    <w:p w:rsidR="009D34D4" w:rsidRPr="00BE1309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Прогнозируемые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объемы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источники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финансирования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приведены</w:t>
      </w:r>
      <w:r w:rsidR="00A72DE4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таблице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№</w:t>
      </w:r>
      <w:r w:rsidR="004021A0" w:rsidRPr="00BE1309">
        <w:rPr>
          <w:sz w:val="24"/>
          <w:szCs w:val="24"/>
        </w:rPr>
        <w:t xml:space="preserve"> </w:t>
      </w:r>
      <w:r w:rsidR="0057742C" w:rsidRPr="00BE1309">
        <w:rPr>
          <w:sz w:val="24"/>
          <w:szCs w:val="24"/>
        </w:rPr>
        <w:t>1</w:t>
      </w:r>
      <w:r w:rsidRPr="00BE1309">
        <w:rPr>
          <w:sz w:val="24"/>
          <w:szCs w:val="24"/>
        </w:rPr>
        <w:t>.</w:t>
      </w:r>
    </w:p>
    <w:p w:rsidR="009D34D4" w:rsidRPr="00900A4D" w:rsidRDefault="009D34D4" w:rsidP="0034440A">
      <w:pPr>
        <w:spacing w:line="233" w:lineRule="auto"/>
        <w:jc w:val="right"/>
        <w:rPr>
          <w:i/>
          <w:sz w:val="24"/>
          <w:szCs w:val="24"/>
        </w:rPr>
      </w:pPr>
      <w:r w:rsidRPr="00900A4D">
        <w:rPr>
          <w:i/>
          <w:sz w:val="24"/>
          <w:szCs w:val="24"/>
        </w:rPr>
        <w:t>Таблица</w:t>
      </w:r>
      <w:r w:rsidR="004021A0" w:rsidRPr="00900A4D">
        <w:rPr>
          <w:i/>
          <w:sz w:val="24"/>
          <w:szCs w:val="24"/>
        </w:rPr>
        <w:t xml:space="preserve"> </w:t>
      </w:r>
      <w:r w:rsidRPr="00900A4D">
        <w:rPr>
          <w:i/>
          <w:sz w:val="24"/>
          <w:szCs w:val="24"/>
        </w:rPr>
        <w:t>№</w:t>
      </w:r>
      <w:r w:rsidR="004021A0" w:rsidRPr="00900A4D">
        <w:rPr>
          <w:i/>
          <w:sz w:val="24"/>
          <w:szCs w:val="24"/>
        </w:rPr>
        <w:t xml:space="preserve"> </w:t>
      </w:r>
      <w:r w:rsidR="0057742C" w:rsidRPr="00900A4D">
        <w:rPr>
          <w:i/>
          <w:sz w:val="24"/>
          <w:szCs w:val="24"/>
        </w:rPr>
        <w:t>1</w:t>
      </w:r>
    </w:p>
    <w:p w:rsidR="009D34D4" w:rsidRPr="00BE1309" w:rsidRDefault="009D34D4" w:rsidP="0034440A">
      <w:pPr>
        <w:spacing w:line="233" w:lineRule="auto"/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ПРОГНОЗИРУЕМЫЕ</w:t>
      </w:r>
    </w:p>
    <w:p w:rsidR="009D34D4" w:rsidRPr="00BE1309" w:rsidRDefault="009D34D4" w:rsidP="0034440A">
      <w:pPr>
        <w:spacing w:line="233" w:lineRule="auto"/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ОБЪЕМЫ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ИСТОЧНИКИ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ФИНАНСИРОВАНИЯ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</w:p>
    <w:tbl>
      <w:tblPr>
        <w:tblW w:w="9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566"/>
        <w:gridCol w:w="1530"/>
        <w:gridCol w:w="1549"/>
        <w:gridCol w:w="1496"/>
      </w:tblGrid>
      <w:tr w:rsidR="00BE6C4E" w:rsidRPr="00BE6C4E" w:rsidTr="00BE6C4E">
        <w:tc>
          <w:tcPr>
            <w:tcW w:w="3544" w:type="dxa"/>
            <w:vMerge w:val="restart"/>
            <w:vAlign w:val="center"/>
          </w:tcPr>
          <w:p w:rsidR="00BE6C4E" w:rsidRPr="00BE6C4E" w:rsidRDefault="00BE6C4E" w:rsidP="00BE6C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BE6C4E">
              <w:rPr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BE6C4E" w:rsidRPr="00BE6C4E" w:rsidRDefault="00BE6C4E" w:rsidP="00BE6C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6C4E">
              <w:rPr>
                <w:b/>
                <w:sz w:val="24"/>
                <w:szCs w:val="24"/>
                <w:lang w:eastAsia="en-US"/>
              </w:rPr>
              <w:t xml:space="preserve">Всего,  </w:t>
            </w:r>
            <w:proofErr w:type="spellStart"/>
            <w:r w:rsidR="00293037">
              <w:rPr>
                <w:b/>
                <w:sz w:val="24"/>
                <w:szCs w:val="24"/>
                <w:lang w:eastAsia="en-US"/>
              </w:rPr>
              <w:t>тыс</w:t>
            </w:r>
            <w:proofErr w:type="gramStart"/>
            <w:r w:rsidR="00293037">
              <w:rPr>
                <w:b/>
                <w:sz w:val="24"/>
                <w:szCs w:val="24"/>
                <w:lang w:eastAsia="en-US"/>
              </w:rPr>
              <w:t>.</w:t>
            </w:r>
            <w:r w:rsidRPr="00BE6C4E"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BE6C4E">
              <w:rPr>
                <w:b/>
                <w:sz w:val="24"/>
                <w:szCs w:val="24"/>
                <w:lang w:eastAsia="en-US"/>
              </w:rPr>
              <w:t>уб</w:t>
            </w:r>
            <w:proofErr w:type="spellEnd"/>
            <w:r w:rsidRPr="00BE6C4E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75" w:type="dxa"/>
            <w:gridSpan w:val="3"/>
            <w:vAlign w:val="center"/>
          </w:tcPr>
          <w:p w:rsidR="00BE6C4E" w:rsidRPr="00BE6C4E" w:rsidRDefault="00BE6C4E" w:rsidP="00BE6C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6C4E">
              <w:rPr>
                <w:b/>
                <w:sz w:val="24"/>
                <w:szCs w:val="24"/>
                <w:lang w:eastAsia="en-US"/>
              </w:rPr>
              <w:t xml:space="preserve">в том числе по годам реализации, </w:t>
            </w:r>
            <w:proofErr w:type="spellStart"/>
            <w:r w:rsidR="00293037">
              <w:rPr>
                <w:b/>
                <w:sz w:val="24"/>
                <w:szCs w:val="24"/>
                <w:lang w:eastAsia="en-US"/>
              </w:rPr>
              <w:t>тыс</w:t>
            </w:r>
            <w:proofErr w:type="gramStart"/>
            <w:r w:rsidR="00293037">
              <w:rPr>
                <w:b/>
                <w:sz w:val="24"/>
                <w:szCs w:val="24"/>
                <w:lang w:eastAsia="en-US"/>
              </w:rPr>
              <w:t>.</w:t>
            </w:r>
            <w:r w:rsidRPr="00BE6C4E"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BE6C4E">
              <w:rPr>
                <w:b/>
                <w:sz w:val="24"/>
                <w:szCs w:val="24"/>
                <w:lang w:eastAsia="en-US"/>
              </w:rPr>
              <w:t>уб</w:t>
            </w:r>
            <w:proofErr w:type="spellEnd"/>
            <w:r w:rsidRPr="00BE6C4E"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BE6C4E" w:rsidRPr="00BE6C4E" w:rsidTr="00BE6C4E">
        <w:tc>
          <w:tcPr>
            <w:tcW w:w="3544" w:type="dxa"/>
            <w:vMerge/>
            <w:vAlign w:val="center"/>
          </w:tcPr>
          <w:p w:rsidR="00BE6C4E" w:rsidRPr="00BE6C4E" w:rsidRDefault="00BE6C4E" w:rsidP="00BE6C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E6C4E" w:rsidRPr="00BE6C4E" w:rsidRDefault="00BE6C4E" w:rsidP="00BE6C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Align w:val="center"/>
          </w:tcPr>
          <w:p w:rsidR="00BE6C4E" w:rsidRPr="00BE6C4E" w:rsidRDefault="00BE6C4E" w:rsidP="009F15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6C4E">
              <w:rPr>
                <w:b/>
                <w:sz w:val="24"/>
                <w:szCs w:val="24"/>
                <w:lang w:eastAsia="en-US"/>
              </w:rPr>
              <w:t>20</w:t>
            </w:r>
            <w:r w:rsidR="009F1595">
              <w:rPr>
                <w:b/>
                <w:sz w:val="24"/>
                <w:szCs w:val="24"/>
                <w:lang w:eastAsia="en-US"/>
              </w:rPr>
              <w:t>20</w:t>
            </w:r>
            <w:r w:rsidRPr="00BE6C4E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49" w:type="dxa"/>
            <w:vAlign w:val="center"/>
          </w:tcPr>
          <w:p w:rsidR="00BE6C4E" w:rsidRPr="00BE6C4E" w:rsidRDefault="00BE6C4E" w:rsidP="009F15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6C4E">
              <w:rPr>
                <w:b/>
                <w:sz w:val="24"/>
                <w:szCs w:val="24"/>
                <w:lang w:eastAsia="en-US"/>
              </w:rPr>
              <w:t>202</w:t>
            </w:r>
            <w:r w:rsidR="009F1595">
              <w:rPr>
                <w:b/>
                <w:sz w:val="24"/>
                <w:szCs w:val="24"/>
                <w:lang w:eastAsia="en-US"/>
              </w:rPr>
              <w:t>1</w:t>
            </w:r>
            <w:r w:rsidRPr="00BE6C4E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E6C4E" w:rsidRPr="00BE6C4E" w:rsidRDefault="00BE6C4E" w:rsidP="009F15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E6C4E">
              <w:rPr>
                <w:b/>
                <w:sz w:val="24"/>
                <w:szCs w:val="24"/>
                <w:lang w:eastAsia="en-US"/>
              </w:rPr>
              <w:t>202</w:t>
            </w:r>
            <w:r w:rsidR="009F1595">
              <w:rPr>
                <w:b/>
                <w:sz w:val="24"/>
                <w:szCs w:val="24"/>
                <w:lang w:eastAsia="en-US"/>
              </w:rPr>
              <w:t>2</w:t>
            </w:r>
            <w:r w:rsidRPr="00BE6C4E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9E17CD" w:rsidRPr="00BE6C4E" w:rsidTr="00BE6C4E">
        <w:trPr>
          <w:trHeight w:val="408"/>
        </w:trPr>
        <w:tc>
          <w:tcPr>
            <w:tcW w:w="3544" w:type="dxa"/>
            <w:tcBorders>
              <w:right w:val="outset" w:sz="2" w:space="0" w:color="auto"/>
            </w:tcBorders>
            <w:vAlign w:val="center"/>
          </w:tcPr>
          <w:p w:rsidR="009E17CD" w:rsidRPr="00BE6C4E" w:rsidRDefault="009E17CD" w:rsidP="002930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BE6C4E">
              <w:rPr>
                <w:b/>
                <w:sz w:val="24"/>
                <w:szCs w:val="24"/>
                <w:lang w:eastAsia="en-US"/>
              </w:rPr>
              <w:t>Всего по П</w:t>
            </w:r>
            <w:r>
              <w:rPr>
                <w:b/>
                <w:sz w:val="24"/>
                <w:szCs w:val="24"/>
                <w:lang w:eastAsia="en-US"/>
              </w:rPr>
              <w:t>р</w:t>
            </w:r>
            <w:r w:rsidRPr="00BE6C4E">
              <w:rPr>
                <w:b/>
                <w:sz w:val="24"/>
                <w:szCs w:val="24"/>
                <w:lang w:eastAsia="en-US"/>
              </w:rPr>
              <w:t>ограмме: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9E17CD" w:rsidRPr="00BE6C4E" w:rsidRDefault="009E17CD" w:rsidP="00BE6C4E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131,7</w:t>
            </w:r>
          </w:p>
        </w:tc>
        <w:tc>
          <w:tcPr>
            <w:tcW w:w="1530" w:type="dxa"/>
            <w:vAlign w:val="center"/>
          </w:tcPr>
          <w:p w:rsidR="009E17CD" w:rsidRPr="00BE6C4E" w:rsidRDefault="009E17CD" w:rsidP="00BE6C4E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43,9</w:t>
            </w:r>
          </w:p>
        </w:tc>
        <w:tc>
          <w:tcPr>
            <w:tcW w:w="1549" w:type="dxa"/>
            <w:vAlign w:val="center"/>
          </w:tcPr>
          <w:p w:rsidR="009E17CD" w:rsidRPr="00BE6C4E" w:rsidRDefault="009E17CD" w:rsidP="001C7569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43,9</w:t>
            </w:r>
          </w:p>
        </w:tc>
        <w:tc>
          <w:tcPr>
            <w:tcW w:w="0" w:type="auto"/>
            <w:vAlign w:val="center"/>
          </w:tcPr>
          <w:p w:rsidR="009E17CD" w:rsidRPr="00BE6C4E" w:rsidRDefault="009E17CD" w:rsidP="001C7569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43,9</w:t>
            </w:r>
          </w:p>
        </w:tc>
      </w:tr>
      <w:tr w:rsidR="009E17CD" w:rsidRPr="00BE6C4E" w:rsidTr="00BE6C4E">
        <w:trPr>
          <w:trHeight w:val="408"/>
        </w:trPr>
        <w:tc>
          <w:tcPr>
            <w:tcW w:w="3544" w:type="dxa"/>
            <w:tcBorders>
              <w:right w:val="outset" w:sz="2" w:space="0" w:color="auto"/>
            </w:tcBorders>
            <w:vAlign w:val="center"/>
          </w:tcPr>
          <w:p w:rsidR="009E17CD" w:rsidRPr="00D33E8B" w:rsidRDefault="009E17CD" w:rsidP="0029303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33E8B">
              <w:rPr>
                <w:sz w:val="24"/>
                <w:szCs w:val="24"/>
                <w:lang w:eastAsia="en-US"/>
              </w:rPr>
              <w:t>в том числе</w:t>
            </w:r>
            <w:r>
              <w:rPr>
                <w:sz w:val="24"/>
                <w:szCs w:val="24"/>
                <w:lang w:eastAsia="en-US"/>
              </w:rPr>
              <w:t xml:space="preserve"> за счет средств: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9E17CD" w:rsidRDefault="009E17CD" w:rsidP="00BE6C4E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E17CD" w:rsidRDefault="009E17CD" w:rsidP="00BE6C4E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9E17CD" w:rsidRDefault="009E17CD" w:rsidP="001C7569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17CD" w:rsidRDefault="009E17CD" w:rsidP="001C7569">
            <w:pPr>
              <w:spacing w:beforeAutospacing="1" w:afterAutospacing="1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</w:p>
        </w:tc>
      </w:tr>
      <w:tr w:rsidR="009E17CD" w:rsidRPr="00BE6C4E" w:rsidTr="00BE6C4E">
        <w:tc>
          <w:tcPr>
            <w:tcW w:w="3544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9E17CD" w:rsidRPr="00BE6C4E" w:rsidRDefault="009E17CD" w:rsidP="00BE6C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E6C4E">
              <w:rPr>
                <w:sz w:val="24"/>
                <w:szCs w:val="24"/>
                <w:lang w:eastAsia="en-US"/>
              </w:rPr>
              <w:t xml:space="preserve">бюджета </w:t>
            </w:r>
            <w:r w:rsidRPr="0014738E">
              <w:rPr>
                <w:sz w:val="24"/>
                <w:szCs w:val="24"/>
                <w:lang w:eastAsia="en-US"/>
              </w:rPr>
              <w:t>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0" w:type="auto"/>
            <w:vAlign w:val="center"/>
          </w:tcPr>
          <w:p w:rsidR="009E17CD" w:rsidRPr="00BE6C4E" w:rsidRDefault="009E17CD" w:rsidP="009A4935">
            <w:pPr>
              <w:spacing w:beforeAutospacing="1" w:afterAutospacing="1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131,7</w:t>
            </w:r>
          </w:p>
        </w:tc>
        <w:tc>
          <w:tcPr>
            <w:tcW w:w="1530" w:type="dxa"/>
            <w:vAlign w:val="center"/>
          </w:tcPr>
          <w:p w:rsidR="009E17CD" w:rsidRPr="00BE6C4E" w:rsidRDefault="009E17CD" w:rsidP="009A4935">
            <w:pPr>
              <w:spacing w:beforeAutospacing="1" w:afterAutospacing="1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43,9</w:t>
            </w:r>
          </w:p>
        </w:tc>
        <w:tc>
          <w:tcPr>
            <w:tcW w:w="1549" w:type="dxa"/>
            <w:vAlign w:val="center"/>
          </w:tcPr>
          <w:p w:rsidR="009E17CD" w:rsidRPr="00BE6C4E" w:rsidRDefault="009E17CD" w:rsidP="001C7569">
            <w:pPr>
              <w:spacing w:beforeAutospacing="1" w:afterAutospacing="1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43,9</w:t>
            </w:r>
          </w:p>
        </w:tc>
        <w:tc>
          <w:tcPr>
            <w:tcW w:w="0" w:type="auto"/>
            <w:vAlign w:val="center"/>
          </w:tcPr>
          <w:p w:rsidR="009E17CD" w:rsidRPr="00BE6C4E" w:rsidRDefault="009E17CD" w:rsidP="001C7569">
            <w:pPr>
              <w:spacing w:beforeAutospacing="1" w:afterAutospacing="1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43,9</w:t>
            </w:r>
          </w:p>
        </w:tc>
      </w:tr>
    </w:tbl>
    <w:p w:rsidR="00BE6C4E" w:rsidRPr="00BE1309" w:rsidRDefault="00BE6C4E" w:rsidP="0034440A">
      <w:pPr>
        <w:spacing w:line="233" w:lineRule="auto"/>
        <w:rPr>
          <w:sz w:val="24"/>
          <w:szCs w:val="24"/>
        </w:rPr>
      </w:pPr>
    </w:p>
    <w:p w:rsidR="009D34D4" w:rsidRPr="00BE1309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Объемы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источники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финансирования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2A0BCB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подлежат</w:t>
      </w:r>
      <w:r w:rsidR="002A0BCB" w:rsidRPr="00BE1309">
        <w:rPr>
          <w:sz w:val="24"/>
          <w:szCs w:val="24"/>
        </w:rPr>
        <w:t xml:space="preserve"> ежегодной 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корректировке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формировании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бюджет</w:t>
      </w:r>
      <w:r w:rsidR="000D0692" w:rsidRPr="00BE1309">
        <w:rPr>
          <w:sz w:val="24"/>
          <w:szCs w:val="24"/>
        </w:rPr>
        <w:t>а</w:t>
      </w:r>
      <w:r w:rsidR="00900A4D">
        <w:rPr>
          <w:sz w:val="24"/>
          <w:szCs w:val="24"/>
        </w:rPr>
        <w:t xml:space="preserve"> </w:t>
      </w:r>
      <w:r w:rsidR="00900A4D" w:rsidRPr="0014738E">
        <w:rPr>
          <w:sz w:val="24"/>
          <w:szCs w:val="24"/>
          <w:lang w:eastAsia="en-US"/>
        </w:rPr>
        <w:t>муниципального образования сельское поселение Пушной Кольского района Мурманской области</w:t>
      </w:r>
      <w:r w:rsidRPr="00BE1309">
        <w:rPr>
          <w:sz w:val="24"/>
          <w:szCs w:val="24"/>
        </w:rPr>
        <w:t>.</w:t>
      </w:r>
    </w:p>
    <w:p w:rsidR="009D34D4" w:rsidRPr="00BE1309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Финансирование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осуществляется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пределах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средств,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предусматриваемых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ежегодно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бюджете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главных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распорядителей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средств.</w:t>
      </w:r>
    </w:p>
    <w:p w:rsidR="00D4239A" w:rsidRPr="00BE1309" w:rsidRDefault="00D4239A" w:rsidP="0034440A">
      <w:pPr>
        <w:spacing w:line="233" w:lineRule="auto"/>
        <w:jc w:val="center"/>
        <w:rPr>
          <w:sz w:val="24"/>
          <w:szCs w:val="24"/>
        </w:rPr>
      </w:pPr>
    </w:p>
    <w:p w:rsidR="009D34D4" w:rsidRPr="00BE1309" w:rsidRDefault="009D34D4" w:rsidP="0034440A">
      <w:pPr>
        <w:spacing w:line="233" w:lineRule="auto"/>
        <w:jc w:val="center"/>
        <w:rPr>
          <w:sz w:val="24"/>
          <w:szCs w:val="24"/>
        </w:rPr>
      </w:pPr>
      <w:r w:rsidRPr="00BE1309">
        <w:rPr>
          <w:sz w:val="24"/>
          <w:szCs w:val="24"/>
        </w:rPr>
        <w:t>Раздел</w:t>
      </w:r>
      <w:r w:rsidR="004021A0" w:rsidRPr="00BE1309">
        <w:rPr>
          <w:sz w:val="24"/>
          <w:szCs w:val="24"/>
        </w:rPr>
        <w:t xml:space="preserve"> </w:t>
      </w:r>
      <w:r w:rsidR="00900A4D">
        <w:rPr>
          <w:sz w:val="24"/>
          <w:szCs w:val="24"/>
        </w:rPr>
        <w:t>5</w:t>
      </w:r>
      <w:r w:rsidRPr="00BE1309">
        <w:rPr>
          <w:sz w:val="24"/>
          <w:szCs w:val="24"/>
        </w:rPr>
        <w:t>.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МЕХАНИЗМ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РЕАЛИЗАЦИИ,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ОРГАНИЗАЦИЯ</w:t>
      </w:r>
      <w:r w:rsidR="00BD4ECF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УПРАВЛЕНИЯ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ПРОГРАММОЙ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proofErr w:type="gramStart"/>
      <w:r w:rsidRPr="00BE1309">
        <w:rPr>
          <w:sz w:val="24"/>
          <w:szCs w:val="24"/>
        </w:rPr>
        <w:t>КОНТРОЛЬ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ЗА</w:t>
      </w:r>
      <w:proofErr w:type="gramEnd"/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ХОДОМ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ЕЕ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РЕАЛИЗАЦИИ</w:t>
      </w:r>
    </w:p>
    <w:p w:rsidR="009D34D4" w:rsidRPr="00BE1309" w:rsidRDefault="009D34D4" w:rsidP="0034440A">
      <w:pPr>
        <w:spacing w:line="233" w:lineRule="auto"/>
        <w:rPr>
          <w:sz w:val="24"/>
          <w:szCs w:val="24"/>
        </w:rPr>
      </w:pPr>
    </w:p>
    <w:p w:rsidR="009D34D4" w:rsidRPr="00BE1309" w:rsidRDefault="002B7739" w:rsidP="00BB68E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1309">
        <w:rPr>
          <w:sz w:val="24"/>
          <w:szCs w:val="24"/>
        </w:rPr>
        <w:lastRenderedPageBreak/>
        <w:t>З</w:t>
      </w:r>
      <w:r w:rsidR="009D34D4" w:rsidRPr="00BE1309">
        <w:rPr>
          <w:sz w:val="24"/>
          <w:szCs w:val="24"/>
        </w:rPr>
        <w:t>аказчиком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является</w:t>
      </w:r>
      <w:r w:rsidR="004021A0" w:rsidRPr="00BE1309">
        <w:rPr>
          <w:sz w:val="24"/>
          <w:szCs w:val="24"/>
        </w:rPr>
        <w:t xml:space="preserve"> </w:t>
      </w:r>
      <w:r w:rsidR="0048572A" w:rsidRPr="00BE1309">
        <w:rPr>
          <w:sz w:val="24"/>
          <w:szCs w:val="24"/>
        </w:rPr>
        <w:t xml:space="preserve">Администрация </w:t>
      </w:r>
      <w:r w:rsidR="00925266" w:rsidRPr="00BE1309">
        <w:rPr>
          <w:bCs/>
          <w:sz w:val="24"/>
          <w:szCs w:val="24"/>
        </w:rPr>
        <w:t xml:space="preserve">сельского поселения </w:t>
      </w:r>
      <w:r w:rsidR="000D4005" w:rsidRPr="00BE1309">
        <w:rPr>
          <w:bCs/>
          <w:sz w:val="24"/>
          <w:szCs w:val="24"/>
        </w:rPr>
        <w:t>Пушной</w:t>
      </w:r>
      <w:r w:rsidR="00925266" w:rsidRPr="00BE1309">
        <w:rPr>
          <w:bCs/>
          <w:sz w:val="24"/>
          <w:szCs w:val="24"/>
        </w:rPr>
        <w:t xml:space="preserve"> </w:t>
      </w:r>
      <w:r w:rsidR="0048572A" w:rsidRPr="00BE1309">
        <w:rPr>
          <w:bCs/>
          <w:sz w:val="24"/>
          <w:szCs w:val="24"/>
        </w:rPr>
        <w:t>Кольского района Мурманск</w:t>
      </w:r>
      <w:r w:rsidR="000D4005" w:rsidRPr="00BE1309">
        <w:rPr>
          <w:bCs/>
          <w:sz w:val="24"/>
          <w:szCs w:val="24"/>
        </w:rPr>
        <w:t>ой</w:t>
      </w:r>
      <w:r w:rsidR="0048572A" w:rsidRPr="00BE1309">
        <w:rPr>
          <w:bCs/>
          <w:sz w:val="24"/>
          <w:szCs w:val="24"/>
        </w:rPr>
        <w:t xml:space="preserve"> област</w:t>
      </w:r>
      <w:r w:rsidR="00925266" w:rsidRPr="00BE1309">
        <w:rPr>
          <w:bCs/>
          <w:sz w:val="24"/>
          <w:szCs w:val="24"/>
        </w:rPr>
        <w:t>и</w:t>
      </w:r>
      <w:r w:rsidR="000D4005" w:rsidRPr="00BE1309">
        <w:rPr>
          <w:bCs/>
          <w:sz w:val="24"/>
          <w:szCs w:val="24"/>
        </w:rPr>
        <w:t>, которая</w:t>
      </w:r>
      <w:r w:rsidR="0048572A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обеспечивает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ходе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реализации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координацию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деятельности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исполнителей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по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выполнению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намеченных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мероприятий.</w:t>
      </w:r>
    </w:p>
    <w:p w:rsidR="009D34D4" w:rsidRPr="00BE1309" w:rsidRDefault="009D34D4" w:rsidP="000C24E2">
      <w:pPr>
        <w:keepNext/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Реализация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осуществляется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основе:</w:t>
      </w:r>
    </w:p>
    <w:p w:rsidR="009D34D4" w:rsidRPr="00BE1309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1.</w:t>
      </w:r>
      <w:r w:rsidR="00D13678" w:rsidRPr="00BE1309">
        <w:rPr>
          <w:sz w:val="24"/>
          <w:szCs w:val="24"/>
        </w:rPr>
        <w:t> </w:t>
      </w:r>
      <w:r w:rsidRPr="00BE1309">
        <w:rPr>
          <w:sz w:val="24"/>
          <w:szCs w:val="24"/>
        </w:rPr>
        <w:t>Условий,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порядка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правил,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утвержденных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федеральными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областными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нормативными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правовыми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актами.</w:t>
      </w:r>
    </w:p>
    <w:p w:rsidR="009D34D4" w:rsidRPr="00BE1309" w:rsidRDefault="002B7739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 xml:space="preserve">Администрация </w:t>
      </w:r>
      <w:r w:rsidR="00925266" w:rsidRPr="00BE1309">
        <w:rPr>
          <w:bCs/>
          <w:sz w:val="24"/>
          <w:szCs w:val="24"/>
        </w:rPr>
        <w:t xml:space="preserve">сельского поселения </w:t>
      </w:r>
      <w:r w:rsidR="000D4005" w:rsidRPr="00BE1309">
        <w:rPr>
          <w:bCs/>
          <w:sz w:val="24"/>
          <w:szCs w:val="24"/>
        </w:rPr>
        <w:t>Пушной Кольского района Мурманской области</w:t>
      </w:r>
      <w:r w:rsidR="00174E1D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с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учетом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выделенных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на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реализацию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средств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ежегодно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уточняет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целевые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показатели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затраты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по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программным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мероприятиям,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механизм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реализации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Программы,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состав</w:t>
      </w:r>
      <w:r w:rsidR="00BD2043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исполнителей</w:t>
      </w:r>
      <w:r w:rsidR="00174E1D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докладах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о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результатах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основных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направлениях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деятельности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главных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распорядителей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средств</w:t>
      </w:r>
      <w:r w:rsidR="004021A0" w:rsidRPr="00BE1309">
        <w:rPr>
          <w:sz w:val="24"/>
          <w:szCs w:val="24"/>
        </w:rPr>
        <w:t xml:space="preserve"> </w:t>
      </w:r>
      <w:r w:rsidR="00B46DEF" w:rsidRPr="00BE1309">
        <w:rPr>
          <w:sz w:val="24"/>
          <w:szCs w:val="24"/>
        </w:rPr>
        <w:t>ме</w:t>
      </w:r>
      <w:r w:rsidR="009D34D4" w:rsidRPr="00BE1309">
        <w:rPr>
          <w:sz w:val="24"/>
          <w:szCs w:val="24"/>
        </w:rPr>
        <w:t>стного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бюджета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установленном</w:t>
      </w:r>
      <w:r w:rsidR="004021A0" w:rsidRPr="00BE1309">
        <w:rPr>
          <w:sz w:val="24"/>
          <w:szCs w:val="24"/>
        </w:rPr>
        <w:t xml:space="preserve"> </w:t>
      </w:r>
      <w:r w:rsidR="009D34D4" w:rsidRPr="00BE1309">
        <w:rPr>
          <w:sz w:val="24"/>
          <w:szCs w:val="24"/>
        </w:rPr>
        <w:t>порядке.</w:t>
      </w:r>
    </w:p>
    <w:p w:rsidR="009D34D4" w:rsidRPr="00BE1309" w:rsidRDefault="009D34D4" w:rsidP="001F2AFE">
      <w:pPr>
        <w:keepNext/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Управление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Программой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включает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себя:</w:t>
      </w:r>
    </w:p>
    <w:p w:rsidR="009D34D4" w:rsidRPr="00BE1309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организацию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сбора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от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участников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информации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ходе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реализации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мероприятий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Программы;</w:t>
      </w:r>
    </w:p>
    <w:p w:rsidR="009D34D4" w:rsidRPr="00D9606F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BE1309">
        <w:rPr>
          <w:sz w:val="24"/>
          <w:szCs w:val="24"/>
        </w:rPr>
        <w:t>обобщение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отчетных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материалов,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подготовку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представление</w:t>
      </w:r>
      <w:r w:rsidR="00D13678" w:rsidRPr="00BE1309">
        <w:rPr>
          <w:sz w:val="24"/>
          <w:szCs w:val="24"/>
        </w:rPr>
        <w:br/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установленном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порядке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отчетов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ходе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реализации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B46DEF" w:rsidRPr="00BE1309">
        <w:rPr>
          <w:sz w:val="24"/>
          <w:szCs w:val="24"/>
        </w:rPr>
        <w:t>.</w:t>
      </w:r>
      <w:r w:rsidR="00D13678" w:rsidRPr="00BE1309">
        <w:rPr>
          <w:sz w:val="24"/>
          <w:szCs w:val="24"/>
        </w:rPr>
        <w:br/>
      </w:r>
      <w:r w:rsidR="00BB68EB" w:rsidRPr="00D9606F">
        <w:rPr>
          <w:sz w:val="24"/>
          <w:szCs w:val="24"/>
        </w:rPr>
        <w:t xml:space="preserve">            </w:t>
      </w:r>
      <w:r w:rsidRPr="00D9606F">
        <w:rPr>
          <w:sz w:val="24"/>
          <w:szCs w:val="24"/>
        </w:rPr>
        <w:t>Отчет</w:t>
      </w:r>
      <w:r w:rsidR="004021A0" w:rsidRPr="00D9606F">
        <w:rPr>
          <w:sz w:val="24"/>
          <w:szCs w:val="24"/>
        </w:rPr>
        <w:t xml:space="preserve"> </w:t>
      </w:r>
      <w:r w:rsidRPr="00D9606F">
        <w:rPr>
          <w:sz w:val="24"/>
          <w:szCs w:val="24"/>
        </w:rPr>
        <w:t>о</w:t>
      </w:r>
      <w:r w:rsidR="004021A0" w:rsidRPr="00D9606F">
        <w:rPr>
          <w:sz w:val="24"/>
          <w:szCs w:val="24"/>
        </w:rPr>
        <w:t xml:space="preserve"> </w:t>
      </w:r>
      <w:r w:rsidRPr="00D9606F">
        <w:rPr>
          <w:sz w:val="24"/>
          <w:szCs w:val="24"/>
        </w:rPr>
        <w:t>реализации</w:t>
      </w:r>
      <w:r w:rsidR="004021A0" w:rsidRPr="00D9606F">
        <w:rPr>
          <w:sz w:val="24"/>
          <w:szCs w:val="24"/>
        </w:rPr>
        <w:t xml:space="preserve"> </w:t>
      </w:r>
      <w:r w:rsidRPr="00D9606F">
        <w:rPr>
          <w:sz w:val="24"/>
          <w:szCs w:val="24"/>
        </w:rPr>
        <w:t>Программы</w:t>
      </w:r>
      <w:r w:rsidR="004021A0" w:rsidRPr="00D9606F">
        <w:rPr>
          <w:sz w:val="24"/>
          <w:szCs w:val="24"/>
        </w:rPr>
        <w:t xml:space="preserve"> </w:t>
      </w:r>
      <w:r w:rsidRPr="00D9606F">
        <w:rPr>
          <w:sz w:val="24"/>
          <w:szCs w:val="24"/>
        </w:rPr>
        <w:t>должен</w:t>
      </w:r>
      <w:r w:rsidR="004021A0" w:rsidRPr="00D9606F">
        <w:rPr>
          <w:sz w:val="24"/>
          <w:szCs w:val="24"/>
        </w:rPr>
        <w:t xml:space="preserve"> </w:t>
      </w:r>
      <w:r w:rsidRPr="00D9606F">
        <w:rPr>
          <w:sz w:val="24"/>
          <w:szCs w:val="24"/>
        </w:rPr>
        <w:t>содержать:</w:t>
      </w:r>
    </w:p>
    <w:p w:rsidR="009D34D4" w:rsidRPr="00D9606F" w:rsidRDefault="00BB68EB" w:rsidP="00BB68EB">
      <w:pPr>
        <w:spacing w:line="233" w:lineRule="auto"/>
        <w:ind w:firstLine="720"/>
        <w:jc w:val="both"/>
        <w:rPr>
          <w:sz w:val="24"/>
          <w:szCs w:val="24"/>
        </w:rPr>
      </w:pPr>
      <w:r w:rsidRPr="00D9606F">
        <w:rPr>
          <w:sz w:val="24"/>
          <w:szCs w:val="24"/>
        </w:rPr>
        <w:t xml:space="preserve">- </w:t>
      </w:r>
      <w:r w:rsidR="009D34D4" w:rsidRPr="00D9606F">
        <w:rPr>
          <w:sz w:val="24"/>
          <w:szCs w:val="24"/>
        </w:rPr>
        <w:t>сведения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о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результатах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реализации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Программы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за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отчетный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период;</w:t>
      </w:r>
    </w:p>
    <w:p w:rsidR="009D34D4" w:rsidRPr="00D9606F" w:rsidRDefault="00BB68EB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D9606F">
        <w:rPr>
          <w:sz w:val="24"/>
          <w:szCs w:val="24"/>
        </w:rPr>
        <w:t xml:space="preserve">- </w:t>
      </w:r>
      <w:r w:rsidR="009D34D4" w:rsidRPr="00D9606F">
        <w:rPr>
          <w:sz w:val="24"/>
          <w:szCs w:val="24"/>
        </w:rPr>
        <w:t>общий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объем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фактически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произведенных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расходов,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всего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и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в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том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числе</w:t>
      </w:r>
      <w:r w:rsidR="00D13678" w:rsidRPr="00D9606F">
        <w:rPr>
          <w:sz w:val="24"/>
          <w:szCs w:val="24"/>
        </w:rPr>
        <w:br/>
      </w:r>
      <w:r w:rsidR="009D34D4" w:rsidRPr="00D9606F">
        <w:rPr>
          <w:sz w:val="24"/>
          <w:szCs w:val="24"/>
        </w:rPr>
        <w:t>по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источникам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финансирования;</w:t>
      </w:r>
    </w:p>
    <w:p w:rsidR="009D34D4" w:rsidRPr="00D9606F" w:rsidRDefault="00BB68EB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D9606F">
        <w:rPr>
          <w:sz w:val="24"/>
          <w:szCs w:val="24"/>
        </w:rPr>
        <w:t xml:space="preserve">- </w:t>
      </w:r>
      <w:r w:rsidR="009D34D4" w:rsidRPr="00D9606F">
        <w:rPr>
          <w:sz w:val="24"/>
          <w:szCs w:val="24"/>
        </w:rPr>
        <w:t>сведения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о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соответствии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результатов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фактическим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затратам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на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реализацию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Программы;</w:t>
      </w:r>
    </w:p>
    <w:p w:rsidR="009D34D4" w:rsidRPr="00BE1309" w:rsidRDefault="00BB68EB" w:rsidP="0034440A">
      <w:pPr>
        <w:spacing w:line="233" w:lineRule="auto"/>
        <w:ind w:firstLine="720"/>
        <w:jc w:val="both"/>
        <w:rPr>
          <w:sz w:val="24"/>
          <w:szCs w:val="24"/>
        </w:rPr>
      </w:pPr>
      <w:r w:rsidRPr="00D9606F">
        <w:rPr>
          <w:sz w:val="24"/>
          <w:szCs w:val="24"/>
        </w:rPr>
        <w:t xml:space="preserve">- </w:t>
      </w:r>
      <w:r w:rsidR="009D34D4" w:rsidRPr="00D9606F">
        <w:rPr>
          <w:sz w:val="24"/>
          <w:szCs w:val="24"/>
        </w:rPr>
        <w:t>информацию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о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ходе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и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полноте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выполнения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программных</w:t>
      </w:r>
      <w:r w:rsidR="004021A0" w:rsidRPr="00D9606F">
        <w:rPr>
          <w:sz w:val="24"/>
          <w:szCs w:val="24"/>
        </w:rPr>
        <w:t xml:space="preserve"> </w:t>
      </w:r>
      <w:r w:rsidR="009D34D4" w:rsidRPr="00D9606F">
        <w:rPr>
          <w:sz w:val="24"/>
          <w:szCs w:val="24"/>
        </w:rPr>
        <w:t>мероприятий</w:t>
      </w:r>
      <w:r w:rsidRPr="00D9606F">
        <w:rPr>
          <w:sz w:val="24"/>
          <w:szCs w:val="24"/>
        </w:rPr>
        <w:t>.</w:t>
      </w:r>
    </w:p>
    <w:p w:rsidR="009D34D4" w:rsidRPr="00BE1309" w:rsidRDefault="009D34D4" w:rsidP="0034440A">
      <w:pPr>
        <w:spacing w:line="233" w:lineRule="auto"/>
        <w:ind w:firstLine="720"/>
        <w:jc w:val="both"/>
        <w:rPr>
          <w:sz w:val="24"/>
          <w:szCs w:val="24"/>
        </w:rPr>
      </w:pPr>
      <w:proofErr w:type="gramStart"/>
      <w:r w:rsidRPr="00BE1309">
        <w:rPr>
          <w:sz w:val="24"/>
          <w:szCs w:val="24"/>
        </w:rPr>
        <w:t>Контроль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за</w:t>
      </w:r>
      <w:proofErr w:type="gramEnd"/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ходом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реализации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Программы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осуществля</w:t>
      </w:r>
      <w:r w:rsidR="00475B73" w:rsidRPr="00BE1309">
        <w:rPr>
          <w:sz w:val="24"/>
          <w:szCs w:val="24"/>
        </w:rPr>
        <w:t>е</w:t>
      </w:r>
      <w:r w:rsidRPr="00BE1309">
        <w:rPr>
          <w:sz w:val="24"/>
          <w:szCs w:val="24"/>
        </w:rPr>
        <w:t>т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итогам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года</w:t>
      </w:r>
      <w:r w:rsidR="004021A0" w:rsidRPr="00BE1309">
        <w:rPr>
          <w:sz w:val="24"/>
          <w:szCs w:val="24"/>
        </w:rPr>
        <w:t xml:space="preserve"> </w:t>
      </w:r>
      <w:r w:rsidR="00B27BEB" w:rsidRPr="00BE1309">
        <w:rPr>
          <w:sz w:val="24"/>
          <w:szCs w:val="24"/>
        </w:rPr>
        <w:t>а</w:t>
      </w:r>
      <w:r w:rsidRPr="00BE1309">
        <w:rPr>
          <w:sz w:val="24"/>
          <w:szCs w:val="24"/>
        </w:rPr>
        <w:t>дминистрация</w:t>
      </w:r>
      <w:r w:rsidR="00925266" w:rsidRPr="00BE1309">
        <w:rPr>
          <w:bCs/>
          <w:sz w:val="24"/>
          <w:szCs w:val="24"/>
        </w:rPr>
        <w:t xml:space="preserve"> сельского поселения </w:t>
      </w:r>
      <w:r w:rsidR="000D4005" w:rsidRPr="00BE1309">
        <w:rPr>
          <w:bCs/>
          <w:sz w:val="24"/>
          <w:szCs w:val="24"/>
        </w:rPr>
        <w:t>Пушной Кольского района Мурманской области</w:t>
      </w:r>
      <w:r w:rsidR="000D4005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в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соответствии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с</w:t>
      </w:r>
      <w:r w:rsidR="004021A0" w:rsidRPr="00BE1309">
        <w:rPr>
          <w:sz w:val="24"/>
          <w:szCs w:val="24"/>
        </w:rPr>
        <w:t xml:space="preserve"> </w:t>
      </w:r>
      <w:r w:rsidR="00C5344B" w:rsidRPr="00BE1309">
        <w:rPr>
          <w:sz w:val="24"/>
          <w:szCs w:val="24"/>
        </w:rPr>
        <w:t>ее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полномочиями,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установленными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федеральным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и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областным</w:t>
      </w:r>
      <w:r w:rsidR="004021A0" w:rsidRPr="00BE1309">
        <w:rPr>
          <w:sz w:val="24"/>
          <w:szCs w:val="24"/>
        </w:rPr>
        <w:t xml:space="preserve"> </w:t>
      </w:r>
      <w:r w:rsidRPr="00BE1309">
        <w:rPr>
          <w:sz w:val="24"/>
          <w:szCs w:val="24"/>
        </w:rPr>
        <w:t>законодательством.</w:t>
      </w:r>
    </w:p>
    <w:p w:rsidR="009D34D4" w:rsidRPr="000D4005" w:rsidRDefault="009D34D4" w:rsidP="0034440A">
      <w:pPr>
        <w:spacing w:line="233" w:lineRule="auto"/>
        <w:rPr>
          <w:sz w:val="28"/>
          <w:szCs w:val="28"/>
        </w:rPr>
      </w:pPr>
    </w:p>
    <w:p w:rsidR="00D9606F" w:rsidRPr="00D9606F" w:rsidRDefault="00D9606F" w:rsidP="00D9606F">
      <w:pPr>
        <w:jc w:val="center"/>
        <w:rPr>
          <w:sz w:val="24"/>
          <w:szCs w:val="24"/>
        </w:rPr>
      </w:pPr>
      <w:r w:rsidRPr="00D9606F">
        <w:rPr>
          <w:sz w:val="24"/>
          <w:szCs w:val="24"/>
        </w:rPr>
        <w:t>Р</w:t>
      </w:r>
      <w:r w:rsidR="00900A4D">
        <w:rPr>
          <w:sz w:val="24"/>
          <w:szCs w:val="24"/>
        </w:rPr>
        <w:t>аздел 6</w:t>
      </w:r>
      <w:r w:rsidRPr="00D9606F">
        <w:rPr>
          <w:sz w:val="24"/>
          <w:szCs w:val="24"/>
        </w:rPr>
        <w:t>. МЕТОДИКА ОЦЕНКИ ЭФФЕКТИВНОСТИ РЕАЛИЗАЦИИ ПРОГРАММЫ</w:t>
      </w:r>
    </w:p>
    <w:p w:rsidR="00D9606F" w:rsidRPr="00D9606F" w:rsidRDefault="00D9606F" w:rsidP="00D9606F">
      <w:pPr>
        <w:rPr>
          <w:sz w:val="24"/>
          <w:szCs w:val="24"/>
        </w:rPr>
      </w:pPr>
    </w:p>
    <w:p w:rsidR="00D9606F" w:rsidRPr="00D9606F" w:rsidRDefault="00D9606F" w:rsidP="00D9606F">
      <w:pPr>
        <w:ind w:right="-3" w:firstLine="709"/>
        <w:jc w:val="both"/>
        <w:rPr>
          <w:bCs/>
          <w:sz w:val="24"/>
          <w:szCs w:val="24"/>
        </w:rPr>
      </w:pPr>
      <w:proofErr w:type="gramStart"/>
      <w:r w:rsidRPr="00D9606F">
        <w:rPr>
          <w:sz w:val="24"/>
          <w:szCs w:val="24"/>
        </w:rPr>
        <w:t>Оценка эффективности реализации Программы проводится ежегодно с учетом достижения целевых показателей (индикаторов) и полноты финансирования Программы на основании</w:t>
      </w:r>
      <w:r w:rsidRPr="00D9606F">
        <w:rPr>
          <w:bCs/>
          <w:sz w:val="24"/>
          <w:szCs w:val="24"/>
        </w:rPr>
        <w:t xml:space="preserve"> методических рекомендаций (Приложение № 2 к Порядку </w:t>
      </w:r>
      <w:r w:rsidR="007E7489" w:rsidRPr="007E7489">
        <w:rPr>
          <w:color w:val="000000"/>
          <w:sz w:val="24"/>
          <w:szCs w:val="24"/>
        </w:rPr>
        <w:t>формирования</w:t>
      </w:r>
      <w:r w:rsidR="007E7489" w:rsidRPr="007E7489">
        <w:rPr>
          <w:sz w:val="24"/>
          <w:szCs w:val="24"/>
        </w:rPr>
        <w:t xml:space="preserve"> и Методики оценки эффективности реализации муниципальных целевых программ</w:t>
      </w:r>
      <w:r w:rsidRPr="00D9606F">
        <w:rPr>
          <w:bCs/>
          <w:sz w:val="24"/>
          <w:szCs w:val="24"/>
        </w:rPr>
        <w:t>, утверждённ</w:t>
      </w:r>
      <w:r w:rsidR="007E7489" w:rsidRPr="007E7489">
        <w:rPr>
          <w:bCs/>
          <w:sz w:val="24"/>
          <w:szCs w:val="24"/>
        </w:rPr>
        <w:t>ых</w:t>
      </w:r>
      <w:r w:rsidRPr="00D9606F">
        <w:rPr>
          <w:bCs/>
          <w:sz w:val="24"/>
          <w:szCs w:val="24"/>
        </w:rPr>
        <w:t xml:space="preserve"> постановлением </w:t>
      </w:r>
      <w:r w:rsidR="007E7489" w:rsidRPr="007E7489">
        <w:rPr>
          <w:sz w:val="24"/>
          <w:szCs w:val="24"/>
        </w:rPr>
        <w:t xml:space="preserve">администрации сельского поселения Пушной Кольского района Мурманской области от 26.12.2017 № 90 </w:t>
      </w:r>
      <w:r w:rsidRPr="00D9606F">
        <w:rPr>
          <w:bCs/>
          <w:sz w:val="24"/>
          <w:szCs w:val="24"/>
        </w:rPr>
        <w:t xml:space="preserve">в редакции от </w:t>
      </w:r>
      <w:r w:rsidR="007E7489" w:rsidRPr="007E7489">
        <w:rPr>
          <w:sz w:val="24"/>
          <w:szCs w:val="24"/>
        </w:rPr>
        <w:t xml:space="preserve"> 04.07.2018 № 41</w:t>
      </w:r>
      <w:r w:rsidRPr="00D9606F">
        <w:rPr>
          <w:bCs/>
          <w:sz w:val="24"/>
          <w:szCs w:val="24"/>
        </w:rPr>
        <w:t>).</w:t>
      </w:r>
      <w:proofErr w:type="gramEnd"/>
    </w:p>
    <w:p w:rsidR="008E18A7" w:rsidRPr="00CC5829" w:rsidRDefault="008E18A7" w:rsidP="004021A0">
      <w:pPr>
        <w:rPr>
          <w:sz w:val="24"/>
          <w:szCs w:val="24"/>
        </w:rPr>
        <w:sectPr w:rsidR="008E18A7" w:rsidRPr="00CC5829" w:rsidSect="00014A1E">
          <w:footerReference w:type="even" r:id="rId10"/>
          <w:pgSz w:w="11907" w:h="16840" w:code="9"/>
          <w:pgMar w:top="907" w:right="851" w:bottom="709" w:left="1418" w:header="720" w:footer="23" w:gutter="0"/>
          <w:cols w:space="720"/>
        </w:sectPr>
      </w:pPr>
    </w:p>
    <w:p w:rsidR="009D34D4" w:rsidRPr="00F53A00" w:rsidRDefault="009D34D4" w:rsidP="00484F12">
      <w:pPr>
        <w:ind w:left="10773"/>
        <w:jc w:val="right"/>
      </w:pPr>
      <w:r w:rsidRPr="00F53A00">
        <w:lastRenderedPageBreak/>
        <w:t>Приложение</w:t>
      </w:r>
      <w:r w:rsidR="004021A0" w:rsidRPr="00F53A00">
        <w:t xml:space="preserve"> </w:t>
      </w:r>
      <w:r w:rsidR="00F80C95" w:rsidRPr="00F53A00">
        <w:t>№1</w:t>
      </w:r>
    </w:p>
    <w:p w:rsidR="00484F12" w:rsidRPr="00F53A00" w:rsidRDefault="00484F12" w:rsidP="00484F12">
      <w:pPr>
        <w:ind w:left="5954"/>
        <w:jc w:val="right"/>
      </w:pPr>
      <w:r w:rsidRPr="00F53A00">
        <w:t>к муниципальной</w:t>
      </w:r>
      <w:r w:rsidR="00D4239A" w:rsidRPr="00F53A00">
        <w:t xml:space="preserve"> п</w:t>
      </w:r>
      <w:r w:rsidRPr="00F53A00">
        <w:t>рограмме</w:t>
      </w:r>
    </w:p>
    <w:p w:rsidR="00925266" w:rsidRPr="00F53A00" w:rsidRDefault="00925266" w:rsidP="00925266">
      <w:pPr>
        <w:ind w:left="5954"/>
        <w:jc w:val="right"/>
      </w:pPr>
      <w:r w:rsidRPr="00F53A00">
        <w:t xml:space="preserve">«Социальная политика сельского поселения </w:t>
      </w:r>
    </w:p>
    <w:p w:rsidR="008833FA" w:rsidRPr="00F53A00" w:rsidRDefault="00D4239A" w:rsidP="00925266">
      <w:pPr>
        <w:ind w:left="5954"/>
        <w:jc w:val="right"/>
      </w:pPr>
      <w:r w:rsidRPr="00F53A00">
        <w:t>Пушной</w:t>
      </w:r>
      <w:r w:rsidR="00925266" w:rsidRPr="00F53A00">
        <w:t xml:space="preserve"> Кольского района</w:t>
      </w:r>
      <w:r w:rsidRPr="00F53A00">
        <w:t xml:space="preserve"> </w:t>
      </w:r>
      <w:r w:rsidR="00925266" w:rsidRPr="00F53A00">
        <w:t xml:space="preserve">Мурманской области   </w:t>
      </w:r>
    </w:p>
    <w:p w:rsidR="009D34D4" w:rsidRPr="00CC5829" w:rsidRDefault="00925266" w:rsidP="00925266">
      <w:pPr>
        <w:ind w:left="5954"/>
        <w:jc w:val="right"/>
        <w:rPr>
          <w:sz w:val="24"/>
          <w:szCs w:val="24"/>
        </w:rPr>
      </w:pPr>
      <w:r w:rsidRPr="00F53A00">
        <w:t>на 20</w:t>
      </w:r>
      <w:r w:rsidR="001D73AE">
        <w:t>20</w:t>
      </w:r>
      <w:r w:rsidR="009B295E" w:rsidRPr="00F53A00">
        <w:t>-202</w:t>
      </w:r>
      <w:r w:rsidR="001D73AE">
        <w:t>2</w:t>
      </w:r>
      <w:bookmarkStart w:id="0" w:name="_GoBack"/>
      <w:bookmarkEnd w:id="0"/>
      <w:r w:rsidR="009B295E" w:rsidRPr="00F53A00">
        <w:t xml:space="preserve"> годы</w:t>
      </w:r>
      <w:r w:rsidRPr="00F53A00">
        <w:t>»</w:t>
      </w:r>
      <w:r w:rsidRPr="00CC5829">
        <w:rPr>
          <w:sz w:val="24"/>
          <w:szCs w:val="24"/>
        </w:rPr>
        <w:t xml:space="preserve"> </w:t>
      </w:r>
    </w:p>
    <w:p w:rsidR="005E09B9" w:rsidRPr="00CC5829" w:rsidRDefault="005E09B9" w:rsidP="00261941">
      <w:pPr>
        <w:jc w:val="center"/>
        <w:rPr>
          <w:sz w:val="24"/>
          <w:szCs w:val="24"/>
        </w:rPr>
      </w:pPr>
    </w:p>
    <w:p w:rsidR="009D34D4" w:rsidRPr="00F53A00" w:rsidRDefault="009D34D4" w:rsidP="00D4239A">
      <w:pPr>
        <w:jc w:val="center"/>
        <w:rPr>
          <w:b/>
          <w:sz w:val="24"/>
          <w:szCs w:val="24"/>
        </w:rPr>
      </w:pPr>
      <w:r w:rsidRPr="00F53A00">
        <w:rPr>
          <w:b/>
          <w:sz w:val="24"/>
          <w:szCs w:val="24"/>
        </w:rPr>
        <w:t>Система</w:t>
      </w:r>
      <w:r w:rsidR="004021A0" w:rsidRPr="00F53A00">
        <w:rPr>
          <w:b/>
          <w:sz w:val="24"/>
          <w:szCs w:val="24"/>
        </w:rPr>
        <w:t xml:space="preserve"> </w:t>
      </w:r>
      <w:r w:rsidRPr="00F53A00">
        <w:rPr>
          <w:b/>
          <w:sz w:val="24"/>
          <w:szCs w:val="24"/>
        </w:rPr>
        <w:t>программных</w:t>
      </w:r>
      <w:r w:rsidR="004021A0" w:rsidRPr="00F53A00">
        <w:rPr>
          <w:b/>
          <w:sz w:val="24"/>
          <w:szCs w:val="24"/>
        </w:rPr>
        <w:t xml:space="preserve"> </w:t>
      </w:r>
      <w:r w:rsidRPr="00F53A00">
        <w:rPr>
          <w:b/>
          <w:sz w:val="24"/>
          <w:szCs w:val="24"/>
        </w:rPr>
        <w:t>мероприятий</w:t>
      </w:r>
      <w:r w:rsidR="004021A0" w:rsidRPr="00F53A00">
        <w:rPr>
          <w:b/>
          <w:sz w:val="24"/>
          <w:szCs w:val="24"/>
        </w:rPr>
        <w:t xml:space="preserve"> </w:t>
      </w:r>
      <w:r w:rsidRPr="00F53A00">
        <w:rPr>
          <w:b/>
          <w:sz w:val="24"/>
          <w:szCs w:val="24"/>
        </w:rPr>
        <w:t>по</w:t>
      </w:r>
      <w:r w:rsidR="004021A0" w:rsidRPr="00F53A00">
        <w:rPr>
          <w:b/>
          <w:sz w:val="24"/>
          <w:szCs w:val="24"/>
        </w:rPr>
        <w:t xml:space="preserve"> </w:t>
      </w:r>
      <w:r w:rsidRPr="00F53A00">
        <w:rPr>
          <w:b/>
          <w:sz w:val="24"/>
          <w:szCs w:val="24"/>
        </w:rPr>
        <w:t>реализации</w:t>
      </w:r>
      <w:r w:rsidR="004021A0" w:rsidRPr="00F53A00">
        <w:rPr>
          <w:b/>
          <w:sz w:val="24"/>
          <w:szCs w:val="24"/>
        </w:rPr>
        <w:t xml:space="preserve"> </w:t>
      </w:r>
      <w:r w:rsidR="00594B89">
        <w:rPr>
          <w:b/>
          <w:sz w:val="24"/>
          <w:szCs w:val="24"/>
        </w:rPr>
        <w:t>м</w:t>
      </w:r>
      <w:r w:rsidR="00BD2043" w:rsidRPr="00F53A00">
        <w:rPr>
          <w:b/>
          <w:sz w:val="24"/>
          <w:szCs w:val="24"/>
        </w:rPr>
        <w:t>у</w:t>
      </w:r>
      <w:r w:rsidR="00484F12" w:rsidRPr="00F53A00">
        <w:rPr>
          <w:b/>
          <w:sz w:val="24"/>
          <w:szCs w:val="24"/>
        </w:rPr>
        <w:t>ниципальной</w:t>
      </w:r>
      <w:r w:rsidR="004021A0" w:rsidRPr="00F53A00">
        <w:rPr>
          <w:b/>
          <w:sz w:val="24"/>
          <w:szCs w:val="24"/>
        </w:rPr>
        <w:t xml:space="preserve"> </w:t>
      </w:r>
      <w:r w:rsidRPr="00F53A00">
        <w:rPr>
          <w:b/>
          <w:sz w:val="24"/>
          <w:szCs w:val="24"/>
        </w:rPr>
        <w:t>программы</w:t>
      </w:r>
    </w:p>
    <w:p w:rsidR="00332CCA" w:rsidRPr="00F53A00" w:rsidRDefault="009D34D4" w:rsidP="00D4239A">
      <w:pPr>
        <w:jc w:val="center"/>
        <w:rPr>
          <w:b/>
          <w:sz w:val="24"/>
          <w:szCs w:val="24"/>
        </w:rPr>
      </w:pPr>
      <w:r w:rsidRPr="00F53A00">
        <w:rPr>
          <w:b/>
          <w:sz w:val="24"/>
          <w:szCs w:val="24"/>
        </w:rPr>
        <w:t>«Социальная</w:t>
      </w:r>
      <w:r w:rsidR="004021A0" w:rsidRPr="00F53A00">
        <w:rPr>
          <w:b/>
          <w:sz w:val="24"/>
          <w:szCs w:val="24"/>
        </w:rPr>
        <w:t xml:space="preserve"> </w:t>
      </w:r>
      <w:r w:rsidR="00484F12" w:rsidRPr="00F53A00">
        <w:rPr>
          <w:b/>
          <w:sz w:val="24"/>
          <w:szCs w:val="24"/>
        </w:rPr>
        <w:t xml:space="preserve">политика </w:t>
      </w:r>
      <w:r w:rsidR="008833FA" w:rsidRPr="00F53A00">
        <w:rPr>
          <w:b/>
          <w:sz w:val="24"/>
          <w:szCs w:val="24"/>
        </w:rPr>
        <w:t xml:space="preserve">сельского поселения  </w:t>
      </w:r>
      <w:r w:rsidR="00D4239A" w:rsidRPr="00F53A00">
        <w:rPr>
          <w:b/>
          <w:bCs/>
          <w:sz w:val="24"/>
          <w:szCs w:val="24"/>
        </w:rPr>
        <w:t>Пушной Кольского района Мурманской области</w:t>
      </w:r>
      <w:r w:rsidR="008833FA" w:rsidRPr="00F53A00">
        <w:rPr>
          <w:b/>
          <w:sz w:val="24"/>
          <w:szCs w:val="24"/>
        </w:rPr>
        <w:t xml:space="preserve"> на 20</w:t>
      </w:r>
      <w:r w:rsidR="001D73AE">
        <w:rPr>
          <w:b/>
          <w:sz w:val="24"/>
          <w:szCs w:val="24"/>
        </w:rPr>
        <w:t>20</w:t>
      </w:r>
      <w:r w:rsidR="00530769" w:rsidRPr="00F53A00">
        <w:rPr>
          <w:b/>
          <w:sz w:val="24"/>
          <w:szCs w:val="24"/>
        </w:rPr>
        <w:t>-202</w:t>
      </w:r>
      <w:r w:rsidR="001D73AE">
        <w:rPr>
          <w:b/>
          <w:sz w:val="24"/>
          <w:szCs w:val="24"/>
        </w:rPr>
        <w:t>2</w:t>
      </w:r>
      <w:r w:rsidR="008833FA" w:rsidRPr="00F53A00">
        <w:rPr>
          <w:b/>
          <w:sz w:val="24"/>
          <w:szCs w:val="24"/>
        </w:rPr>
        <w:t xml:space="preserve"> год</w:t>
      </w:r>
      <w:r w:rsidR="00530769" w:rsidRPr="00F53A00">
        <w:rPr>
          <w:b/>
          <w:sz w:val="24"/>
          <w:szCs w:val="24"/>
        </w:rPr>
        <w:t>ы</w:t>
      </w:r>
      <w:r w:rsidR="00D4239A" w:rsidRPr="00F53A00">
        <w:rPr>
          <w:b/>
          <w:sz w:val="24"/>
          <w:szCs w:val="24"/>
        </w:rPr>
        <w:t>»</w:t>
      </w:r>
    </w:p>
    <w:p w:rsidR="009B295E" w:rsidRDefault="009B295E" w:rsidP="00261941">
      <w:pPr>
        <w:jc w:val="right"/>
        <w:rPr>
          <w:i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957"/>
        <w:gridCol w:w="36"/>
        <w:gridCol w:w="1275"/>
        <w:gridCol w:w="851"/>
        <w:gridCol w:w="709"/>
        <w:gridCol w:w="708"/>
        <w:gridCol w:w="709"/>
        <w:gridCol w:w="2552"/>
        <w:gridCol w:w="708"/>
        <w:gridCol w:w="644"/>
        <w:gridCol w:w="644"/>
        <w:gridCol w:w="619"/>
        <w:gridCol w:w="1780"/>
      </w:tblGrid>
      <w:tr w:rsidR="0058447D" w:rsidRPr="009B295E" w:rsidTr="00CC33E5">
        <w:trPr>
          <w:trHeight w:val="767"/>
          <w:tblHeader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58447D" w:rsidRPr="00CC33E5" w:rsidRDefault="0058447D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Цель, задачи, наименование мероприятия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58447D" w:rsidRPr="00CC33E5" w:rsidRDefault="0058447D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Срок выполнения (годы)</w:t>
            </w:r>
          </w:p>
        </w:tc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58447D" w:rsidRPr="00CC33E5" w:rsidRDefault="0058447D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F53A00" w:rsidRPr="00CC33E5" w:rsidRDefault="0058447D" w:rsidP="00F53A00">
            <w:pPr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Объёмы финансирования,</w:t>
            </w:r>
          </w:p>
          <w:p w:rsidR="0058447D" w:rsidRPr="00CC33E5" w:rsidRDefault="0058447D" w:rsidP="00F53A00">
            <w:pPr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 xml:space="preserve"> в том числе по годам</w:t>
            </w:r>
            <w:r w:rsidRPr="00CC33E5">
              <w:rPr>
                <w:b/>
                <w:color w:val="000000"/>
              </w:rPr>
              <w:br/>
              <w:t>(</w:t>
            </w:r>
            <w:proofErr w:type="spellStart"/>
            <w:r w:rsidR="00F53A00" w:rsidRPr="00CC33E5">
              <w:rPr>
                <w:b/>
                <w:color w:val="000000"/>
              </w:rPr>
              <w:t>тыс</w:t>
            </w:r>
            <w:proofErr w:type="gramStart"/>
            <w:r w:rsidR="00F53A00" w:rsidRPr="00CC33E5">
              <w:rPr>
                <w:b/>
                <w:color w:val="000000"/>
              </w:rPr>
              <w:t>.</w:t>
            </w:r>
            <w:r w:rsidRPr="00CC33E5">
              <w:rPr>
                <w:b/>
                <w:color w:val="000000"/>
              </w:rPr>
              <w:t>р</w:t>
            </w:r>
            <w:proofErr w:type="gramEnd"/>
            <w:r w:rsidRPr="00CC33E5">
              <w:rPr>
                <w:b/>
                <w:color w:val="000000"/>
              </w:rPr>
              <w:t>уб</w:t>
            </w:r>
            <w:proofErr w:type="spellEnd"/>
            <w:r w:rsidRPr="00CC33E5">
              <w:rPr>
                <w:b/>
                <w:color w:val="000000"/>
              </w:rPr>
              <w:t>.)</w:t>
            </w:r>
          </w:p>
        </w:tc>
        <w:tc>
          <w:tcPr>
            <w:tcW w:w="5167" w:type="dxa"/>
            <w:gridSpan w:val="5"/>
            <w:shd w:val="clear" w:color="auto" w:fill="auto"/>
            <w:vAlign w:val="center"/>
          </w:tcPr>
          <w:p w:rsidR="0058447D" w:rsidRPr="00CC33E5" w:rsidRDefault="0058447D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Показатели (индикаторы) результативности выполнения программы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58447D" w:rsidRPr="00CC33E5" w:rsidRDefault="0058447D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Исполнители,  участвующие в реализации основных мероприятий</w:t>
            </w:r>
          </w:p>
        </w:tc>
      </w:tr>
      <w:tr w:rsidR="001D73AE" w:rsidRPr="009B295E" w:rsidTr="00CC33E5">
        <w:trPr>
          <w:trHeight w:val="178"/>
          <w:tblHeader/>
        </w:trPr>
        <w:tc>
          <w:tcPr>
            <w:tcW w:w="2943" w:type="dxa"/>
            <w:vMerge/>
            <w:shd w:val="clear" w:color="auto" w:fill="auto"/>
          </w:tcPr>
          <w:p w:rsidR="001D73AE" w:rsidRPr="00CC33E5" w:rsidRDefault="001D73AE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D73AE" w:rsidRPr="00CC33E5" w:rsidRDefault="001D73AE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311" w:type="dxa"/>
            <w:gridSpan w:val="2"/>
            <w:vMerge/>
            <w:shd w:val="clear" w:color="auto" w:fill="auto"/>
          </w:tcPr>
          <w:p w:rsidR="001D73AE" w:rsidRPr="00CC33E5" w:rsidRDefault="001D73AE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73AE" w:rsidRPr="00CC33E5" w:rsidRDefault="001D73AE" w:rsidP="009B295E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73AE" w:rsidRPr="00CC33E5" w:rsidRDefault="001D73AE" w:rsidP="001D73AE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20</w:t>
            </w:r>
            <w:r w:rsidRPr="00CC33E5">
              <w:rPr>
                <w:b/>
                <w:color w:val="000000"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73AE" w:rsidRPr="00CC33E5" w:rsidRDefault="001D73AE" w:rsidP="001D73AE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1</w:t>
            </w:r>
            <w:r w:rsidRPr="00CC33E5">
              <w:rPr>
                <w:b/>
                <w:color w:val="00000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73AE" w:rsidRPr="00CC33E5" w:rsidRDefault="001D73AE" w:rsidP="001D73AE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2</w:t>
            </w:r>
            <w:r w:rsidRPr="00CC33E5">
              <w:rPr>
                <w:b/>
                <w:color w:val="000000"/>
              </w:rPr>
              <w:t xml:space="preserve"> год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73AE" w:rsidRPr="00CC33E5" w:rsidRDefault="001D73AE" w:rsidP="00D5139F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rFonts w:eastAsia="Calibri"/>
                <w:b/>
                <w:lang w:eastAsia="en-US"/>
              </w:rPr>
              <w:t>Наименование показателей непосредственного (для мероприятий) и конечного (для целей и задач) результатов</w:t>
            </w:r>
            <w:r w:rsidRPr="00CC33E5">
              <w:rPr>
                <w:b/>
                <w:color w:val="00000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73AE" w:rsidRPr="00CC33E5" w:rsidRDefault="001D73AE" w:rsidP="00D5139F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Ед. изм.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1D73AE" w:rsidRPr="00CC33E5" w:rsidRDefault="001D73AE" w:rsidP="001C7569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20</w:t>
            </w:r>
            <w:r w:rsidRPr="00CC33E5">
              <w:rPr>
                <w:b/>
                <w:color w:val="000000"/>
              </w:rPr>
              <w:t xml:space="preserve">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1D73AE" w:rsidRPr="00CC33E5" w:rsidRDefault="001D73AE" w:rsidP="001C7569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1</w:t>
            </w:r>
            <w:r w:rsidRPr="00CC33E5">
              <w:rPr>
                <w:b/>
                <w:color w:val="000000"/>
              </w:rPr>
              <w:t xml:space="preserve"> год</w:t>
            </w:r>
          </w:p>
        </w:tc>
        <w:tc>
          <w:tcPr>
            <w:tcW w:w="619" w:type="dxa"/>
            <w:vAlign w:val="center"/>
          </w:tcPr>
          <w:p w:rsidR="001D73AE" w:rsidRPr="00CC33E5" w:rsidRDefault="001D73AE" w:rsidP="001C7569">
            <w:pPr>
              <w:spacing w:beforeAutospacing="1" w:afterAutospacing="1"/>
              <w:jc w:val="center"/>
              <w:rPr>
                <w:b/>
                <w:color w:val="000000"/>
              </w:rPr>
            </w:pPr>
            <w:r w:rsidRPr="00CC33E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2</w:t>
            </w:r>
            <w:r w:rsidRPr="00CC33E5">
              <w:rPr>
                <w:b/>
                <w:color w:val="000000"/>
              </w:rPr>
              <w:t xml:space="preserve"> год</w:t>
            </w:r>
          </w:p>
        </w:tc>
        <w:tc>
          <w:tcPr>
            <w:tcW w:w="1780" w:type="dxa"/>
            <w:vMerge/>
            <w:shd w:val="clear" w:color="auto" w:fill="auto"/>
          </w:tcPr>
          <w:p w:rsidR="001D73AE" w:rsidRPr="009B295E" w:rsidRDefault="001D73AE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</w:p>
        </w:tc>
      </w:tr>
      <w:tr w:rsidR="00F53A00" w:rsidRPr="009B295E" w:rsidTr="00CC33E5">
        <w:trPr>
          <w:trHeight w:val="178"/>
          <w:tblHeader/>
        </w:trPr>
        <w:tc>
          <w:tcPr>
            <w:tcW w:w="2943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:rsidR="009B295E" w:rsidRPr="00594B89" w:rsidRDefault="009B295E" w:rsidP="009B295E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9" w:type="dxa"/>
          </w:tcPr>
          <w:p w:rsidR="009B295E" w:rsidRPr="00594B89" w:rsidRDefault="00D5139F" w:rsidP="009B295E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80" w:type="dxa"/>
            <w:shd w:val="clear" w:color="auto" w:fill="auto"/>
          </w:tcPr>
          <w:p w:rsidR="009B295E" w:rsidRPr="00594B89" w:rsidRDefault="009B295E" w:rsidP="00D5139F">
            <w:pPr>
              <w:spacing w:beforeAutospacing="1" w:afterAutospacing="1"/>
              <w:ind w:firstLine="150"/>
              <w:jc w:val="center"/>
              <w:rPr>
                <w:i/>
                <w:color w:val="000000"/>
                <w:sz w:val="16"/>
                <w:szCs w:val="16"/>
              </w:rPr>
            </w:pPr>
            <w:r w:rsidRPr="00594B89">
              <w:rPr>
                <w:i/>
                <w:color w:val="000000"/>
                <w:sz w:val="16"/>
                <w:szCs w:val="16"/>
              </w:rPr>
              <w:t>1</w:t>
            </w:r>
            <w:r w:rsidR="00D5139F" w:rsidRPr="00594B89">
              <w:rPr>
                <w:i/>
                <w:color w:val="000000"/>
                <w:sz w:val="16"/>
                <w:szCs w:val="16"/>
              </w:rPr>
              <w:t>3</w:t>
            </w:r>
          </w:p>
        </w:tc>
      </w:tr>
      <w:tr w:rsidR="00D5139F" w:rsidRPr="009B295E" w:rsidTr="00CC33E5">
        <w:trPr>
          <w:trHeight w:val="178"/>
          <w:tblHeader/>
        </w:trPr>
        <w:tc>
          <w:tcPr>
            <w:tcW w:w="8188" w:type="dxa"/>
            <w:gridSpan w:val="8"/>
            <w:shd w:val="clear" w:color="auto" w:fill="auto"/>
          </w:tcPr>
          <w:p w:rsidR="00D5139F" w:rsidRPr="00594B89" w:rsidRDefault="00D5139F" w:rsidP="00594B89">
            <w:pPr>
              <w:jc w:val="both"/>
              <w:rPr>
                <w:b/>
              </w:rPr>
            </w:pPr>
            <w:r w:rsidRPr="00594B89">
              <w:rPr>
                <w:b/>
                <w:color w:val="000000"/>
              </w:rPr>
              <w:t xml:space="preserve">Цель: </w:t>
            </w:r>
            <w:r w:rsidR="00594B89" w:rsidRPr="00594B89">
              <w:rPr>
                <w:b/>
              </w:rPr>
              <w:t xml:space="preserve">Повышение уровня и качества жизни отдельных категорий граждан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5139F" w:rsidRPr="009B295E" w:rsidRDefault="00D5139F" w:rsidP="00D5139F">
            <w:pPr>
              <w:spacing w:beforeAutospacing="1" w:afterAutospacing="1"/>
              <w:rPr>
                <w:color w:val="000000"/>
              </w:rPr>
            </w:pPr>
            <w:r w:rsidRPr="008B1DA5">
              <w:rPr>
                <w:rFonts w:eastAsia="Calibri"/>
                <w:lang w:eastAsia="en-US"/>
              </w:rPr>
              <w:t xml:space="preserve">Доля </w:t>
            </w:r>
            <w:r w:rsidRPr="002F297A">
              <w:t xml:space="preserve">освоенных средств бюджета </w:t>
            </w:r>
            <w:r w:rsidRPr="008B1DA5">
              <w:rPr>
                <w:rFonts w:eastAsia="Calibri"/>
                <w:lang w:eastAsia="en-US"/>
              </w:rPr>
              <w:t xml:space="preserve">по отношению к </w:t>
            </w:r>
            <w:proofErr w:type="gramStart"/>
            <w:r w:rsidRPr="008B1DA5">
              <w:rPr>
                <w:rFonts w:eastAsia="Calibri"/>
                <w:lang w:eastAsia="en-US"/>
              </w:rPr>
              <w:t>запланированным</w:t>
            </w:r>
            <w:proofErr w:type="gramEnd"/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5139F" w:rsidRPr="009B295E" w:rsidRDefault="00D5139F" w:rsidP="0058447D">
            <w:pPr>
              <w:spacing w:beforeAutospacing="1" w:afterAutospacing="1"/>
              <w:ind w:firstLine="150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:rsidR="00D5139F" w:rsidRPr="009B295E" w:rsidRDefault="00D5139F" w:rsidP="00D5139F">
            <w:pPr>
              <w:spacing w:beforeAutospacing="1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:rsidR="00D5139F" w:rsidRPr="009B295E" w:rsidRDefault="00D5139F" w:rsidP="00D5139F">
            <w:pPr>
              <w:spacing w:beforeAutospacing="1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19" w:type="dxa"/>
            <w:vMerge w:val="restart"/>
            <w:vAlign w:val="center"/>
          </w:tcPr>
          <w:p w:rsidR="00D5139F" w:rsidRPr="009B295E" w:rsidRDefault="00D5139F" w:rsidP="00D5139F">
            <w:pPr>
              <w:spacing w:beforeAutospacing="1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D5139F" w:rsidRPr="009B295E" w:rsidRDefault="00D5139F" w:rsidP="00D5139F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</w:p>
        </w:tc>
      </w:tr>
      <w:tr w:rsidR="00D5139F" w:rsidRPr="009B295E" w:rsidTr="00CC33E5">
        <w:trPr>
          <w:trHeight w:val="178"/>
          <w:tblHeader/>
        </w:trPr>
        <w:tc>
          <w:tcPr>
            <w:tcW w:w="8188" w:type="dxa"/>
            <w:gridSpan w:val="8"/>
            <w:shd w:val="clear" w:color="auto" w:fill="auto"/>
          </w:tcPr>
          <w:p w:rsidR="00D5139F" w:rsidRPr="00594B89" w:rsidRDefault="00D5139F" w:rsidP="00594B89">
            <w:pPr>
              <w:jc w:val="both"/>
              <w:rPr>
                <w:b/>
              </w:rPr>
            </w:pPr>
            <w:r w:rsidRPr="00594B89">
              <w:rPr>
                <w:b/>
                <w:color w:val="000000"/>
                <w:spacing w:val="-20"/>
              </w:rPr>
              <w:t xml:space="preserve">Задача 1: </w:t>
            </w:r>
            <w:r w:rsidR="00594B89" w:rsidRPr="00594B89">
              <w:rPr>
                <w:b/>
              </w:rPr>
              <w:t xml:space="preserve">Исполнение обязательств поселения по оказанию мер социальной поддержки отдельным </w:t>
            </w:r>
            <w:r w:rsidR="00594B89" w:rsidRPr="00594B89">
              <w:rPr>
                <w:b/>
                <w:spacing w:val="-4"/>
              </w:rPr>
              <w:t>категориям граждан</w:t>
            </w:r>
          </w:p>
        </w:tc>
        <w:tc>
          <w:tcPr>
            <w:tcW w:w="2552" w:type="dxa"/>
            <w:vMerge/>
            <w:shd w:val="clear" w:color="auto" w:fill="auto"/>
          </w:tcPr>
          <w:p w:rsidR="00D5139F" w:rsidRPr="009B295E" w:rsidRDefault="00D5139F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5139F" w:rsidRPr="009B295E" w:rsidRDefault="00D5139F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D5139F" w:rsidRPr="009B295E" w:rsidRDefault="00D5139F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D5139F" w:rsidRPr="009B295E" w:rsidRDefault="00D5139F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</w:p>
        </w:tc>
        <w:tc>
          <w:tcPr>
            <w:tcW w:w="619" w:type="dxa"/>
            <w:vMerge/>
          </w:tcPr>
          <w:p w:rsidR="00D5139F" w:rsidRPr="009B295E" w:rsidRDefault="00D5139F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D5139F" w:rsidRPr="009B295E" w:rsidRDefault="00D5139F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</w:p>
        </w:tc>
      </w:tr>
      <w:tr w:rsidR="00D5139F" w:rsidRPr="009B295E" w:rsidTr="00CC33E5">
        <w:trPr>
          <w:trHeight w:val="348"/>
        </w:trPr>
        <w:tc>
          <w:tcPr>
            <w:tcW w:w="15135" w:type="dxa"/>
            <w:gridSpan w:val="14"/>
          </w:tcPr>
          <w:p w:rsidR="00D5139F" w:rsidRPr="009B295E" w:rsidRDefault="00D5139F" w:rsidP="007C6B76">
            <w:pPr>
              <w:rPr>
                <w:b/>
              </w:rPr>
            </w:pPr>
            <w:r w:rsidRPr="009B295E">
              <w:rPr>
                <w:b/>
                <w:color w:val="000000"/>
              </w:rPr>
              <w:t xml:space="preserve">Основное мероприятие 1. </w:t>
            </w:r>
            <w:r w:rsidRPr="00D5139F">
              <w:rPr>
                <w:b/>
              </w:rPr>
              <w:t>Доплата к государственной  пенсии за выслугу лет служащим</w:t>
            </w:r>
            <w:r w:rsidR="007C6B76">
              <w:rPr>
                <w:b/>
              </w:rPr>
              <w:t>,</w:t>
            </w:r>
            <w:r w:rsidRPr="00D5139F">
              <w:rPr>
                <w:b/>
              </w:rPr>
              <w:t xml:space="preserve"> замещавшим</w:t>
            </w:r>
            <w:r>
              <w:rPr>
                <w:b/>
              </w:rPr>
              <w:t xml:space="preserve"> </w:t>
            </w:r>
            <w:r w:rsidRPr="00D5139F">
              <w:rPr>
                <w:b/>
              </w:rPr>
              <w:t>муниципальные должности и должности муниципальной службы в Администрации сельского поселения Пушной Кольского района Мурманской области</w:t>
            </w:r>
          </w:p>
        </w:tc>
      </w:tr>
      <w:tr w:rsidR="00F53A00" w:rsidRPr="009B295E" w:rsidTr="00CC33E5">
        <w:trPr>
          <w:trHeight w:val="398"/>
        </w:trPr>
        <w:tc>
          <w:tcPr>
            <w:tcW w:w="2943" w:type="dxa"/>
          </w:tcPr>
          <w:p w:rsidR="0058447D" w:rsidRPr="0058447D" w:rsidRDefault="0058447D" w:rsidP="0058447D">
            <w:r w:rsidRPr="0058447D">
              <w:t>1.1</w:t>
            </w:r>
            <w:r w:rsidR="009B295E" w:rsidRPr="009B295E">
              <w:t>.</w:t>
            </w:r>
            <w:r w:rsidRPr="0058447D">
              <w:t xml:space="preserve"> Расходы на ежемесячную доплату </w:t>
            </w:r>
            <w:r w:rsidR="009B295E" w:rsidRPr="009B295E">
              <w:t xml:space="preserve"> </w:t>
            </w:r>
            <w:r w:rsidRPr="0058447D">
              <w:t>к государ</w:t>
            </w:r>
            <w:r w:rsidR="007C6B76">
              <w:t>ственной  пенсии за выслугу лет</w:t>
            </w:r>
            <w:r w:rsidRPr="0058447D">
              <w:t xml:space="preserve"> служащим</w:t>
            </w:r>
            <w:r w:rsidR="007C6B76">
              <w:t>,</w:t>
            </w:r>
            <w:r w:rsidRPr="0058447D">
              <w:t xml:space="preserve"> замещавшим</w:t>
            </w:r>
          </w:p>
          <w:p w:rsidR="009B295E" w:rsidRPr="009B295E" w:rsidRDefault="0058447D" w:rsidP="0058447D">
            <w:pPr>
              <w:rPr>
                <w:color w:val="000000"/>
                <w:highlight w:val="lightGray"/>
              </w:rPr>
            </w:pPr>
            <w:r w:rsidRPr="0058447D">
              <w:t>муниципальные должности и должности муниципальной службы в Администрации сельского поселения Пушной Кольского района Мурманской области</w:t>
            </w:r>
          </w:p>
        </w:tc>
        <w:tc>
          <w:tcPr>
            <w:tcW w:w="993" w:type="dxa"/>
            <w:gridSpan w:val="2"/>
          </w:tcPr>
          <w:p w:rsidR="009B295E" w:rsidRPr="009B295E" w:rsidRDefault="009B295E" w:rsidP="001D73AE">
            <w:pPr>
              <w:spacing w:beforeAutospacing="1" w:afterAutospacing="1"/>
              <w:jc w:val="center"/>
              <w:rPr>
                <w:color w:val="000000"/>
                <w:spacing w:val="-20"/>
              </w:rPr>
            </w:pPr>
            <w:r w:rsidRPr="009B295E">
              <w:rPr>
                <w:color w:val="000000"/>
                <w:spacing w:val="-20"/>
              </w:rPr>
              <w:t>20</w:t>
            </w:r>
            <w:r w:rsidR="001D73AE">
              <w:rPr>
                <w:color w:val="000000"/>
                <w:spacing w:val="-20"/>
              </w:rPr>
              <w:t>20</w:t>
            </w:r>
            <w:r w:rsidRPr="009B295E">
              <w:rPr>
                <w:color w:val="000000"/>
                <w:spacing w:val="-20"/>
              </w:rPr>
              <w:t>-202</w:t>
            </w:r>
            <w:r w:rsidR="001D73AE">
              <w:rPr>
                <w:color w:val="000000"/>
                <w:spacing w:val="-20"/>
              </w:rPr>
              <w:t>2</w:t>
            </w:r>
          </w:p>
        </w:tc>
        <w:tc>
          <w:tcPr>
            <w:tcW w:w="1275" w:type="dxa"/>
          </w:tcPr>
          <w:p w:rsidR="009B295E" w:rsidRPr="009B295E" w:rsidRDefault="00F53A00" w:rsidP="009B295E">
            <w:pPr>
              <w:spacing w:beforeAutospacing="1" w:afterAutospacing="1"/>
              <w:jc w:val="center"/>
              <w:rPr>
                <w:color w:val="000000"/>
                <w:spacing w:val="-20"/>
                <w:highlight w:val="lightGray"/>
              </w:rPr>
            </w:pPr>
            <w:r w:rsidRPr="00A41022">
              <w:t xml:space="preserve">Бюджет МО </w:t>
            </w:r>
            <w:proofErr w:type="spellStart"/>
            <w:r w:rsidRPr="00A41022">
              <w:t>сп</w:t>
            </w:r>
            <w:proofErr w:type="spellEnd"/>
            <w:r w:rsidRPr="00A41022">
              <w:t xml:space="preserve"> Пушной</w:t>
            </w:r>
          </w:p>
        </w:tc>
        <w:tc>
          <w:tcPr>
            <w:tcW w:w="851" w:type="dxa"/>
          </w:tcPr>
          <w:p w:rsidR="009B295E" w:rsidRPr="009B295E" w:rsidRDefault="001D73AE" w:rsidP="009B295E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131,7</w:t>
            </w:r>
          </w:p>
        </w:tc>
        <w:tc>
          <w:tcPr>
            <w:tcW w:w="709" w:type="dxa"/>
          </w:tcPr>
          <w:p w:rsidR="009B295E" w:rsidRPr="009B295E" w:rsidRDefault="001D73AE" w:rsidP="009B295E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43,9</w:t>
            </w:r>
          </w:p>
        </w:tc>
        <w:tc>
          <w:tcPr>
            <w:tcW w:w="708" w:type="dxa"/>
          </w:tcPr>
          <w:p w:rsidR="009B295E" w:rsidRPr="009B295E" w:rsidRDefault="001D73AE" w:rsidP="00F53A00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43,9</w:t>
            </w:r>
          </w:p>
        </w:tc>
        <w:tc>
          <w:tcPr>
            <w:tcW w:w="709" w:type="dxa"/>
          </w:tcPr>
          <w:p w:rsidR="009B295E" w:rsidRPr="009B295E" w:rsidRDefault="001D73AE" w:rsidP="00F53A00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43,9</w:t>
            </w:r>
          </w:p>
        </w:tc>
        <w:tc>
          <w:tcPr>
            <w:tcW w:w="2552" w:type="dxa"/>
          </w:tcPr>
          <w:p w:rsidR="009B295E" w:rsidRPr="009B295E" w:rsidRDefault="0058447D" w:rsidP="0058447D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Количество человек, </w:t>
            </w:r>
            <w:r w:rsidR="009B295E" w:rsidRPr="009B295E">
              <w:rPr>
                <w:rFonts w:eastAsia="Calibri"/>
                <w:sz w:val="18"/>
                <w:szCs w:val="18"/>
                <w:lang w:eastAsia="en-US"/>
              </w:rPr>
              <w:t xml:space="preserve">имеющих право на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получение </w:t>
            </w:r>
            <w:r w:rsidRPr="0058447D">
              <w:t>ежемесячн</w:t>
            </w:r>
            <w:r>
              <w:t>ой</w:t>
            </w:r>
            <w:r w:rsidRPr="0058447D">
              <w:t xml:space="preserve"> доплат</w:t>
            </w:r>
            <w:r>
              <w:t>ы</w:t>
            </w:r>
            <w:r w:rsidRPr="009B295E">
              <w:t xml:space="preserve"> </w:t>
            </w:r>
            <w:r w:rsidRPr="0058447D">
              <w:t>к государственной  пенсии за выслугу лет</w:t>
            </w:r>
          </w:p>
        </w:tc>
        <w:tc>
          <w:tcPr>
            <w:tcW w:w="708" w:type="dxa"/>
          </w:tcPr>
          <w:p w:rsidR="009B295E" w:rsidRPr="009B295E" w:rsidRDefault="00A76F97" w:rsidP="0058447D">
            <w:pPr>
              <w:spacing w:beforeAutospacing="1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5139F">
              <w:rPr>
                <w:color w:val="000000"/>
              </w:rPr>
              <w:t>чел.</w:t>
            </w:r>
          </w:p>
        </w:tc>
        <w:tc>
          <w:tcPr>
            <w:tcW w:w="644" w:type="dxa"/>
          </w:tcPr>
          <w:p w:rsidR="009B295E" w:rsidRPr="009B295E" w:rsidRDefault="009B295E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  <w:r w:rsidRPr="009B295E">
              <w:rPr>
                <w:color w:val="000000"/>
              </w:rPr>
              <w:t>1</w:t>
            </w:r>
          </w:p>
        </w:tc>
        <w:tc>
          <w:tcPr>
            <w:tcW w:w="644" w:type="dxa"/>
          </w:tcPr>
          <w:p w:rsidR="009B295E" w:rsidRPr="009B295E" w:rsidRDefault="009B295E" w:rsidP="009B295E">
            <w:pPr>
              <w:spacing w:beforeAutospacing="1" w:afterAutospacing="1"/>
              <w:ind w:firstLine="150"/>
              <w:jc w:val="center"/>
              <w:rPr>
                <w:color w:val="000000"/>
              </w:rPr>
            </w:pPr>
            <w:r w:rsidRPr="009B295E">
              <w:rPr>
                <w:color w:val="000000"/>
              </w:rPr>
              <w:t>1</w:t>
            </w:r>
          </w:p>
        </w:tc>
        <w:tc>
          <w:tcPr>
            <w:tcW w:w="619" w:type="dxa"/>
          </w:tcPr>
          <w:p w:rsidR="009B295E" w:rsidRPr="009B295E" w:rsidRDefault="00D5139F" w:rsidP="009B295E">
            <w:pPr>
              <w:spacing w:beforeAutospacing="1" w:afterAutospacing="1"/>
              <w:ind w:firstLine="150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</w:t>
            </w:r>
          </w:p>
        </w:tc>
        <w:tc>
          <w:tcPr>
            <w:tcW w:w="1780" w:type="dxa"/>
          </w:tcPr>
          <w:p w:rsidR="009B295E" w:rsidRPr="009B295E" w:rsidRDefault="0058447D" w:rsidP="0058447D">
            <w:pPr>
              <w:spacing w:beforeAutospacing="1" w:afterAutospacing="1"/>
              <w:ind w:firstLine="150"/>
              <w:jc w:val="center"/>
              <w:rPr>
                <w:color w:val="000000"/>
                <w:spacing w:val="-20"/>
                <w:highlight w:val="lightGray"/>
              </w:rPr>
            </w:pPr>
            <w:r w:rsidRPr="0058447D">
              <w:t>Администраци</w:t>
            </w:r>
            <w:r>
              <w:t>я</w:t>
            </w:r>
            <w:r w:rsidRPr="0058447D">
              <w:t xml:space="preserve"> сельского поселения Пушной Кольского района Мурманской области</w:t>
            </w:r>
          </w:p>
        </w:tc>
      </w:tr>
      <w:tr w:rsidR="001D73AE" w:rsidRPr="009B295E" w:rsidTr="00CC33E5">
        <w:trPr>
          <w:trHeight w:val="398"/>
        </w:trPr>
        <w:tc>
          <w:tcPr>
            <w:tcW w:w="3936" w:type="dxa"/>
            <w:gridSpan w:val="3"/>
            <w:vMerge w:val="restart"/>
          </w:tcPr>
          <w:p w:rsidR="001D73AE" w:rsidRPr="009B295E" w:rsidRDefault="001D73AE" w:rsidP="009B295E">
            <w:pPr>
              <w:spacing w:beforeAutospacing="1" w:afterAutospacing="1"/>
              <w:jc w:val="right"/>
              <w:rPr>
                <w:b/>
                <w:color w:val="000000"/>
                <w:spacing w:val="-20"/>
                <w:highlight w:val="lightGray"/>
              </w:rPr>
            </w:pPr>
            <w:r>
              <w:rPr>
                <w:b/>
              </w:rPr>
              <w:t xml:space="preserve">ИТОГО ПО </w:t>
            </w:r>
            <w:r w:rsidRPr="009B295E">
              <w:rPr>
                <w:b/>
              </w:rPr>
              <w:t>ПРОГРАММЕ:</w:t>
            </w:r>
          </w:p>
        </w:tc>
        <w:tc>
          <w:tcPr>
            <w:tcW w:w="1275" w:type="dxa"/>
          </w:tcPr>
          <w:p w:rsidR="001D73AE" w:rsidRPr="00F53A00" w:rsidRDefault="001D73AE" w:rsidP="00F53A00">
            <w:pPr>
              <w:rPr>
                <w:b/>
                <w:i/>
                <w:color w:val="000000"/>
                <w:spacing w:val="-20"/>
              </w:rPr>
            </w:pPr>
            <w:r w:rsidRPr="00F53A00">
              <w:rPr>
                <w:b/>
                <w:i/>
                <w:color w:val="000000"/>
                <w:spacing w:val="-20"/>
              </w:rPr>
              <w:t xml:space="preserve">Всего, </w:t>
            </w:r>
          </w:p>
          <w:p w:rsidR="001D73AE" w:rsidRPr="009B295E" w:rsidRDefault="001D73AE" w:rsidP="00F53A00">
            <w:pPr>
              <w:rPr>
                <w:b/>
                <w:color w:val="000000"/>
                <w:spacing w:val="-20"/>
              </w:rPr>
            </w:pPr>
            <w:r w:rsidRPr="00F53A00">
              <w:rPr>
                <w:rFonts w:eastAsia="Calibri"/>
                <w:b/>
                <w:i/>
                <w:color w:val="000000"/>
                <w:spacing w:val="-20"/>
                <w:lang w:eastAsia="en-US"/>
              </w:rPr>
              <w:t>в том числе:</w:t>
            </w:r>
          </w:p>
        </w:tc>
        <w:tc>
          <w:tcPr>
            <w:tcW w:w="851" w:type="dxa"/>
          </w:tcPr>
          <w:p w:rsidR="001D73AE" w:rsidRPr="001D73AE" w:rsidRDefault="001D73AE" w:rsidP="001C7569">
            <w:pPr>
              <w:jc w:val="center"/>
              <w:rPr>
                <w:rFonts w:eastAsia="Calibri"/>
                <w:b/>
                <w:i/>
                <w:spacing w:val="-20"/>
                <w:lang w:eastAsia="en-US"/>
              </w:rPr>
            </w:pPr>
            <w:r w:rsidRPr="001D73AE">
              <w:rPr>
                <w:rFonts w:eastAsia="Calibri"/>
                <w:b/>
                <w:i/>
                <w:spacing w:val="-20"/>
                <w:lang w:eastAsia="en-US"/>
              </w:rPr>
              <w:t>131,7</w:t>
            </w:r>
          </w:p>
        </w:tc>
        <w:tc>
          <w:tcPr>
            <w:tcW w:w="709" w:type="dxa"/>
          </w:tcPr>
          <w:p w:rsidR="001D73AE" w:rsidRPr="001D73AE" w:rsidRDefault="001D73AE" w:rsidP="001C7569">
            <w:pPr>
              <w:jc w:val="center"/>
              <w:rPr>
                <w:rFonts w:eastAsia="Calibri"/>
                <w:b/>
                <w:i/>
                <w:spacing w:val="-20"/>
                <w:lang w:eastAsia="en-US"/>
              </w:rPr>
            </w:pPr>
            <w:r w:rsidRPr="001D73AE">
              <w:rPr>
                <w:rFonts w:eastAsia="Calibri"/>
                <w:b/>
                <w:i/>
                <w:spacing w:val="-20"/>
                <w:lang w:eastAsia="en-US"/>
              </w:rPr>
              <w:t>43,9</w:t>
            </w:r>
          </w:p>
        </w:tc>
        <w:tc>
          <w:tcPr>
            <w:tcW w:w="708" w:type="dxa"/>
          </w:tcPr>
          <w:p w:rsidR="001D73AE" w:rsidRPr="001D73AE" w:rsidRDefault="001D73AE" w:rsidP="001C7569">
            <w:pPr>
              <w:jc w:val="center"/>
              <w:rPr>
                <w:rFonts w:eastAsia="Calibri"/>
                <w:b/>
                <w:i/>
                <w:spacing w:val="-20"/>
                <w:lang w:eastAsia="en-US"/>
              </w:rPr>
            </w:pPr>
            <w:r w:rsidRPr="001D73AE">
              <w:rPr>
                <w:rFonts w:eastAsia="Calibri"/>
                <w:b/>
                <w:i/>
                <w:spacing w:val="-20"/>
                <w:lang w:eastAsia="en-US"/>
              </w:rPr>
              <w:t>43,9</w:t>
            </w:r>
          </w:p>
        </w:tc>
        <w:tc>
          <w:tcPr>
            <w:tcW w:w="709" w:type="dxa"/>
          </w:tcPr>
          <w:p w:rsidR="001D73AE" w:rsidRPr="001D73AE" w:rsidRDefault="001D73AE" w:rsidP="001C7569">
            <w:pPr>
              <w:jc w:val="center"/>
              <w:rPr>
                <w:rFonts w:eastAsia="Calibri"/>
                <w:b/>
                <w:i/>
                <w:spacing w:val="-20"/>
                <w:lang w:eastAsia="en-US"/>
              </w:rPr>
            </w:pPr>
            <w:r w:rsidRPr="001D73AE">
              <w:rPr>
                <w:rFonts w:eastAsia="Calibri"/>
                <w:b/>
                <w:i/>
                <w:spacing w:val="-20"/>
                <w:lang w:eastAsia="en-US"/>
              </w:rPr>
              <w:t>43,9</w:t>
            </w:r>
          </w:p>
        </w:tc>
        <w:tc>
          <w:tcPr>
            <w:tcW w:w="6947" w:type="dxa"/>
            <w:gridSpan w:val="6"/>
            <w:vMerge w:val="restart"/>
          </w:tcPr>
          <w:p w:rsidR="001D73AE" w:rsidRPr="009B295E" w:rsidRDefault="001D73AE" w:rsidP="00054335">
            <w:pPr>
              <w:spacing w:beforeAutospacing="1" w:afterAutospacing="1"/>
              <w:ind w:firstLine="150"/>
              <w:jc w:val="center"/>
              <w:rPr>
                <w:color w:val="000000"/>
                <w:spacing w:val="-20"/>
                <w:highlight w:val="lightGray"/>
              </w:rPr>
            </w:pPr>
          </w:p>
        </w:tc>
      </w:tr>
      <w:tr w:rsidR="001D73AE" w:rsidRPr="009B295E" w:rsidTr="00CC33E5">
        <w:trPr>
          <w:trHeight w:val="270"/>
        </w:trPr>
        <w:tc>
          <w:tcPr>
            <w:tcW w:w="3936" w:type="dxa"/>
            <w:gridSpan w:val="3"/>
            <w:vMerge/>
          </w:tcPr>
          <w:p w:rsidR="001D73AE" w:rsidRPr="009B295E" w:rsidRDefault="001D73AE" w:rsidP="00F53A00">
            <w:pPr>
              <w:spacing w:beforeAutospacing="1" w:afterAutospacing="1"/>
              <w:jc w:val="right"/>
              <w:rPr>
                <w:b/>
                <w:color w:val="000000"/>
                <w:spacing w:val="-20"/>
                <w:highlight w:val="lightGray"/>
              </w:rPr>
            </w:pPr>
          </w:p>
        </w:tc>
        <w:tc>
          <w:tcPr>
            <w:tcW w:w="1275" w:type="dxa"/>
          </w:tcPr>
          <w:p w:rsidR="001D73AE" w:rsidRPr="009B295E" w:rsidRDefault="001D73AE" w:rsidP="009B295E">
            <w:pPr>
              <w:spacing w:beforeAutospacing="1" w:afterAutospacing="1"/>
              <w:rPr>
                <w:b/>
                <w:color w:val="000000"/>
                <w:spacing w:val="-20"/>
              </w:rPr>
            </w:pPr>
            <w:r>
              <w:rPr>
                <w:i/>
              </w:rPr>
              <w:t>за счет б</w:t>
            </w:r>
            <w:r w:rsidRPr="00411A3F">
              <w:rPr>
                <w:i/>
              </w:rPr>
              <w:t>юджет</w:t>
            </w:r>
            <w:r>
              <w:rPr>
                <w:i/>
              </w:rPr>
              <w:t>а</w:t>
            </w:r>
            <w:r w:rsidRPr="00411A3F">
              <w:rPr>
                <w:i/>
              </w:rPr>
              <w:t xml:space="preserve"> МО </w:t>
            </w:r>
            <w:proofErr w:type="spellStart"/>
            <w:r w:rsidRPr="00411A3F">
              <w:rPr>
                <w:i/>
              </w:rPr>
              <w:t>сп</w:t>
            </w:r>
            <w:proofErr w:type="spellEnd"/>
            <w:r w:rsidRPr="00411A3F">
              <w:rPr>
                <w:i/>
              </w:rPr>
              <w:t xml:space="preserve"> Пушной</w:t>
            </w:r>
          </w:p>
        </w:tc>
        <w:tc>
          <w:tcPr>
            <w:tcW w:w="851" w:type="dxa"/>
          </w:tcPr>
          <w:p w:rsidR="001D73AE" w:rsidRPr="009B295E" w:rsidRDefault="001D73AE" w:rsidP="001C7569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131,7</w:t>
            </w:r>
          </w:p>
        </w:tc>
        <w:tc>
          <w:tcPr>
            <w:tcW w:w="709" w:type="dxa"/>
          </w:tcPr>
          <w:p w:rsidR="001D73AE" w:rsidRPr="009B295E" w:rsidRDefault="001D73AE" w:rsidP="001C7569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43,9</w:t>
            </w:r>
          </w:p>
        </w:tc>
        <w:tc>
          <w:tcPr>
            <w:tcW w:w="708" w:type="dxa"/>
          </w:tcPr>
          <w:p w:rsidR="001D73AE" w:rsidRPr="009B295E" w:rsidRDefault="001D73AE" w:rsidP="001C7569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43,9</w:t>
            </w:r>
          </w:p>
        </w:tc>
        <w:tc>
          <w:tcPr>
            <w:tcW w:w="709" w:type="dxa"/>
          </w:tcPr>
          <w:p w:rsidR="001D73AE" w:rsidRPr="009B295E" w:rsidRDefault="001D73AE" w:rsidP="001C7569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43,9</w:t>
            </w:r>
          </w:p>
        </w:tc>
        <w:tc>
          <w:tcPr>
            <w:tcW w:w="6947" w:type="dxa"/>
            <w:gridSpan w:val="6"/>
            <w:vMerge/>
          </w:tcPr>
          <w:p w:rsidR="001D73AE" w:rsidRPr="009B295E" w:rsidRDefault="001D73AE" w:rsidP="009B295E">
            <w:pPr>
              <w:spacing w:beforeAutospacing="1" w:afterAutospacing="1"/>
              <w:ind w:firstLine="150"/>
              <w:jc w:val="center"/>
              <w:rPr>
                <w:color w:val="000000"/>
                <w:spacing w:val="-20"/>
                <w:highlight w:val="lightGray"/>
              </w:rPr>
            </w:pPr>
          </w:p>
        </w:tc>
      </w:tr>
    </w:tbl>
    <w:p w:rsidR="009B295E" w:rsidRDefault="009B295E" w:rsidP="00261941">
      <w:pPr>
        <w:jc w:val="right"/>
        <w:rPr>
          <w:i/>
        </w:rPr>
      </w:pPr>
    </w:p>
    <w:p w:rsidR="008E18A7" w:rsidRPr="00386C3C" w:rsidRDefault="008E18A7" w:rsidP="004021A0">
      <w:pPr>
        <w:rPr>
          <w:sz w:val="24"/>
          <w:szCs w:val="24"/>
        </w:rPr>
        <w:sectPr w:rsidR="008E18A7" w:rsidRPr="00386C3C" w:rsidSect="00CC33E5">
          <w:pgSz w:w="16840" w:h="11907" w:orient="landscape" w:code="9"/>
          <w:pgMar w:top="709" w:right="709" w:bottom="568" w:left="1134" w:header="720" w:footer="720" w:gutter="0"/>
          <w:cols w:space="720"/>
        </w:sectPr>
      </w:pPr>
    </w:p>
    <w:p w:rsidR="009D34D4" w:rsidRPr="004021A0" w:rsidRDefault="009D34D4" w:rsidP="00534299">
      <w:pPr>
        <w:pageBreakBefore/>
        <w:spacing w:line="230" w:lineRule="auto"/>
        <w:ind w:right="560"/>
        <w:rPr>
          <w:sz w:val="28"/>
        </w:rPr>
      </w:pPr>
    </w:p>
    <w:sectPr w:rsidR="009D34D4" w:rsidRPr="004021A0" w:rsidSect="001B4E85">
      <w:pgSz w:w="11906" w:h="16838"/>
      <w:pgMar w:top="1134" w:right="709" w:bottom="1134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F4" w:rsidRDefault="00C159F4">
      <w:r>
        <w:separator/>
      </w:r>
    </w:p>
  </w:endnote>
  <w:endnote w:type="continuationSeparator" w:id="0">
    <w:p w:rsidR="00C159F4" w:rsidRDefault="00C1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41" w:rsidRDefault="00261941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1941" w:rsidRDefault="0026194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F4" w:rsidRDefault="00C159F4">
      <w:r>
        <w:separator/>
      </w:r>
    </w:p>
  </w:footnote>
  <w:footnote w:type="continuationSeparator" w:id="0">
    <w:p w:rsidR="00C159F4" w:rsidRDefault="00C15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4239B"/>
    <w:multiLevelType w:val="hybridMultilevel"/>
    <w:tmpl w:val="33FEEBCA"/>
    <w:lvl w:ilvl="0" w:tplc="69DA4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45F52"/>
    <w:multiLevelType w:val="hybridMultilevel"/>
    <w:tmpl w:val="C6B4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B40488"/>
    <w:multiLevelType w:val="hybridMultilevel"/>
    <w:tmpl w:val="05DA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F5626"/>
    <w:multiLevelType w:val="hybridMultilevel"/>
    <w:tmpl w:val="1BACE84E"/>
    <w:lvl w:ilvl="0" w:tplc="8EB07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4F359A"/>
    <w:multiLevelType w:val="hybridMultilevel"/>
    <w:tmpl w:val="285A8070"/>
    <w:lvl w:ilvl="0" w:tplc="FBB632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EC63983"/>
    <w:multiLevelType w:val="hybridMultilevel"/>
    <w:tmpl w:val="8C1C7576"/>
    <w:lvl w:ilvl="0" w:tplc="69DA4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D4"/>
    <w:rsid w:val="00001AF5"/>
    <w:rsid w:val="00002707"/>
    <w:rsid w:val="00004CBE"/>
    <w:rsid w:val="00014A1E"/>
    <w:rsid w:val="00035B2B"/>
    <w:rsid w:val="000436AE"/>
    <w:rsid w:val="0005326D"/>
    <w:rsid w:val="000626E1"/>
    <w:rsid w:val="00094CA5"/>
    <w:rsid w:val="000961EF"/>
    <w:rsid w:val="000A59AC"/>
    <w:rsid w:val="000B785E"/>
    <w:rsid w:val="000C24E2"/>
    <w:rsid w:val="000C26A9"/>
    <w:rsid w:val="000D0692"/>
    <w:rsid w:val="000D25BF"/>
    <w:rsid w:val="000D4005"/>
    <w:rsid w:val="000E2AE2"/>
    <w:rsid w:val="000E44F9"/>
    <w:rsid w:val="000F3813"/>
    <w:rsid w:val="000F7758"/>
    <w:rsid w:val="00103D40"/>
    <w:rsid w:val="00111FB1"/>
    <w:rsid w:val="00113E2B"/>
    <w:rsid w:val="001151C2"/>
    <w:rsid w:val="00122CBF"/>
    <w:rsid w:val="0012611E"/>
    <w:rsid w:val="00132EDA"/>
    <w:rsid w:val="00136E2F"/>
    <w:rsid w:val="0014167A"/>
    <w:rsid w:val="0014331C"/>
    <w:rsid w:val="0014495B"/>
    <w:rsid w:val="0014738E"/>
    <w:rsid w:val="0015360B"/>
    <w:rsid w:val="00155225"/>
    <w:rsid w:val="001624FD"/>
    <w:rsid w:val="00162C11"/>
    <w:rsid w:val="00174E1D"/>
    <w:rsid w:val="00177807"/>
    <w:rsid w:val="00177AD1"/>
    <w:rsid w:val="00182B25"/>
    <w:rsid w:val="00182D67"/>
    <w:rsid w:val="00185B69"/>
    <w:rsid w:val="001A1A9A"/>
    <w:rsid w:val="001A5CB7"/>
    <w:rsid w:val="001A6AD1"/>
    <w:rsid w:val="001B19D2"/>
    <w:rsid w:val="001B4E85"/>
    <w:rsid w:val="001C054B"/>
    <w:rsid w:val="001D3ECC"/>
    <w:rsid w:val="001D4025"/>
    <w:rsid w:val="001D73AE"/>
    <w:rsid w:val="001F2AFE"/>
    <w:rsid w:val="001F44D4"/>
    <w:rsid w:val="001F549E"/>
    <w:rsid w:val="00202986"/>
    <w:rsid w:val="00204788"/>
    <w:rsid w:val="00220683"/>
    <w:rsid w:val="002218AE"/>
    <w:rsid w:val="00230D25"/>
    <w:rsid w:val="002378DC"/>
    <w:rsid w:val="0024696E"/>
    <w:rsid w:val="00261941"/>
    <w:rsid w:val="00293037"/>
    <w:rsid w:val="002957C7"/>
    <w:rsid w:val="002961CD"/>
    <w:rsid w:val="002A0BCB"/>
    <w:rsid w:val="002A46BA"/>
    <w:rsid w:val="002A765B"/>
    <w:rsid w:val="002A79DB"/>
    <w:rsid w:val="002B60E7"/>
    <w:rsid w:val="002B7739"/>
    <w:rsid w:val="002B775D"/>
    <w:rsid w:val="002D031B"/>
    <w:rsid w:val="002E0DAE"/>
    <w:rsid w:val="002E1305"/>
    <w:rsid w:val="002E478B"/>
    <w:rsid w:val="0031199A"/>
    <w:rsid w:val="00332CCA"/>
    <w:rsid w:val="0034440A"/>
    <w:rsid w:val="00351B2C"/>
    <w:rsid w:val="0035763F"/>
    <w:rsid w:val="00362C89"/>
    <w:rsid w:val="003731D5"/>
    <w:rsid w:val="00375D5A"/>
    <w:rsid w:val="00386C3C"/>
    <w:rsid w:val="00394801"/>
    <w:rsid w:val="003B2E1B"/>
    <w:rsid w:val="003D0309"/>
    <w:rsid w:val="003D46A7"/>
    <w:rsid w:val="003F2DE1"/>
    <w:rsid w:val="003F54E5"/>
    <w:rsid w:val="003F6FB2"/>
    <w:rsid w:val="004021A0"/>
    <w:rsid w:val="004235CF"/>
    <w:rsid w:val="004610E2"/>
    <w:rsid w:val="00465399"/>
    <w:rsid w:val="00475017"/>
    <w:rsid w:val="00475B73"/>
    <w:rsid w:val="0048333B"/>
    <w:rsid w:val="00484F12"/>
    <w:rsid w:val="0048572A"/>
    <w:rsid w:val="004A1032"/>
    <w:rsid w:val="004D21EA"/>
    <w:rsid w:val="004E5F77"/>
    <w:rsid w:val="005033C0"/>
    <w:rsid w:val="00530769"/>
    <w:rsid w:val="00534299"/>
    <w:rsid w:val="005676DC"/>
    <w:rsid w:val="0057742C"/>
    <w:rsid w:val="0058447D"/>
    <w:rsid w:val="005857F6"/>
    <w:rsid w:val="00587891"/>
    <w:rsid w:val="00592953"/>
    <w:rsid w:val="00594B89"/>
    <w:rsid w:val="005B3897"/>
    <w:rsid w:val="005E09B9"/>
    <w:rsid w:val="005E7FB5"/>
    <w:rsid w:val="005F10ED"/>
    <w:rsid w:val="005F20FC"/>
    <w:rsid w:val="0060454D"/>
    <w:rsid w:val="006060CE"/>
    <w:rsid w:val="00652B7C"/>
    <w:rsid w:val="0069196B"/>
    <w:rsid w:val="006B01A2"/>
    <w:rsid w:val="006C07FA"/>
    <w:rsid w:val="006D1B4D"/>
    <w:rsid w:val="006E3295"/>
    <w:rsid w:val="006E5039"/>
    <w:rsid w:val="006E50BE"/>
    <w:rsid w:val="006F63A1"/>
    <w:rsid w:val="00704C8D"/>
    <w:rsid w:val="00705B3A"/>
    <w:rsid w:val="0070661C"/>
    <w:rsid w:val="00724FFE"/>
    <w:rsid w:val="00755393"/>
    <w:rsid w:val="0075548D"/>
    <w:rsid w:val="0075772C"/>
    <w:rsid w:val="0075777B"/>
    <w:rsid w:val="00785396"/>
    <w:rsid w:val="007C6B76"/>
    <w:rsid w:val="007D7E1F"/>
    <w:rsid w:val="007E1783"/>
    <w:rsid w:val="007E30BA"/>
    <w:rsid w:val="007E7489"/>
    <w:rsid w:val="008124C9"/>
    <w:rsid w:val="008246E0"/>
    <w:rsid w:val="00827FC4"/>
    <w:rsid w:val="00850209"/>
    <w:rsid w:val="008516C1"/>
    <w:rsid w:val="00865792"/>
    <w:rsid w:val="008706C2"/>
    <w:rsid w:val="0088330F"/>
    <w:rsid w:val="008833FA"/>
    <w:rsid w:val="00897002"/>
    <w:rsid w:val="008A5D48"/>
    <w:rsid w:val="008C00AF"/>
    <w:rsid w:val="008C109A"/>
    <w:rsid w:val="008E18A7"/>
    <w:rsid w:val="008F1A68"/>
    <w:rsid w:val="008F3453"/>
    <w:rsid w:val="008F3AAD"/>
    <w:rsid w:val="008F4696"/>
    <w:rsid w:val="00900A4D"/>
    <w:rsid w:val="00901943"/>
    <w:rsid w:val="009040C5"/>
    <w:rsid w:val="00925266"/>
    <w:rsid w:val="009329BB"/>
    <w:rsid w:val="00935206"/>
    <w:rsid w:val="00944E55"/>
    <w:rsid w:val="00956B53"/>
    <w:rsid w:val="0096315E"/>
    <w:rsid w:val="009847C7"/>
    <w:rsid w:val="009967AB"/>
    <w:rsid w:val="009A1D30"/>
    <w:rsid w:val="009B1333"/>
    <w:rsid w:val="009B295E"/>
    <w:rsid w:val="009C48FA"/>
    <w:rsid w:val="009C7837"/>
    <w:rsid w:val="009D34D4"/>
    <w:rsid w:val="009E17CD"/>
    <w:rsid w:val="009F1595"/>
    <w:rsid w:val="009F2A87"/>
    <w:rsid w:val="00A4447B"/>
    <w:rsid w:val="00A553ED"/>
    <w:rsid w:val="00A72DE4"/>
    <w:rsid w:val="00A74A6B"/>
    <w:rsid w:val="00A76F97"/>
    <w:rsid w:val="00A86491"/>
    <w:rsid w:val="00AA1D86"/>
    <w:rsid w:val="00AA4D20"/>
    <w:rsid w:val="00AB2097"/>
    <w:rsid w:val="00AB4685"/>
    <w:rsid w:val="00AC36A3"/>
    <w:rsid w:val="00AC37D7"/>
    <w:rsid w:val="00AC3B36"/>
    <w:rsid w:val="00AC7C3B"/>
    <w:rsid w:val="00AD4418"/>
    <w:rsid w:val="00AD5CE3"/>
    <w:rsid w:val="00AE52AF"/>
    <w:rsid w:val="00AF6C98"/>
    <w:rsid w:val="00B01C51"/>
    <w:rsid w:val="00B14207"/>
    <w:rsid w:val="00B1652A"/>
    <w:rsid w:val="00B27BEB"/>
    <w:rsid w:val="00B41D37"/>
    <w:rsid w:val="00B42FE7"/>
    <w:rsid w:val="00B46DEF"/>
    <w:rsid w:val="00B47233"/>
    <w:rsid w:val="00B61D6E"/>
    <w:rsid w:val="00B6581A"/>
    <w:rsid w:val="00B76D47"/>
    <w:rsid w:val="00B87DD8"/>
    <w:rsid w:val="00BA2683"/>
    <w:rsid w:val="00BA29D6"/>
    <w:rsid w:val="00BA515E"/>
    <w:rsid w:val="00BB68EB"/>
    <w:rsid w:val="00BB77BC"/>
    <w:rsid w:val="00BC0AF9"/>
    <w:rsid w:val="00BC497D"/>
    <w:rsid w:val="00BC621C"/>
    <w:rsid w:val="00BC69D3"/>
    <w:rsid w:val="00BD2043"/>
    <w:rsid w:val="00BD4ECF"/>
    <w:rsid w:val="00BE1309"/>
    <w:rsid w:val="00BE6C4E"/>
    <w:rsid w:val="00BF05BE"/>
    <w:rsid w:val="00C00140"/>
    <w:rsid w:val="00C159F4"/>
    <w:rsid w:val="00C1721C"/>
    <w:rsid w:val="00C45B8D"/>
    <w:rsid w:val="00C46BEB"/>
    <w:rsid w:val="00C5344B"/>
    <w:rsid w:val="00C5514B"/>
    <w:rsid w:val="00CC33E5"/>
    <w:rsid w:val="00CC5829"/>
    <w:rsid w:val="00CC5C7D"/>
    <w:rsid w:val="00CD1F1B"/>
    <w:rsid w:val="00CE3FF2"/>
    <w:rsid w:val="00CF3C2F"/>
    <w:rsid w:val="00D010AF"/>
    <w:rsid w:val="00D039D3"/>
    <w:rsid w:val="00D13678"/>
    <w:rsid w:val="00D33E8B"/>
    <w:rsid w:val="00D41070"/>
    <w:rsid w:val="00D41196"/>
    <w:rsid w:val="00D4239A"/>
    <w:rsid w:val="00D46394"/>
    <w:rsid w:val="00D5139F"/>
    <w:rsid w:val="00D57857"/>
    <w:rsid w:val="00D61BB8"/>
    <w:rsid w:val="00D91E7D"/>
    <w:rsid w:val="00D9606F"/>
    <w:rsid w:val="00DA66AB"/>
    <w:rsid w:val="00DA78DF"/>
    <w:rsid w:val="00DB579D"/>
    <w:rsid w:val="00DD2D89"/>
    <w:rsid w:val="00DD629C"/>
    <w:rsid w:val="00DE1112"/>
    <w:rsid w:val="00DE5E35"/>
    <w:rsid w:val="00DF2AA3"/>
    <w:rsid w:val="00E048AB"/>
    <w:rsid w:val="00E06EEC"/>
    <w:rsid w:val="00E372A4"/>
    <w:rsid w:val="00E40E26"/>
    <w:rsid w:val="00E42AAF"/>
    <w:rsid w:val="00E50A5D"/>
    <w:rsid w:val="00E66CB4"/>
    <w:rsid w:val="00E81BA5"/>
    <w:rsid w:val="00E83EFF"/>
    <w:rsid w:val="00E8638A"/>
    <w:rsid w:val="00E96DC7"/>
    <w:rsid w:val="00EC1608"/>
    <w:rsid w:val="00EC481E"/>
    <w:rsid w:val="00EF1355"/>
    <w:rsid w:val="00EF2118"/>
    <w:rsid w:val="00EF2589"/>
    <w:rsid w:val="00F014AB"/>
    <w:rsid w:val="00F21A87"/>
    <w:rsid w:val="00F25634"/>
    <w:rsid w:val="00F2782B"/>
    <w:rsid w:val="00F34EA8"/>
    <w:rsid w:val="00F506F0"/>
    <w:rsid w:val="00F53A00"/>
    <w:rsid w:val="00F55F47"/>
    <w:rsid w:val="00F7369C"/>
    <w:rsid w:val="00F80C95"/>
    <w:rsid w:val="00F85816"/>
    <w:rsid w:val="00F96CBA"/>
    <w:rsid w:val="00FA451F"/>
    <w:rsid w:val="00FB288C"/>
    <w:rsid w:val="00FB6F7D"/>
    <w:rsid w:val="00FD104E"/>
    <w:rsid w:val="00F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6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Normal (Web)"/>
    <w:basedOn w:val="a"/>
    <w:rsid w:val="009D34D4"/>
    <w:pPr>
      <w:widowControl w:val="0"/>
    </w:pPr>
    <w:rPr>
      <w:sz w:val="24"/>
      <w:szCs w:val="24"/>
    </w:rPr>
  </w:style>
  <w:style w:type="paragraph" w:customStyle="1" w:styleId="Index">
    <w:name w:val="Index"/>
    <w:basedOn w:val="a"/>
    <w:rsid w:val="009D34D4"/>
    <w:pPr>
      <w:widowControl w:val="0"/>
    </w:pPr>
    <w:rPr>
      <w:sz w:val="24"/>
      <w:szCs w:val="24"/>
    </w:rPr>
  </w:style>
  <w:style w:type="paragraph" w:customStyle="1" w:styleId="ConsPlusNonformat">
    <w:name w:val="ConsPlusNonformat"/>
    <w:rsid w:val="009D34D4"/>
    <w:pPr>
      <w:widowControl w:val="0"/>
      <w:suppressAutoHyphens/>
      <w:autoSpaceDE w:val="0"/>
    </w:pPr>
    <w:rPr>
      <w:rFonts w:ascii="Courier New" w:hAnsi="Courier New" w:cs="Courier New"/>
      <w:lang w:eastAsia="ru-RU"/>
    </w:rPr>
  </w:style>
  <w:style w:type="paragraph" w:customStyle="1" w:styleId="20">
    <w:name w:val="Указатель2"/>
    <w:basedOn w:val="a"/>
    <w:rsid w:val="009D34D4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D34D4"/>
    <w:pPr>
      <w:ind w:left="45"/>
    </w:pPr>
    <w:rPr>
      <w:b/>
      <w:bCs/>
      <w:lang w:eastAsia="ar-SA"/>
    </w:rPr>
  </w:style>
  <w:style w:type="paragraph" w:styleId="aa">
    <w:name w:val="No Spacing"/>
    <w:qFormat/>
    <w:rsid w:val="009D34D4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9D34D4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9D34D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RTFNum21">
    <w:name w:val="RTF_Num 2 1"/>
    <w:rsid w:val="009D34D4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table" w:styleId="ab">
    <w:name w:val="Table Grid"/>
    <w:basedOn w:val="a1"/>
    <w:rsid w:val="00DA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B61D6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FB28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"/>
    <w:basedOn w:val="a"/>
    <w:rsid w:val="00B76D4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BC621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755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d">
    <w:name w:val="Balloon Text"/>
    <w:basedOn w:val="a"/>
    <w:link w:val="ae"/>
    <w:rsid w:val="00D91E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E7D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uiPriority w:val="99"/>
    <w:rsid w:val="00375D5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0">
    <w:name w:val="Hyperlink"/>
    <w:uiPriority w:val="99"/>
    <w:rsid w:val="00CF3C2F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5033C0"/>
    <w:rPr>
      <w:lang w:eastAsia="ru-RU"/>
    </w:rPr>
  </w:style>
  <w:style w:type="paragraph" w:styleId="af1">
    <w:name w:val="List Paragraph"/>
    <w:basedOn w:val="a"/>
    <w:uiPriority w:val="34"/>
    <w:qFormat/>
    <w:rsid w:val="00147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6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Normal (Web)"/>
    <w:basedOn w:val="a"/>
    <w:rsid w:val="009D34D4"/>
    <w:pPr>
      <w:widowControl w:val="0"/>
    </w:pPr>
    <w:rPr>
      <w:sz w:val="24"/>
      <w:szCs w:val="24"/>
    </w:rPr>
  </w:style>
  <w:style w:type="paragraph" w:customStyle="1" w:styleId="Index">
    <w:name w:val="Index"/>
    <w:basedOn w:val="a"/>
    <w:rsid w:val="009D34D4"/>
    <w:pPr>
      <w:widowControl w:val="0"/>
    </w:pPr>
    <w:rPr>
      <w:sz w:val="24"/>
      <w:szCs w:val="24"/>
    </w:rPr>
  </w:style>
  <w:style w:type="paragraph" w:customStyle="1" w:styleId="ConsPlusNonformat">
    <w:name w:val="ConsPlusNonformat"/>
    <w:rsid w:val="009D34D4"/>
    <w:pPr>
      <w:widowControl w:val="0"/>
      <w:suppressAutoHyphens/>
      <w:autoSpaceDE w:val="0"/>
    </w:pPr>
    <w:rPr>
      <w:rFonts w:ascii="Courier New" w:hAnsi="Courier New" w:cs="Courier New"/>
      <w:lang w:eastAsia="ru-RU"/>
    </w:rPr>
  </w:style>
  <w:style w:type="paragraph" w:customStyle="1" w:styleId="20">
    <w:name w:val="Указатель2"/>
    <w:basedOn w:val="a"/>
    <w:rsid w:val="009D34D4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D34D4"/>
    <w:pPr>
      <w:ind w:left="45"/>
    </w:pPr>
    <w:rPr>
      <w:b/>
      <w:bCs/>
      <w:lang w:eastAsia="ar-SA"/>
    </w:rPr>
  </w:style>
  <w:style w:type="paragraph" w:styleId="aa">
    <w:name w:val="No Spacing"/>
    <w:qFormat/>
    <w:rsid w:val="009D34D4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9D34D4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9D34D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RTFNum21">
    <w:name w:val="RTF_Num 2 1"/>
    <w:rsid w:val="009D34D4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table" w:styleId="ab">
    <w:name w:val="Table Grid"/>
    <w:basedOn w:val="a1"/>
    <w:rsid w:val="00DA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B61D6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FB28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"/>
    <w:basedOn w:val="a"/>
    <w:rsid w:val="00B76D4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BC621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755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d">
    <w:name w:val="Balloon Text"/>
    <w:basedOn w:val="a"/>
    <w:link w:val="ae"/>
    <w:rsid w:val="00D91E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E7D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uiPriority w:val="99"/>
    <w:rsid w:val="00375D5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0">
    <w:name w:val="Hyperlink"/>
    <w:uiPriority w:val="99"/>
    <w:rsid w:val="00CF3C2F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5033C0"/>
    <w:rPr>
      <w:lang w:eastAsia="ru-RU"/>
    </w:rPr>
  </w:style>
  <w:style w:type="paragraph" w:styleId="af1">
    <w:name w:val="List Paragraph"/>
    <w:basedOn w:val="a"/>
    <w:uiPriority w:val="34"/>
    <w:qFormat/>
    <w:rsid w:val="00147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opushnoy51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Application%20Data\Microsoft\Internet%20Explorer\Quick%20Launch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0364-D9D5-4FA7-BEB6-C61BB1D8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477</TotalTime>
  <Pages>7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12925</CharactersWithSpaces>
  <SharedDoc>false</SharedDoc>
  <HLinks>
    <vt:vector size="6" baseType="variant">
      <vt:variant>
        <vt:i4>4063354</vt:i4>
      </vt:variant>
      <vt:variant>
        <vt:i4>0</vt:i4>
      </vt:variant>
      <vt:variant>
        <vt:i4>0</vt:i4>
      </vt:variant>
      <vt:variant>
        <vt:i4>5</vt:i4>
      </vt:variant>
      <vt:variant>
        <vt:lpwstr>http://mopushnoy51.ru/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103a</dc:creator>
  <cp:keywords/>
  <dc:description/>
  <cp:lastModifiedBy>noname</cp:lastModifiedBy>
  <cp:revision>35</cp:revision>
  <cp:lastPrinted>2019-09-04T15:21:00Z</cp:lastPrinted>
  <dcterms:created xsi:type="dcterms:W3CDTF">2018-12-06T10:01:00Z</dcterms:created>
  <dcterms:modified xsi:type="dcterms:W3CDTF">2019-11-18T00:27:00Z</dcterms:modified>
</cp:coreProperties>
</file>