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09" w:rsidRDefault="00BE1309" w:rsidP="008C07BA">
      <w:pPr>
        <w:autoSpaceDE w:val="0"/>
        <w:autoSpaceDN w:val="0"/>
        <w:adjustRightInd w:val="0"/>
        <w:ind w:right="200"/>
        <w:jc w:val="right"/>
        <w:outlineLvl w:val="0"/>
      </w:pPr>
    </w:p>
    <w:p w:rsidR="002B76EA" w:rsidRDefault="002B76EA" w:rsidP="007E1783">
      <w:pPr>
        <w:autoSpaceDE w:val="0"/>
        <w:autoSpaceDN w:val="0"/>
        <w:adjustRightInd w:val="0"/>
        <w:jc w:val="right"/>
        <w:outlineLvl w:val="0"/>
      </w:pPr>
    </w:p>
    <w:p w:rsidR="007E1783" w:rsidRPr="007E1783" w:rsidRDefault="007E1783" w:rsidP="007E1783">
      <w:pPr>
        <w:autoSpaceDE w:val="0"/>
        <w:autoSpaceDN w:val="0"/>
        <w:adjustRightInd w:val="0"/>
        <w:jc w:val="right"/>
        <w:outlineLvl w:val="0"/>
      </w:pPr>
      <w:r w:rsidRPr="007E1783">
        <w:t>УТВЕРЖДЕНА</w:t>
      </w:r>
    </w:p>
    <w:p w:rsidR="007E1783" w:rsidRPr="007E1783" w:rsidRDefault="007E1783" w:rsidP="007E1783">
      <w:pPr>
        <w:autoSpaceDE w:val="0"/>
        <w:autoSpaceDN w:val="0"/>
        <w:adjustRightInd w:val="0"/>
        <w:jc w:val="right"/>
      </w:pPr>
      <w:r w:rsidRPr="007E1783">
        <w:t>постановлением администрации</w:t>
      </w:r>
    </w:p>
    <w:p w:rsidR="007E1783" w:rsidRPr="007E1783" w:rsidRDefault="007E1783" w:rsidP="007E1783">
      <w:pPr>
        <w:autoSpaceDE w:val="0"/>
        <w:autoSpaceDN w:val="0"/>
        <w:adjustRightInd w:val="0"/>
        <w:jc w:val="right"/>
      </w:pPr>
      <w:r w:rsidRPr="007E1783">
        <w:t>сельского поселения Пушной</w:t>
      </w:r>
    </w:p>
    <w:p w:rsidR="007E1783" w:rsidRPr="007E1783" w:rsidRDefault="007E1783" w:rsidP="007E1783">
      <w:pPr>
        <w:autoSpaceDE w:val="0"/>
        <w:autoSpaceDN w:val="0"/>
        <w:adjustRightInd w:val="0"/>
        <w:jc w:val="right"/>
      </w:pPr>
      <w:r w:rsidRPr="007E1783">
        <w:t>Кольского района Мурманской области</w:t>
      </w:r>
    </w:p>
    <w:p w:rsidR="007E1783" w:rsidRPr="007E1783" w:rsidRDefault="007E1783" w:rsidP="007E1783">
      <w:pPr>
        <w:autoSpaceDE w:val="0"/>
        <w:autoSpaceDN w:val="0"/>
        <w:adjustRightInd w:val="0"/>
        <w:jc w:val="right"/>
      </w:pPr>
      <w:r w:rsidRPr="007E1783">
        <w:t xml:space="preserve">от </w:t>
      </w:r>
      <w:r w:rsidR="00952432">
        <w:t>11</w:t>
      </w:r>
      <w:r w:rsidR="008C07BA">
        <w:t>.01.202</w:t>
      </w:r>
      <w:r w:rsidR="00952432">
        <w:t xml:space="preserve">1 г. </w:t>
      </w:r>
      <w:r w:rsidRPr="007E1783">
        <w:t xml:space="preserve">№ </w:t>
      </w:r>
      <w:r w:rsidR="00952432">
        <w:t>5</w:t>
      </w:r>
    </w:p>
    <w:p w:rsidR="00CF3C2F" w:rsidRPr="00CF3C2F" w:rsidRDefault="00CF3C2F" w:rsidP="00CF3C2F">
      <w:pPr>
        <w:ind w:left="5812"/>
        <w:jc w:val="right"/>
        <w:rPr>
          <w:sz w:val="24"/>
          <w:szCs w:val="24"/>
        </w:rPr>
      </w:pPr>
    </w:p>
    <w:p w:rsidR="009D34D4" w:rsidRDefault="009D34D4" w:rsidP="004021A0">
      <w:pPr>
        <w:jc w:val="center"/>
        <w:rPr>
          <w:sz w:val="28"/>
        </w:rPr>
      </w:pPr>
    </w:p>
    <w:p w:rsidR="009D34D4" w:rsidRPr="00BE1309" w:rsidRDefault="00FB288C" w:rsidP="004021A0">
      <w:pPr>
        <w:jc w:val="center"/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>МУНИЦИПАЛЬНАЯ</w:t>
      </w:r>
      <w:r w:rsidR="009D34D4" w:rsidRPr="00BE1309">
        <w:rPr>
          <w:b/>
          <w:sz w:val="24"/>
          <w:szCs w:val="24"/>
        </w:rPr>
        <w:t>ПРОГРАММА</w:t>
      </w:r>
    </w:p>
    <w:p w:rsidR="009D34D4" w:rsidRPr="00BE1309" w:rsidRDefault="009D34D4" w:rsidP="00BE1309">
      <w:pPr>
        <w:jc w:val="center"/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>«СОЦИАЛЬНАЯПО</w:t>
      </w:r>
      <w:r w:rsidR="00FB288C" w:rsidRPr="00BE1309">
        <w:rPr>
          <w:b/>
          <w:sz w:val="24"/>
          <w:szCs w:val="24"/>
        </w:rPr>
        <w:t>ЛИТИКАСЕЛЬСКО</w:t>
      </w:r>
      <w:r w:rsidR="0048572A" w:rsidRPr="00BE1309">
        <w:rPr>
          <w:b/>
          <w:sz w:val="24"/>
          <w:szCs w:val="24"/>
        </w:rPr>
        <w:t>ГО</w:t>
      </w:r>
      <w:r w:rsidR="00FB288C" w:rsidRPr="00BE1309">
        <w:rPr>
          <w:b/>
          <w:sz w:val="24"/>
          <w:szCs w:val="24"/>
        </w:rPr>
        <w:t xml:space="preserve"> ПОСЕЛЕНИ</w:t>
      </w:r>
      <w:r w:rsidR="0048572A" w:rsidRPr="00BE1309">
        <w:rPr>
          <w:b/>
          <w:sz w:val="24"/>
          <w:szCs w:val="24"/>
        </w:rPr>
        <w:t>Я</w:t>
      </w:r>
      <w:r w:rsidR="00CF3C2F" w:rsidRPr="00BE1309">
        <w:rPr>
          <w:b/>
          <w:sz w:val="24"/>
          <w:szCs w:val="24"/>
        </w:rPr>
        <w:t>ПУШНОЙ</w:t>
      </w:r>
      <w:r w:rsidR="00B87DD8" w:rsidRPr="00BE1309">
        <w:rPr>
          <w:b/>
          <w:sz w:val="24"/>
          <w:szCs w:val="24"/>
        </w:rPr>
        <w:t xml:space="preserve"> К</w:t>
      </w:r>
      <w:r w:rsidR="0048572A" w:rsidRPr="00BE1309">
        <w:rPr>
          <w:b/>
          <w:sz w:val="24"/>
          <w:szCs w:val="24"/>
        </w:rPr>
        <w:t>ОЛЬСКОГО РАЙОНА МУРМАНСКОЙ ОБЛАСТИ</w:t>
      </w:r>
      <w:r w:rsidRPr="00BE1309">
        <w:rPr>
          <w:b/>
          <w:sz w:val="24"/>
          <w:szCs w:val="24"/>
        </w:rPr>
        <w:t>НА20</w:t>
      </w:r>
      <w:r w:rsidR="009F1595">
        <w:rPr>
          <w:b/>
          <w:sz w:val="24"/>
          <w:szCs w:val="24"/>
        </w:rPr>
        <w:t>2</w:t>
      </w:r>
      <w:r w:rsidR="0015706B">
        <w:rPr>
          <w:b/>
          <w:sz w:val="24"/>
          <w:szCs w:val="24"/>
        </w:rPr>
        <w:t>1</w:t>
      </w:r>
      <w:r w:rsidR="007E1783" w:rsidRPr="00BE1309">
        <w:rPr>
          <w:b/>
          <w:sz w:val="24"/>
          <w:szCs w:val="24"/>
        </w:rPr>
        <w:t>-202</w:t>
      </w:r>
      <w:r w:rsidR="0015706B">
        <w:rPr>
          <w:b/>
          <w:sz w:val="24"/>
          <w:szCs w:val="24"/>
        </w:rPr>
        <w:t>3</w:t>
      </w:r>
      <w:r w:rsidRPr="00BE1309">
        <w:rPr>
          <w:b/>
          <w:sz w:val="24"/>
          <w:szCs w:val="24"/>
        </w:rPr>
        <w:t>ГОД</w:t>
      </w:r>
      <w:r w:rsidR="007E1783" w:rsidRPr="00BE1309">
        <w:rPr>
          <w:b/>
          <w:sz w:val="24"/>
          <w:szCs w:val="24"/>
        </w:rPr>
        <w:t>Ы</w:t>
      </w:r>
      <w:r w:rsidRPr="00BE1309">
        <w:rPr>
          <w:b/>
          <w:sz w:val="24"/>
          <w:szCs w:val="24"/>
        </w:rPr>
        <w:t>»</w:t>
      </w:r>
    </w:p>
    <w:p w:rsidR="00B42FE7" w:rsidRPr="00BE1309" w:rsidRDefault="00B42FE7" w:rsidP="005033C0">
      <w:pPr>
        <w:rPr>
          <w:sz w:val="24"/>
          <w:szCs w:val="24"/>
        </w:rPr>
      </w:pPr>
    </w:p>
    <w:p w:rsidR="00952432" w:rsidRPr="00BE1309" w:rsidRDefault="00952432" w:rsidP="00952432">
      <w:pPr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ПАСПОРТ  ПРОГРАММЫ</w:t>
      </w:r>
    </w:p>
    <w:tbl>
      <w:tblPr>
        <w:tblW w:w="5000" w:type="pct"/>
        <w:jc w:val="center"/>
        <w:tblLayout w:type="fixed"/>
        <w:tblLook w:val="01E0"/>
      </w:tblPr>
      <w:tblGrid>
        <w:gridCol w:w="3535"/>
        <w:gridCol w:w="345"/>
        <w:gridCol w:w="5814"/>
      </w:tblGrid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4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432" w:rsidRPr="00BE1309" w:rsidRDefault="00952432" w:rsidP="0009058C">
            <w:pPr>
              <w:pStyle w:val="a4"/>
              <w:ind w:left="89" w:firstLine="0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Муниципальная программа «Социальная политика сельского поселения Пушной Кольского района Мурманской области   на 20</w:t>
            </w:r>
            <w:r>
              <w:rPr>
                <w:sz w:val="24"/>
                <w:szCs w:val="24"/>
              </w:rPr>
              <w:t>21</w:t>
            </w:r>
            <w:r w:rsidRPr="00BE130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E1309">
              <w:rPr>
                <w:sz w:val="24"/>
                <w:szCs w:val="24"/>
              </w:rPr>
              <w:t xml:space="preserve"> годы» </w:t>
            </w:r>
            <w:r w:rsidRPr="00BE1309">
              <w:rPr>
                <w:i/>
                <w:sz w:val="24"/>
                <w:szCs w:val="24"/>
              </w:rPr>
              <w:t>(далее –   Программа)</w:t>
            </w:r>
          </w:p>
          <w:p w:rsidR="00952432" w:rsidRPr="00BE1309" w:rsidRDefault="00952432" w:rsidP="0009058C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Основание 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для разработки Программы 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ind w:left="-14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52432" w:rsidRPr="00BE1309" w:rsidRDefault="00952432" w:rsidP="0009058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Администрация </w:t>
            </w:r>
            <w:r w:rsidRPr="00BE1309">
              <w:rPr>
                <w:bCs/>
                <w:sz w:val="24"/>
                <w:szCs w:val="24"/>
              </w:rPr>
              <w:t xml:space="preserve">сельского поселения </w:t>
            </w:r>
            <w:r w:rsidRPr="00BE1309">
              <w:rPr>
                <w:sz w:val="24"/>
                <w:szCs w:val="24"/>
              </w:rPr>
              <w:t>Пушной</w:t>
            </w:r>
          </w:p>
          <w:p w:rsidR="00952432" w:rsidRPr="00BE1309" w:rsidRDefault="00952432" w:rsidP="0009058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1309">
              <w:rPr>
                <w:bCs/>
                <w:sz w:val="24"/>
                <w:szCs w:val="24"/>
              </w:rPr>
              <w:t>Кольского района Мурманской области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Администрация </w:t>
            </w:r>
            <w:r w:rsidRPr="00BE1309">
              <w:rPr>
                <w:bCs/>
                <w:sz w:val="24"/>
                <w:szCs w:val="24"/>
              </w:rPr>
              <w:t xml:space="preserve">сельского поселения </w:t>
            </w:r>
            <w:r w:rsidRPr="00BE1309">
              <w:rPr>
                <w:sz w:val="24"/>
                <w:szCs w:val="24"/>
              </w:rPr>
              <w:t>Пушной</w:t>
            </w:r>
          </w:p>
          <w:p w:rsidR="00952432" w:rsidRPr="00BE1309" w:rsidRDefault="00952432" w:rsidP="0009058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309">
              <w:rPr>
                <w:bCs/>
                <w:sz w:val="24"/>
                <w:szCs w:val="24"/>
              </w:rPr>
              <w:t>Кольского района Мурманской области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Исполнители  Программы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Default="00952432" w:rsidP="0009058C">
            <w:pPr>
              <w:jc w:val="both"/>
              <w:rPr>
                <w:sz w:val="24"/>
                <w:szCs w:val="24"/>
              </w:rPr>
            </w:pPr>
            <w:r w:rsidRPr="006C1C38">
              <w:rPr>
                <w:sz w:val="24"/>
                <w:szCs w:val="24"/>
              </w:rPr>
              <w:t>Администрация сельского поселения Пушной Кольского района Мурманской области (далее – Администрация сп Пушной), муниципальное казенное учреждение «Управление деятельностью сельского поселения Пушной Кольского района Мурманской области» (далее – Управление деятельностью сп Пушной)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Цель Программы  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 xml:space="preserve">уровня и </w:t>
            </w:r>
            <w:r w:rsidRPr="00BE1309">
              <w:rPr>
                <w:sz w:val="24"/>
                <w:szCs w:val="24"/>
              </w:rPr>
              <w:t xml:space="preserve">качества жизни отдельных категорий граждан 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Основные задачи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Исполнение обязательств поселения по оказанию мер социальной поддержки отдельным </w:t>
            </w:r>
            <w:r w:rsidRPr="00BE1309">
              <w:rPr>
                <w:spacing w:val="-4"/>
                <w:sz w:val="24"/>
                <w:szCs w:val="24"/>
              </w:rPr>
              <w:t>категориям граждан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Default="00952432" w:rsidP="0009058C">
            <w:pPr>
              <w:rPr>
                <w:sz w:val="24"/>
                <w:szCs w:val="24"/>
              </w:rPr>
            </w:pPr>
            <w:r w:rsidRPr="00D57857">
              <w:rPr>
                <w:sz w:val="24"/>
                <w:szCs w:val="24"/>
              </w:rPr>
              <w:t>Важнейшие целевые показатели (индикаторы) реализации Программы</w:t>
            </w:r>
          </w:p>
          <w:p w:rsidR="00952432" w:rsidRPr="00D57857" w:rsidRDefault="00952432" w:rsidP="0009058C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952432" w:rsidRPr="00D57857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  <w:r w:rsidRPr="002F297A">
              <w:rPr>
                <w:sz w:val="24"/>
                <w:szCs w:val="24"/>
              </w:rPr>
              <w:t>Доля освоенн</w:t>
            </w:r>
            <w:r>
              <w:rPr>
                <w:sz w:val="24"/>
                <w:szCs w:val="24"/>
              </w:rPr>
              <w:t>ых</w:t>
            </w:r>
            <w:r w:rsidRPr="002F297A">
              <w:rPr>
                <w:sz w:val="24"/>
                <w:szCs w:val="24"/>
              </w:rPr>
              <w:t xml:space="preserve"> средств бюджета </w:t>
            </w:r>
            <w:r>
              <w:rPr>
                <w:sz w:val="24"/>
                <w:szCs w:val="24"/>
              </w:rPr>
              <w:t>по отношению к запланированным</w:t>
            </w: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Сроки реализации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Программы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  <w:r w:rsidRPr="00BE1309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 Программы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E130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E1309">
              <w:rPr>
                <w:sz w:val="24"/>
                <w:szCs w:val="24"/>
              </w:rPr>
              <w:t xml:space="preserve"> годы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  <w:r w:rsidRPr="00D57857">
              <w:rPr>
                <w:color w:val="000000"/>
                <w:sz w:val="24"/>
                <w:szCs w:val="24"/>
              </w:rPr>
              <w:t xml:space="preserve">1. </w:t>
            </w:r>
            <w:r w:rsidRPr="00952432">
              <w:rPr>
                <w:sz w:val="24"/>
                <w:szCs w:val="24"/>
              </w:rPr>
              <w:t>Выплата пенсии за выслугу лет служащим, замещавшим должности муниципальной службы в Администрации сельского поселения Пушной Кольского района Мурманской области</w:t>
            </w: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lastRenderedPageBreak/>
              <w:t xml:space="preserve">Объемы и источники 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финансирования Программы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14738E" w:rsidRDefault="00952432" w:rsidP="0009058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4738E">
              <w:rPr>
                <w:sz w:val="24"/>
                <w:szCs w:val="24"/>
              </w:rPr>
              <w:t xml:space="preserve">Общий объем финансовых средств, необходимых для реализации программных мероприятий  – </w:t>
            </w:r>
            <w:r>
              <w:rPr>
                <w:b/>
                <w:sz w:val="24"/>
                <w:szCs w:val="24"/>
              </w:rPr>
              <w:t>250,0</w:t>
            </w:r>
            <w:r w:rsidRPr="0014738E">
              <w:rPr>
                <w:b/>
                <w:sz w:val="24"/>
                <w:szCs w:val="24"/>
              </w:rPr>
              <w:t xml:space="preserve"> тыс. рублей</w:t>
            </w:r>
            <w:r w:rsidRPr="0014738E">
              <w:rPr>
                <w:sz w:val="24"/>
                <w:szCs w:val="24"/>
              </w:rPr>
              <w:t>, в том числе по источникам финансирования:</w:t>
            </w:r>
          </w:p>
          <w:p w:rsidR="00952432" w:rsidRPr="0014738E" w:rsidRDefault="00952432" w:rsidP="000905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4738E">
              <w:rPr>
                <w:sz w:val="24"/>
                <w:szCs w:val="24"/>
                <w:lang w:eastAsia="en-US"/>
              </w:rPr>
              <w:t>за счет средств бюджета муниципального образования сельское поселение Пушной Кольского района Мурманской области</w:t>
            </w:r>
            <w:r w:rsidRPr="00EF2118">
              <w:rPr>
                <w:i/>
                <w:sz w:val="24"/>
                <w:szCs w:val="24"/>
                <w:lang w:eastAsia="en-US"/>
              </w:rPr>
              <w:t xml:space="preserve">(далее – </w:t>
            </w:r>
            <w:r>
              <w:rPr>
                <w:i/>
                <w:sz w:val="24"/>
                <w:szCs w:val="24"/>
                <w:lang w:eastAsia="en-US"/>
              </w:rPr>
              <w:t>б</w:t>
            </w:r>
            <w:r w:rsidRPr="00EF2118">
              <w:rPr>
                <w:i/>
                <w:sz w:val="24"/>
                <w:szCs w:val="24"/>
                <w:lang w:eastAsia="en-US"/>
              </w:rPr>
              <w:t>юджет МО сп Пушной)</w:t>
            </w:r>
            <w:r w:rsidRPr="0014738E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t>250,0</w:t>
            </w:r>
            <w:r w:rsidRPr="0014738E">
              <w:rPr>
                <w:sz w:val="24"/>
                <w:szCs w:val="24"/>
                <w:lang w:eastAsia="en-US"/>
              </w:rPr>
              <w:t>тыс.рублей, из них:</w:t>
            </w:r>
          </w:p>
          <w:p w:rsidR="00952432" w:rsidRPr="0014738E" w:rsidRDefault="00952432" w:rsidP="0009058C">
            <w:pPr>
              <w:spacing w:line="240" w:lineRule="atLeast"/>
              <w:ind w:firstLine="742"/>
              <w:rPr>
                <w:sz w:val="24"/>
                <w:szCs w:val="24"/>
              </w:rPr>
            </w:pPr>
            <w:r w:rsidRPr="0014738E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21</w:t>
            </w:r>
            <w:r w:rsidRPr="0014738E">
              <w:rPr>
                <w:sz w:val="24"/>
                <w:szCs w:val="24"/>
              </w:rPr>
              <w:t xml:space="preserve"> год -  </w:t>
            </w:r>
            <w:r>
              <w:rPr>
                <w:sz w:val="24"/>
                <w:szCs w:val="24"/>
              </w:rPr>
              <w:t>83,0</w:t>
            </w:r>
            <w:r w:rsidRPr="0014738E">
              <w:rPr>
                <w:sz w:val="24"/>
                <w:szCs w:val="24"/>
              </w:rPr>
              <w:t xml:space="preserve"> тыс. рублей;</w:t>
            </w:r>
          </w:p>
          <w:p w:rsidR="00952432" w:rsidRPr="0014738E" w:rsidRDefault="00952432" w:rsidP="0009058C">
            <w:pPr>
              <w:spacing w:line="240" w:lineRule="atLeast"/>
              <w:ind w:firstLine="742"/>
              <w:rPr>
                <w:sz w:val="24"/>
                <w:szCs w:val="24"/>
              </w:rPr>
            </w:pPr>
            <w:r w:rsidRPr="0014738E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2</w:t>
            </w:r>
            <w:r w:rsidRPr="0014738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83,5</w:t>
            </w:r>
            <w:r w:rsidRPr="0014738E">
              <w:rPr>
                <w:sz w:val="24"/>
                <w:szCs w:val="24"/>
              </w:rPr>
              <w:t xml:space="preserve"> тыс. рублей;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3</w:t>
            </w:r>
            <w:r w:rsidRPr="00BE1309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83,5</w:t>
            </w:r>
            <w:r w:rsidRPr="00BE1309">
              <w:rPr>
                <w:sz w:val="24"/>
                <w:szCs w:val="24"/>
              </w:rPr>
              <w:t>тыс. рублей.</w:t>
            </w:r>
          </w:p>
          <w:p w:rsidR="00952432" w:rsidRPr="00BE1309" w:rsidRDefault="00952432" w:rsidP="0009058C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rPr>
                <w:bCs/>
                <w:sz w:val="24"/>
                <w:szCs w:val="24"/>
              </w:rPr>
            </w:pPr>
            <w:r w:rsidRPr="00BE1309">
              <w:rPr>
                <w:color w:val="000000"/>
                <w:sz w:val="24"/>
                <w:szCs w:val="24"/>
              </w:rPr>
              <w:t xml:space="preserve">Координацию деятельности исполнителя программы и </w:t>
            </w:r>
            <w:r w:rsidRPr="00BE1309">
              <w:rPr>
                <w:sz w:val="24"/>
                <w:szCs w:val="24"/>
              </w:rPr>
              <w:t xml:space="preserve">контроль за ее реализацией осуществляет Администрация </w:t>
            </w:r>
            <w:r w:rsidRPr="00BE1309">
              <w:rPr>
                <w:bCs/>
                <w:sz w:val="24"/>
                <w:szCs w:val="24"/>
              </w:rPr>
              <w:t xml:space="preserve">сельского поселения </w:t>
            </w:r>
            <w:r w:rsidRPr="00BE1309">
              <w:rPr>
                <w:sz w:val="24"/>
                <w:szCs w:val="24"/>
              </w:rPr>
              <w:t>Пушной</w:t>
            </w:r>
            <w:r w:rsidRPr="00BE1309">
              <w:rPr>
                <w:bCs/>
                <w:sz w:val="24"/>
                <w:szCs w:val="24"/>
              </w:rPr>
              <w:t xml:space="preserve"> Кольского района Мурманской области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pageBreakBefore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Ожидаемые конечные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результаты реализации Программы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35763F" w:rsidRDefault="00952432" w:rsidP="00090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5763F">
              <w:rPr>
                <w:sz w:val="24"/>
                <w:szCs w:val="24"/>
              </w:rPr>
              <w:t>беспечение реализации</w:t>
            </w:r>
            <w:r>
              <w:rPr>
                <w:sz w:val="24"/>
                <w:szCs w:val="24"/>
              </w:rPr>
              <w:t>,</w:t>
            </w:r>
            <w:r w:rsidRPr="00BE1309">
              <w:rPr>
                <w:sz w:val="24"/>
                <w:szCs w:val="24"/>
              </w:rPr>
              <w:t>установленных федеральным и областным законодательством</w:t>
            </w:r>
            <w:r>
              <w:rPr>
                <w:sz w:val="24"/>
                <w:szCs w:val="24"/>
              </w:rPr>
              <w:t xml:space="preserve">, </w:t>
            </w:r>
            <w:r w:rsidRPr="003576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 отдельных категорий граждан</w:t>
            </w:r>
            <w:r w:rsidRPr="0035763F">
              <w:rPr>
                <w:sz w:val="24"/>
                <w:szCs w:val="24"/>
              </w:rPr>
              <w:t xml:space="preserve"> на получение социальных гарантий </w:t>
            </w:r>
            <w:r>
              <w:rPr>
                <w:sz w:val="24"/>
                <w:szCs w:val="24"/>
              </w:rPr>
              <w:t>и</w:t>
            </w:r>
            <w:r w:rsidRPr="0035763F">
              <w:rPr>
                <w:sz w:val="24"/>
                <w:szCs w:val="24"/>
              </w:rPr>
              <w:t xml:space="preserve"> дополнит</w:t>
            </w:r>
            <w:r>
              <w:rPr>
                <w:sz w:val="24"/>
                <w:szCs w:val="24"/>
              </w:rPr>
              <w:t>ельных мер социальной поддержки</w:t>
            </w:r>
          </w:p>
          <w:p w:rsidR="00952432" w:rsidRPr="00BE1309" w:rsidRDefault="00952432" w:rsidP="0009058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52432" w:rsidRDefault="00952432" w:rsidP="002A0BCB">
      <w:pPr>
        <w:jc w:val="center"/>
        <w:rPr>
          <w:sz w:val="24"/>
          <w:szCs w:val="24"/>
        </w:rPr>
      </w:pPr>
    </w:p>
    <w:p w:rsidR="009D34D4" w:rsidRPr="00BE1309" w:rsidRDefault="009D34D4" w:rsidP="000D4005">
      <w:pPr>
        <w:tabs>
          <w:tab w:val="left" w:pos="2475"/>
        </w:tabs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Раздел</w:t>
      </w:r>
      <w:r w:rsidR="00925266" w:rsidRPr="00BE1309">
        <w:rPr>
          <w:sz w:val="24"/>
          <w:szCs w:val="24"/>
        </w:rPr>
        <w:t>1</w:t>
      </w:r>
      <w:r w:rsidR="002378DC" w:rsidRPr="00BE1309">
        <w:rPr>
          <w:sz w:val="24"/>
          <w:szCs w:val="24"/>
        </w:rPr>
        <w:t>.</w:t>
      </w:r>
      <w:r w:rsidRPr="00BE1309">
        <w:rPr>
          <w:sz w:val="24"/>
          <w:szCs w:val="24"/>
        </w:rPr>
        <w:t>СОДЕРЖАНИЕПРОБЛЕМЫИОБОСНОВАНИЕ</w:t>
      </w:r>
    </w:p>
    <w:p w:rsidR="009D34D4" w:rsidRPr="00BE1309" w:rsidRDefault="009D34D4" w:rsidP="000D4005">
      <w:pPr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НЕОБХОДИМОСТИЕЕРЕШЕНИЯПРОГРАММНЫМИМЕТОДАМИ</w:t>
      </w:r>
    </w:p>
    <w:p w:rsidR="009D34D4" w:rsidRPr="00BE1309" w:rsidRDefault="009D34D4" w:rsidP="000D4005">
      <w:pPr>
        <w:jc w:val="center"/>
        <w:rPr>
          <w:sz w:val="24"/>
          <w:szCs w:val="24"/>
        </w:rPr>
      </w:pPr>
    </w:p>
    <w:p w:rsidR="00014A1E" w:rsidRPr="00BE1309" w:rsidRDefault="009D34D4" w:rsidP="000F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09">
        <w:rPr>
          <w:rFonts w:ascii="Times New Roman" w:hAnsi="Times New Roman" w:cs="Times New Roman"/>
          <w:sz w:val="24"/>
          <w:szCs w:val="24"/>
        </w:rPr>
        <w:t>Программаразработана</w:t>
      </w:r>
      <w:r w:rsidR="0070661C" w:rsidRPr="00BE13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014A1E" w:rsidRPr="00BE1309">
        <w:rPr>
          <w:rFonts w:ascii="Times New Roman" w:hAnsi="Times New Roman" w:cs="Times New Roman"/>
          <w:sz w:val="24"/>
          <w:szCs w:val="24"/>
        </w:rPr>
        <w:t xml:space="preserve">Порядком формирования и Методикой оценки эффективности реализации муниципальных целевых программ, утвержденных постановлением администрации сельского поселения Пушной Кольского района Мурманской области от 26.12.2017 № 90 (с изменениями от 04.07.2018 № 41). </w:t>
      </w:r>
    </w:p>
    <w:p w:rsidR="009D34D4" w:rsidRPr="00BE1309" w:rsidRDefault="0048572A" w:rsidP="000F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09">
        <w:rPr>
          <w:rFonts w:ascii="Times New Roman" w:hAnsi="Times New Roman" w:cs="Times New Roman"/>
          <w:sz w:val="24"/>
          <w:szCs w:val="24"/>
        </w:rPr>
        <w:t>Э</w:t>
      </w:r>
      <w:r w:rsidR="009D34D4" w:rsidRPr="00BE1309">
        <w:rPr>
          <w:rFonts w:ascii="Times New Roman" w:hAnsi="Times New Roman" w:cs="Times New Roman"/>
          <w:sz w:val="24"/>
          <w:szCs w:val="24"/>
        </w:rPr>
        <w:t>ффективноефункционированиесистемысоциальнойподдержкиисоциальногообслуживаниянаселениянаправленонапредоставлениемерсоциальнойподдержки,социальныхгарантийивыплатвполномобъеме</w:t>
      </w:r>
      <w:r w:rsidR="002378DC" w:rsidRPr="00BE1309">
        <w:rPr>
          <w:rFonts w:ascii="Times New Roman" w:hAnsi="Times New Roman" w:cs="Times New Roman"/>
          <w:sz w:val="24"/>
          <w:szCs w:val="24"/>
        </w:rPr>
        <w:br/>
      </w:r>
      <w:r w:rsidR="009D34D4" w:rsidRPr="00BE1309">
        <w:rPr>
          <w:rFonts w:ascii="Times New Roman" w:hAnsi="Times New Roman" w:cs="Times New Roman"/>
          <w:sz w:val="24"/>
          <w:szCs w:val="24"/>
        </w:rPr>
        <w:t>ивдоступнойформесучетомадресногоподхода,атакжепредоставлениесоциальныхуслугвсоответствиисустановленнымистандартами.</w:t>
      </w: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Внастоящеевремя</w:t>
      </w:r>
      <w:r w:rsidR="0048572A" w:rsidRPr="00BE1309">
        <w:rPr>
          <w:sz w:val="24"/>
          <w:szCs w:val="24"/>
        </w:rPr>
        <w:t>реф</w:t>
      </w:r>
      <w:r w:rsidRPr="00BE1309">
        <w:rPr>
          <w:sz w:val="24"/>
          <w:szCs w:val="24"/>
        </w:rPr>
        <w:t>ормированиепенсионногообеспечениягражданнаправлено,впервуюочередь,наустановлениевеличиныпенсийненижевеличиныпрожиточногоминимумапенсионера.</w:t>
      </w: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Сучетомрешенияэтихзадач,атакжекризисныхявленийвэкономике,отрицательносказывающихсянаростедоходов,выполнениевполномобъемесоциальныхобязательствгосударствапереднаселением,усилениесоциальнойподдержки,обеспечениенеобходимогообъемаикачествасоциальныхуслугявляетсяприоритетнымнаправлениемгосударственнойполитикивсоциальнойсфере.Актуальнымостаетсянедополнительноенаращиваниельгот,</w:t>
      </w:r>
      <w:r w:rsidR="002378DC" w:rsidRPr="00BE1309">
        <w:rPr>
          <w:sz w:val="24"/>
          <w:szCs w:val="24"/>
        </w:rPr>
        <w:br/>
      </w:r>
      <w:r w:rsidRPr="00BE1309">
        <w:rPr>
          <w:sz w:val="24"/>
          <w:szCs w:val="24"/>
        </w:rPr>
        <w:t>аобеспечениеужеустановленныхмерсоциальнойподдержкисучетомихиндексации.Приэтомнапервыйпланвыходитинформированностьнаселенияосвоихправахнаполучениемерсоциальнойподдержки,качествоидоступностьполучениягосударственныхуслуг.</w:t>
      </w:r>
    </w:p>
    <w:p w:rsidR="002378DC" w:rsidRPr="00BE1309" w:rsidRDefault="002378DC" w:rsidP="004021A0">
      <w:pPr>
        <w:rPr>
          <w:sz w:val="24"/>
          <w:szCs w:val="24"/>
        </w:rPr>
      </w:pPr>
    </w:p>
    <w:p w:rsidR="009D34D4" w:rsidRPr="00BE1309" w:rsidRDefault="009D34D4" w:rsidP="002378DC">
      <w:pPr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Раздел</w:t>
      </w:r>
      <w:r w:rsidR="00925266" w:rsidRPr="00BE1309">
        <w:rPr>
          <w:sz w:val="24"/>
          <w:szCs w:val="24"/>
        </w:rPr>
        <w:t>2</w:t>
      </w:r>
      <w:r w:rsidRPr="00BE1309">
        <w:rPr>
          <w:sz w:val="24"/>
          <w:szCs w:val="24"/>
        </w:rPr>
        <w:t>.ОСНОВНЫЕЦЕЛИИЗАДАЧИ,СРОКИИЭТАПЫ</w:t>
      </w:r>
    </w:p>
    <w:p w:rsidR="009D34D4" w:rsidRPr="00BE1309" w:rsidRDefault="009D34D4" w:rsidP="0048572A">
      <w:pPr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РЕАЛИЗАЦИИПРОГРАММЫ</w:t>
      </w:r>
    </w:p>
    <w:p w:rsidR="009D34D4" w:rsidRPr="00BE1309" w:rsidRDefault="009D34D4" w:rsidP="004021A0">
      <w:pPr>
        <w:rPr>
          <w:sz w:val="24"/>
          <w:szCs w:val="24"/>
        </w:rPr>
      </w:pP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ГлавнаяцельразработкиПрограммы</w:t>
      </w:r>
      <w:r w:rsidR="002378DC" w:rsidRPr="00BE1309">
        <w:rPr>
          <w:sz w:val="24"/>
          <w:szCs w:val="24"/>
        </w:rPr>
        <w:t>–</w:t>
      </w:r>
      <w:r w:rsidRPr="00BE1309">
        <w:rPr>
          <w:sz w:val="24"/>
          <w:szCs w:val="24"/>
        </w:rPr>
        <w:t>повышение</w:t>
      </w:r>
      <w:r w:rsidR="00A553ED">
        <w:rPr>
          <w:sz w:val="24"/>
          <w:szCs w:val="24"/>
        </w:rPr>
        <w:t xml:space="preserve">уровня и </w:t>
      </w:r>
      <w:r w:rsidRPr="00BE1309">
        <w:rPr>
          <w:sz w:val="24"/>
          <w:szCs w:val="24"/>
        </w:rPr>
        <w:t>качестважизниотдельныхкатегорий</w:t>
      </w:r>
      <w:r w:rsidR="008F3AAD" w:rsidRPr="00BE1309">
        <w:rPr>
          <w:sz w:val="24"/>
          <w:szCs w:val="24"/>
        </w:rPr>
        <w:t>граждан</w:t>
      </w:r>
      <w:r w:rsidRPr="00BE1309">
        <w:rPr>
          <w:sz w:val="24"/>
          <w:szCs w:val="24"/>
        </w:rPr>
        <w:t>.</w:t>
      </w:r>
    </w:p>
    <w:p w:rsidR="00925266" w:rsidRPr="00BE1309" w:rsidRDefault="00925266" w:rsidP="001F44D4">
      <w:pPr>
        <w:ind w:firstLine="720"/>
        <w:jc w:val="both"/>
        <w:rPr>
          <w:sz w:val="24"/>
          <w:szCs w:val="24"/>
        </w:rPr>
      </w:pP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ОсновнымицелямиПрограммыявляются:</w:t>
      </w:r>
    </w:p>
    <w:p w:rsidR="009D34D4" w:rsidRPr="00BE1309" w:rsidRDefault="009D34D4" w:rsidP="00B42FE7">
      <w:pPr>
        <w:numPr>
          <w:ilvl w:val="0"/>
          <w:numId w:val="5"/>
        </w:numPr>
        <w:jc w:val="both"/>
        <w:rPr>
          <w:sz w:val="24"/>
          <w:szCs w:val="24"/>
        </w:rPr>
      </w:pPr>
      <w:r w:rsidRPr="00BE1309">
        <w:rPr>
          <w:sz w:val="24"/>
          <w:szCs w:val="24"/>
        </w:rPr>
        <w:t>Созданиеусловийдляповышенияблагосостоянияиуровняжизнинаселения.</w:t>
      </w:r>
    </w:p>
    <w:p w:rsidR="00B42FE7" w:rsidRPr="00BE1309" w:rsidRDefault="00B42FE7" w:rsidP="00B42FE7">
      <w:pPr>
        <w:ind w:left="1080"/>
        <w:jc w:val="both"/>
        <w:rPr>
          <w:sz w:val="24"/>
          <w:szCs w:val="24"/>
        </w:rPr>
      </w:pP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Длядостиженияпоставленныхцелейнеобходиморешениеследующ</w:t>
      </w:r>
      <w:r w:rsidR="00925266" w:rsidRPr="00BE1309">
        <w:rPr>
          <w:sz w:val="24"/>
          <w:szCs w:val="24"/>
        </w:rPr>
        <w:t>ей</w:t>
      </w:r>
      <w:r w:rsidRPr="00BE1309">
        <w:rPr>
          <w:sz w:val="24"/>
          <w:szCs w:val="24"/>
        </w:rPr>
        <w:t>основн</w:t>
      </w:r>
      <w:r w:rsidR="00925266" w:rsidRPr="00BE1309">
        <w:rPr>
          <w:sz w:val="24"/>
          <w:szCs w:val="24"/>
        </w:rPr>
        <w:t>ой</w:t>
      </w:r>
      <w:r w:rsidRPr="00BE1309">
        <w:rPr>
          <w:sz w:val="24"/>
          <w:szCs w:val="24"/>
        </w:rPr>
        <w:t>задач</w:t>
      </w:r>
      <w:r w:rsidR="00925266" w:rsidRPr="00BE1309">
        <w:rPr>
          <w:sz w:val="24"/>
          <w:szCs w:val="24"/>
        </w:rPr>
        <w:t>и:</w:t>
      </w:r>
    </w:p>
    <w:p w:rsidR="009D34D4" w:rsidRPr="00BE1309" w:rsidRDefault="00D4239A" w:rsidP="00F014AB">
      <w:pPr>
        <w:numPr>
          <w:ilvl w:val="0"/>
          <w:numId w:val="7"/>
        </w:numPr>
        <w:jc w:val="both"/>
        <w:rPr>
          <w:sz w:val="24"/>
          <w:szCs w:val="24"/>
        </w:rPr>
      </w:pPr>
      <w:r w:rsidRPr="00BE1309">
        <w:rPr>
          <w:sz w:val="24"/>
          <w:szCs w:val="24"/>
        </w:rPr>
        <w:t>И</w:t>
      </w:r>
      <w:r w:rsidR="009D34D4" w:rsidRPr="00BE1309">
        <w:rPr>
          <w:sz w:val="24"/>
          <w:szCs w:val="24"/>
        </w:rPr>
        <w:t>сполнениеобязательств</w:t>
      </w:r>
      <w:r w:rsidR="00B46DEF" w:rsidRPr="00BE1309">
        <w:rPr>
          <w:sz w:val="24"/>
          <w:szCs w:val="24"/>
        </w:rPr>
        <w:t>поселения</w:t>
      </w:r>
      <w:r w:rsidR="009D34D4" w:rsidRPr="00BE1309">
        <w:rPr>
          <w:sz w:val="24"/>
          <w:szCs w:val="24"/>
        </w:rPr>
        <w:t>пооказаниюмерсоциальнойподдержкиотдельнымкатегориямграждан,установленныхфедеральнымиобластным</w:t>
      </w:r>
      <w:r w:rsidR="000D0692" w:rsidRPr="00BE1309">
        <w:rPr>
          <w:sz w:val="24"/>
          <w:szCs w:val="24"/>
        </w:rPr>
        <w:t>законодательством.</w:t>
      </w:r>
    </w:p>
    <w:p w:rsidR="000D0692" w:rsidRPr="00BE1309" w:rsidRDefault="000D0692" w:rsidP="000D0692">
      <w:pPr>
        <w:jc w:val="both"/>
        <w:rPr>
          <w:sz w:val="24"/>
          <w:szCs w:val="24"/>
        </w:rPr>
      </w:pPr>
    </w:p>
    <w:p w:rsidR="009D34D4" w:rsidRPr="00BE1309" w:rsidRDefault="009D34D4" w:rsidP="00B42FE7">
      <w:pPr>
        <w:spacing w:line="233" w:lineRule="auto"/>
        <w:ind w:firstLine="709"/>
        <w:rPr>
          <w:sz w:val="24"/>
          <w:szCs w:val="24"/>
        </w:rPr>
      </w:pPr>
      <w:r w:rsidRPr="00BE1309">
        <w:rPr>
          <w:sz w:val="24"/>
          <w:szCs w:val="24"/>
        </w:rPr>
        <w:t>СрокиреализацииПрограммы</w:t>
      </w:r>
      <w:r w:rsidR="00B42FE7" w:rsidRPr="00BE1309">
        <w:rPr>
          <w:sz w:val="24"/>
          <w:szCs w:val="24"/>
        </w:rPr>
        <w:t>:</w:t>
      </w:r>
    </w:p>
    <w:p w:rsidR="009D34D4" w:rsidRPr="00BE1309" w:rsidRDefault="009D34D4" w:rsidP="00B42FE7">
      <w:pPr>
        <w:numPr>
          <w:ilvl w:val="0"/>
          <w:numId w:val="6"/>
        </w:numPr>
        <w:spacing w:line="233" w:lineRule="auto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Программареализуетсяв20</w:t>
      </w:r>
      <w:r w:rsidR="009F1595">
        <w:rPr>
          <w:sz w:val="24"/>
          <w:szCs w:val="24"/>
        </w:rPr>
        <w:t>2</w:t>
      </w:r>
      <w:r w:rsidR="00952432">
        <w:rPr>
          <w:sz w:val="24"/>
          <w:szCs w:val="24"/>
        </w:rPr>
        <w:t>1</w:t>
      </w:r>
      <w:r w:rsidR="002A0BCB" w:rsidRPr="00BE1309">
        <w:rPr>
          <w:sz w:val="24"/>
          <w:szCs w:val="24"/>
        </w:rPr>
        <w:t>-202</w:t>
      </w:r>
      <w:r w:rsidR="00952432">
        <w:rPr>
          <w:sz w:val="24"/>
          <w:szCs w:val="24"/>
        </w:rPr>
        <w:t>3</w:t>
      </w:r>
      <w:r w:rsidR="00D13678" w:rsidRPr="00BE1309">
        <w:rPr>
          <w:sz w:val="24"/>
          <w:szCs w:val="24"/>
        </w:rPr>
        <w:t> </w:t>
      </w:r>
      <w:r w:rsidRPr="00BE1309">
        <w:rPr>
          <w:sz w:val="24"/>
          <w:szCs w:val="24"/>
        </w:rPr>
        <w:t>год</w:t>
      </w:r>
      <w:r w:rsidR="002A0BCB" w:rsidRPr="00BE1309">
        <w:rPr>
          <w:sz w:val="24"/>
          <w:szCs w:val="24"/>
        </w:rPr>
        <w:t>ах</w:t>
      </w:r>
      <w:r w:rsidRPr="00BE1309">
        <w:rPr>
          <w:sz w:val="24"/>
          <w:szCs w:val="24"/>
        </w:rPr>
        <w:t>.МероприятияПрограммыбудутвыполнятьсявсоответствиисустановленным</w:t>
      </w:r>
      <w:r w:rsidR="002A0BCB" w:rsidRPr="00BE1309">
        <w:rPr>
          <w:sz w:val="24"/>
          <w:szCs w:val="24"/>
        </w:rPr>
        <w:t>и</w:t>
      </w:r>
      <w:r w:rsidRPr="00BE1309">
        <w:rPr>
          <w:sz w:val="24"/>
          <w:szCs w:val="24"/>
        </w:rPr>
        <w:t>срок</w:t>
      </w:r>
      <w:r w:rsidR="002A0BCB" w:rsidRPr="00BE1309">
        <w:rPr>
          <w:sz w:val="24"/>
          <w:szCs w:val="24"/>
        </w:rPr>
        <w:t>ами</w:t>
      </w:r>
      <w:r w:rsidRPr="00BE1309">
        <w:rPr>
          <w:sz w:val="24"/>
          <w:szCs w:val="24"/>
        </w:rPr>
        <w:t>.</w:t>
      </w:r>
    </w:p>
    <w:p w:rsidR="00B42FE7" w:rsidRPr="00BE1309" w:rsidRDefault="00B42FE7" w:rsidP="0034440A">
      <w:pPr>
        <w:spacing w:line="233" w:lineRule="auto"/>
        <w:ind w:firstLine="720"/>
        <w:jc w:val="both"/>
        <w:rPr>
          <w:sz w:val="24"/>
          <w:szCs w:val="24"/>
        </w:rPr>
      </w:pP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ЭтапыреализацииПрограммынепредусматриваются,таккакпрограммныемероприятиябудутреализовыватьсявесьпериод.</w:t>
      </w:r>
    </w:p>
    <w:p w:rsidR="009D34D4" w:rsidRPr="00BE1309" w:rsidRDefault="009D34D4" w:rsidP="0034440A">
      <w:pPr>
        <w:spacing w:line="233" w:lineRule="auto"/>
        <w:rPr>
          <w:sz w:val="24"/>
          <w:szCs w:val="24"/>
        </w:rPr>
      </w:pPr>
    </w:p>
    <w:p w:rsidR="009D34D4" w:rsidRPr="00BE1309" w:rsidRDefault="009D34D4" w:rsidP="0034440A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Раздел</w:t>
      </w:r>
      <w:r w:rsidR="00925266" w:rsidRPr="00BE1309">
        <w:rPr>
          <w:sz w:val="24"/>
          <w:szCs w:val="24"/>
        </w:rPr>
        <w:t xml:space="preserve"> 3</w:t>
      </w:r>
      <w:r w:rsidRPr="00BE1309">
        <w:rPr>
          <w:sz w:val="24"/>
          <w:szCs w:val="24"/>
        </w:rPr>
        <w:t>.СИСТЕМАПРОГРАММНЫХМЕРОПРИЯТИЙ,</w:t>
      </w:r>
    </w:p>
    <w:p w:rsidR="009D34D4" w:rsidRPr="00BE1309" w:rsidRDefault="009D34D4" w:rsidP="0034440A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ВТОМЧИСЛЕ</w:t>
      </w:r>
      <w:r w:rsidR="00900A4D">
        <w:rPr>
          <w:sz w:val="24"/>
          <w:szCs w:val="24"/>
        </w:rPr>
        <w:t>ПОКАЗАТЕЛИ РЕЗУЛЬТАТИВНОСТИ ВЫПОЛНЕНИЯ ПРОГРАММЫ</w:t>
      </w:r>
    </w:p>
    <w:p w:rsidR="009D34D4" w:rsidRPr="00BE1309" w:rsidRDefault="009D34D4" w:rsidP="0034440A">
      <w:pPr>
        <w:spacing w:line="233" w:lineRule="auto"/>
        <w:rPr>
          <w:sz w:val="24"/>
          <w:szCs w:val="24"/>
        </w:rPr>
      </w:pPr>
    </w:p>
    <w:p w:rsidR="00BE6C4E" w:rsidRDefault="00BE6C4E" w:rsidP="00BE6C4E">
      <w:pPr>
        <w:spacing w:line="233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E1309">
        <w:rPr>
          <w:sz w:val="24"/>
          <w:szCs w:val="24"/>
        </w:rPr>
        <w:t>истема программных мероприятий, направленная на решение задач и достижение поставленных целей, с указанием финансовых ресурсов, срокам</w:t>
      </w:r>
      <w:r>
        <w:rPr>
          <w:sz w:val="24"/>
          <w:szCs w:val="24"/>
        </w:rPr>
        <w:t>и</w:t>
      </w:r>
      <w:r w:rsidRPr="00BE1309">
        <w:rPr>
          <w:sz w:val="24"/>
          <w:szCs w:val="24"/>
        </w:rPr>
        <w:t xml:space="preserve"> реализации, объемам</w:t>
      </w:r>
      <w:r>
        <w:rPr>
          <w:sz w:val="24"/>
          <w:szCs w:val="24"/>
        </w:rPr>
        <w:t>и</w:t>
      </w:r>
      <w:r w:rsidRPr="00BE1309">
        <w:rPr>
          <w:sz w:val="24"/>
          <w:szCs w:val="24"/>
        </w:rPr>
        <w:t xml:space="preserve"> и источникам</w:t>
      </w:r>
      <w:r>
        <w:rPr>
          <w:sz w:val="24"/>
          <w:szCs w:val="24"/>
        </w:rPr>
        <w:t>и</w:t>
      </w:r>
      <w:r w:rsidRPr="00BE1309">
        <w:rPr>
          <w:sz w:val="24"/>
          <w:szCs w:val="24"/>
        </w:rPr>
        <w:t xml:space="preserve"> финансирования</w:t>
      </w:r>
      <w:r w:rsidR="00900A4D">
        <w:rPr>
          <w:sz w:val="24"/>
          <w:szCs w:val="24"/>
        </w:rPr>
        <w:t xml:space="preserve">, включая показатели результативности выполнения, </w:t>
      </w:r>
      <w:r>
        <w:rPr>
          <w:sz w:val="24"/>
          <w:szCs w:val="24"/>
        </w:rPr>
        <w:t xml:space="preserve"> приведенав</w:t>
      </w:r>
      <w:r w:rsidRPr="00BE1309">
        <w:rPr>
          <w:sz w:val="24"/>
          <w:szCs w:val="24"/>
        </w:rPr>
        <w:t xml:space="preserve"> приложении № 1 к Программе</w:t>
      </w:r>
      <w:r>
        <w:rPr>
          <w:sz w:val="24"/>
          <w:szCs w:val="24"/>
        </w:rPr>
        <w:t>.</w:t>
      </w:r>
    </w:p>
    <w:p w:rsidR="00900A4D" w:rsidRDefault="00900A4D" w:rsidP="00BE6C4E">
      <w:pPr>
        <w:spacing w:line="233" w:lineRule="auto"/>
        <w:ind w:firstLine="720"/>
        <w:jc w:val="both"/>
        <w:rPr>
          <w:sz w:val="24"/>
          <w:szCs w:val="24"/>
        </w:rPr>
      </w:pPr>
    </w:p>
    <w:p w:rsidR="00900A4D" w:rsidRPr="00BE1309" w:rsidRDefault="00900A4D" w:rsidP="00900A4D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  <w:r w:rsidRPr="00BE1309">
        <w:rPr>
          <w:sz w:val="24"/>
          <w:szCs w:val="24"/>
        </w:rPr>
        <w:t xml:space="preserve">. </w:t>
      </w:r>
      <w:r>
        <w:rPr>
          <w:sz w:val="24"/>
          <w:szCs w:val="24"/>
        </w:rPr>
        <w:t>РЕСУРСНОЕ ОБЕСПЕЧЕНИЕ ПРОГРАММЫ</w:t>
      </w:r>
    </w:p>
    <w:p w:rsidR="00900A4D" w:rsidRPr="00BE1309" w:rsidRDefault="00900A4D" w:rsidP="00BE6C4E">
      <w:pPr>
        <w:spacing w:line="233" w:lineRule="auto"/>
        <w:ind w:firstLine="720"/>
        <w:jc w:val="both"/>
        <w:rPr>
          <w:sz w:val="24"/>
          <w:szCs w:val="24"/>
        </w:rPr>
      </w:pPr>
    </w:p>
    <w:p w:rsidR="0048572A" w:rsidRPr="00BE6C4E" w:rsidRDefault="00BE6C4E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6C4E">
        <w:rPr>
          <w:color w:val="000000"/>
          <w:sz w:val="24"/>
          <w:szCs w:val="24"/>
        </w:rPr>
        <w:t xml:space="preserve">Источниками финансирования </w:t>
      </w:r>
      <w:r w:rsidR="00D33E8B">
        <w:rPr>
          <w:color w:val="000000"/>
          <w:sz w:val="24"/>
          <w:szCs w:val="24"/>
        </w:rPr>
        <w:t>П</w:t>
      </w:r>
      <w:r w:rsidRPr="00BE6C4E">
        <w:rPr>
          <w:color w:val="000000"/>
          <w:sz w:val="24"/>
          <w:szCs w:val="24"/>
        </w:rPr>
        <w:t>рограммы являются средства бюджета муниципального образования сельское поселение Пушной Кольского района Мурманской области.</w:t>
      </w:r>
      <w:r>
        <w:rPr>
          <w:sz w:val="24"/>
          <w:szCs w:val="24"/>
        </w:rPr>
        <w:t>П</w:t>
      </w:r>
      <w:r w:rsidRPr="00BE6C4E">
        <w:rPr>
          <w:sz w:val="24"/>
          <w:szCs w:val="24"/>
        </w:rPr>
        <w:t xml:space="preserve">о предварительным расчетам </w:t>
      </w:r>
      <w:r>
        <w:rPr>
          <w:sz w:val="24"/>
          <w:szCs w:val="24"/>
        </w:rPr>
        <w:t>в</w:t>
      </w:r>
      <w:r w:rsidR="009D34D4" w:rsidRPr="00BE6C4E">
        <w:rPr>
          <w:sz w:val="24"/>
          <w:szCs w:val="24"/>
        </w:rPr>
        <w:t>20</w:t>
      </w:r>
      <w:r w:rsidR="009F1595">
        <w:rPr>
          <w:sz w:val="24"/>
          <w:szCs w:val="24"/>
        </w:rPr>
        <w:t>2</w:t>
      </w:r>
      <w:r w:rsidR="00952432">
        <w:rPr>
          <w:sz w:val="24"/>
          <w:szCs w:val="24"/>
        </w:rPr>
        <w:t>1</w:t>
      </w:r>
      <w:r w:rsidR="002A0BCB" w:rsidRPr="00BE6C4E">
        <w:rPr>
          <w:sz w:val="24"/>
          <w:szCs w:val="24"/>
        </w:rPr>
        <w:t>-202</w:t>
      </w:r>
      <w:r w:rsidR="00952432">
        <w:rPr>
          <w:sz w:val="24"/>
          <w:szCs w:val="24"/>
        </w:rPr>
        <w:t>3</w:t>
      </w:r>
      <w:r w:rsidR="00D13678" w:rsidRPr="00BE6C4E">
        <w:rPr>
          <w:sz w:val="24"/>
          <w:szCs w:val="24"/>
        </w:rPr>
        <w:t> </w:t>
      </w:r>
      <w:r w:rsidR="009D34D4" w:rsidRPr="00BE6C4E">
        <w:rPr>
          <w:sz w:val="24"/>
          <w:szCs w:val="24"/>
        </w:rPr>
        <w:t>год</w:t>
      </w:r>
      <w:r w:rsidR="002A0BCB" w:rsidRPr="00BE6C4E">
        <w:rPr>
          <w:sz w:val="24"/>
          <w:szCs w:val="24"/>
        </w:rPr>
        <w:t>ах</w:t>
      </w:r>
      <w:r w:rsidR="009D34D4" w:rsidRPr="00BE6C4E">
        <w:rPr>
          <w:sz w:val="24"/>
          <w:szCs w:val="24"/>
        </w:rPr>
        <w:t>общийобъемсредствнареализацию</w:t>
      </w:r>
      <w:r>
        <w:rPr>
          <w:sz w:val="24"/>
          <w:szCs w:val="24"/>
        </w:rPr>
        <w:t xml:space="preserve">программных </w:t>
      </w:r>
      <w:r w:rsidR="009D34D4" w:rsidRPr="00BE6C4E">
        <w:rPr>
          <w:sz w:val="24"/>
          <w:szCs w:val="24"/>
        </w:rPr>
        <w:t>мероприятий</w:t>
      </w:r>
      <w:r>
        <w:rPr>
          <w:sz w:val="24"/>
          <w:szCs w:val="24"/>
        </w:rPr>
        <w:t>составит</w:t>
      </w:r>
      <w:r w:rsidR="00952432">
        <w:rPr>
          <w:sz w:val="24"/>
          <w:szCs w:val="24"/>
        </w:rPr>
        <w:t>250,0</w:t>
      </w:r>
      <w:r w:rsidR="000D0692" w:rsidRPr="00BE6C4E">
        <w:rPr>
          <w:sz w:val="24"/>
          <w:szCs w:val="24"/>
        </w:rPr>
        <w:t>тыс.</w:t>
      </w:r>
      <w:r w:rsidR="00D13678" w:rsidRPr="00BE6C4E">
        <w:rPr>
          <w:sz w:val="24"/>
          <w:szCs w:val="24"/>
        </w:rPr>
        <w:t> </w:t>
      </w:r>
      <w:r w:rsidR="009D34D4" w:rsidRPr="00BE6C4E">
        <w:rPr>
          <w:sz w:val="24"/>
          <w:szCs w:val="24"/>
        </w:rPr>
        <w:t>рублей.</w:t>
      </w: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ПрогнозируемыеобъемыиисточникифинансированияПрограммыприведенывтаблице№</w:t>
      </w:r>
      <w:r w:rsidR="0057742C" w:rsidRPr="00BE1309">
        <w:rPr>
          <w:sz w:val="24"/>
          <w:szCs w:val="24"/>
        </w:rPr>
        <w:t>1</w:t>
      </w:r>
      <w:r w:rsidRPr="00BE1309">
        <w:rPr>
          <w:sz w:val="24"/>
          <w:szCs w:val="24"/>
        </w:rPr>
        <w:t>.</w:t>
      </w:r>
    </w:p>
    <w:p w:rsidR="009D34D4" w:rsidRPr="00900A4D" w:rsidRDefault="009D34D4" w:rsidP="0034440A">
      <w:pPr>
        <w:spacing w:line="233" w:lineRule="auto"/>
        <w:jc w:val="right"/>
        <w:rPr>
          <w:i/>
          <w:sz w:val="24"/>
          <w:szCs w:val="24"/>
        </w:rPr>
      </w:pPr>
      <w:r w:rsidRPr="00900A4D">
        <w:rPr>
          <w:i/>
          <w:sz w:val="24"/>
          <w:szCs w:val="24"/>
        </w:rPr>
        <w:t>Таблица№</w:t>
      </w:r>
      <w:r w:rsidR="0057742C" w:rsidRPr="00900A4D">
        <w:rPr>
          <w:i/>
          <w:sz w:val="24"/>
          <w:szCs w:val="24"/>
        </w:rPr>
        <w:t>1</w:t>
      </w:r>
    </w:p>
    <w:p w:rsidR="009D34D4" w:rsidRPr="00BE1309" w:rsidRDefault="009D34D4" w:rsidP="0034440A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ПРОГНОЗИРУЕМЫЕ</w:t>
      </w:r>
    </w:p>
    <w:p w:rsidR="009D34D4" w:rsidRPr="00BE1309" w:rsidRDefault="009D34D4" w:rsidP="0034440A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ОБЪЕМЫИИСТОЧНИКИФИНАНСИРОВАНИЯПРОГРАММЫ</w:t>
      </w: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566"/>
        <w:gridCol w:w="1530"/>
        <w:gridCol w:w="1549"/>
        <w:gridCol w:w="1496"/>
      </w:tblGrid>
      <w:tr w:rsidR="00BE6C4E" w:rsidRPr="00BE6C4E" w:rsidTr="00BE6C4E">
        <w:tc>
          <w:tcPr>
            <w:tcW w:w="3544" w:type="dxa"/>
            <w:vMerge w:val="restart"/>
            <w:vAlign w:val="center"/>
          </w:tcPr>
          <w:p w:rsidR="00BE6C4E" w:rsidRPr="00BE6C4E" w:rsidRDefault="00BE6C4E" w:rsidP="00BE6C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BE6C4E" w:rsidRPr="00BE6C4E" w:rsidRDefault="00BE6C4E" w:rsidP="00BE6C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 xml:space="preserve">Всего,  </w:t>
            </w:r>
            <w:r w:rsidR="00293037">
              <w:rPr>
                <w:b/>
                <w:sz w:val="24"/>
                <w:szCs w:val="24"/>
                <w:lang w:eastAsia="en-US"/>
              </w:rPr>
              <w:t>тыс.</w:t>
            </w:r>
            <w:r w:rsidRPr="00BE6C4E">
              <w:rPr>
                <w:b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4575" w:type="dxa"/>
            <w:gridSpan w:val="3"/>
            <w:vAlign w:val="center"/>
          </w:tcPr>
          <w:p w:rsidR="00BE6C4E" w:rsidRPr="00BE6C4E" w:rsidRDefault="00BE6C4E" w:rsidP="00BE6C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 xml:space="preserve">в том числе по годам реализации, </w:t>
            </w:r>
            <w:r w:rsidR="00293037">
              <w:rPr>
                <w:b/>
                <w:sz w:val="24"/>
                <w:szCs w:val="24"/>
                <w:lang w:eastAsia="en-US"/>
              </w:rPr>
              <w:t>тыс.</w:t>
            </w:r>
            <w:r w:rsidRPr="00BE6C4E">
              <w:rPr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952432" w:rsidRPr="00BE6C4E" w:rsidTr="00BE6C4E">
        <w:tc>
          <w:tcPr>
            <w:tcW w:w="3544" w:type="dxa"/>
            <w:vMerge/>
            <w:vAlign w:val="center"/>
          </w:tcPr>
          <w:p w:rsidR="00952432" w:rsidRPr="00BE6C4E" w:rsidRDefault="00952432" w:rsidP="00BE6C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52432" w:rsidRPr="00BE6C4E" w:rsidRDefault="00952432" w:rsidP="00BE6C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Align w:val="center"/>
          </w:tcPr>
          <w:p w:rsidR="00952432" w:rsidRPr="00BE6C4E" w:rsidRDefault="00952432" w:rsidP="000905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BE6C4E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49" w:type="dxa"/>
            <w:vAlign w:val="center"/>
          </w:tcPr>
          <w:p w:rsidR="00952432" w:rsidRPr="00BE6C4E" w:rsidRDefault="00952432" w:rsidP="000905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Pr="00BE6C4E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952432" w:rsidRPr="00BE6C4E" w:rsidRDefault="00952432" w:rsidP="009524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 w:rsidRPr="00BE6C4E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9E17CD" w:rsidRPr="00BE6C4E" w:rsidTr="00BE6C4E">
        <w:trPr>
          <w:trHeight w:val="408"/>
        </w:trPr>
        <w:tc>
          <w:tcPr>
            <w:tcW w:w="3544" w:type="dxa"/>
            <w:tcBorders>
              <w:right w:val="outset" w:sz="2" w:space="0" w:color="auto"/>
            </w:tcBorders>
            <w:vAlign w:val="center"/>
          </w:tcPr>
          <w:p w:rsidR="009E17CD" w:rsidRPr="00BE6C4E" w:rsidRDefault="009E17CD" w:rsidP="002930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>Всего по П</w:t>
            </w:r>
            <w:r>
              <w:rPr>
                <w:b/>
                <w:sz w:val="24"/>
                <w:szCs w:val="24"/>
                <w:lang w:eastAsia="en-US"/>
              </w:rPr>
              <w:t>р</w:t>
            </w:r>
            <w:r w:rsidRPr="00BE6C4E">
              <w:rPr>
                <w:b/>
                <w:sz w:val="24"/>
                <w:szCs w:val="24"/>
                <w:lang w:eastAsia="en-US"/>
              </w:rPr>
              <w:t>ограмме: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9E17CD" w:rsidRPr="00BE6C4E" w:rsidRDefault="00952432" w:rsidP="00BE6C4E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250,0</w:t>
            </w:r>
          </w:p>
        </w:tc>
        <w:tc>
          <w:tcPr>
            <w:tcW w:w="1530" w:type="dxa"/>
            <w:vAlign w:val="center"/>
          </w:tcPr>
          <w:p w:rsidR="009E17CD" w:rsidRPr="00BE6C4E" w:rsidRDefault="00952432" w:rsidP="00BE6C4E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83,0</w:t>
            </w:r>
          </w:p>
        </w:tc>
        <w:tc>
          <w:tcPr>
            <w:tcW w:w="1549" w:type="dxa"/>
            <w:vAlign w:val="center"/>
          </w:tcPr>
          <w:p w:rsidR="009E17CD" w:rsidRPr="00BE6C4E" w:rsidRDefault="00952432" w:rsidP="001C7569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83,5</w:t>
            </w:r>
          </w:p>
        </w:tc>
        <w:tc>
          <w:tcPr>
            <w:tcW w:w="0" w:type="auto"/>
            <w:vAlign w:val="center"/>
          </w:tcPr>
          <w:p w:rsidR="009E17CD" w:rsidRPr="00BE6C4E" w:rsidRDefault="00952432" w:rsidP="001C7569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83,5</w:t>
            </w:r>
          </w:p>
        </w:tc>
      </w:tr>
      <w:tr w:rsidR="009E17CD" w:rsidRPr="00BE6C4E" w:rsidTr="00BE6C4E">
        <w:trPr>
          <w:trHeight w:val="408"/>
        </w:trPr>
        <w:tc>
          <w:tcPr>
            <w:tcW w:w="3544" w:type="dxa"/>
            <w:tcBorders>
              <w:right w:val="outset" w:sz="2" w:space="0" w:color="auto"/>
            </w:tcBorders>
            <w:vAlign w:val="center"/>
          </w:tcPr>
          <w:p w:rsidR="009E17CD" w:rsidRPr="00D33E8B" w:rsidRDefault="009E17CD" w:rsidP="0029303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33E8B">
              <w:rPr>
                <w:sz w:val="24"/>
                <w:szCs w:val="24"/>
                <w:lang w:eastAsia="en-US"/>
              </w:rPr>
              <w:t>в том числе</w:t>
            </w:r>
            <w:r>
              <w:rPr>
                <w:sz w:val="24"/>
                <w:szCs w:val="24"/>
                <w:lang w:eastAsia="en-US"/>
              </w:rPr>
              <w:t xml:space="preserve"> за счет средств: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9E17CD" w:rsidRDefault="009E17CD" w:rsidP="00BE6C4E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E17CD" w:rsidRDefault="009E17CD" w:rsidP="00BE6C4E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9E17CD" w:rsidRDefault="009E17CD" w:rsidP="001C7569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17CD" w:rsidRDefault="009E17CD" w:rsidP="001C7569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</w:tr>
      <w:tr w:rsidR="009E17CD" w:rsidRPr="00BE6C4E" w:rsidTr="00BE6C4E">
        <w:tc>
          <w:tcPr>
            <w:tcW w:w="3544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9E17CD" w:rsidRPr="00BE6C4E" w:rsidRDefault="009E17CD" w:rsidP="00BE6C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E6C4E">
              <w:rPr>
                <w:sz w:val="24"/>
                <w:szCs w:val="24"/>
                <w:lang w:eastAsia="en-US"/>
              </w:rPr>
              <w:t xml:space="preserve">бюджета </w:t>
            </w:r>
            <w:r w:rsidRPr="0014738E">
              <w:rPr>
                <w:sz w:val="24"/>
                <w:szCs w:val="24"/>
                <w:lang w:eastAsia="en-US"/>
              </w:rPr>
              <w:t>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0" w:type="auto"/>
            <w:vAlign w:val="center"/>
          </w:tcPr>
          <w:p w:rsidR="009E17CD" w:rsidRPr="00BE6C4E" w:rsidRDefault="00952432" w:rsidP="009A4935">
            <w:pPr>
              <w:spacing w:beforeAutospacing="1" w:afterAutospacing="1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250,0</w:t>
            </w:r>
          </w:p>
        </w:tc>
        <w:tc>
          <w:tcPr>
            <w:tcW w:w="1530" w:type="dxa"/>
            <w:vAlign w:val="center"/>
          </w:tcPr>
          <w:p w:rsidR="009E17CD" w:rsidRPr="00BE6C4E" w:rsidRDefault="00952432" w:rsidP="009A4935">
            <w:pPr>
              <w:spacing w:beforeAutospacing="1" w:afterAutospacing="1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83,0</w:t>
            </w:r>
          </w:p>
        </w:tc>
        <w:tc>
          <w:tcPr>
            <w:tcW w:w="1549" w:type="dxa"/>
            <w:vAlign w:val="center"/>
          </w:tcPr>
          <w:p w:rsidR="009E17CD" w:rsidRPr="00BE6C4E" w:rsidRDefault="00952432" w:rsidP="00952432">
            <w:pPr>
              <w:spacing w:beforeAutospacing="1" w:afterAutospacing="1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83,5</w:t>
            </w:r>
          </w:p>
        </w:tc>
        <w:tc>
          <w:tcPr>
            <w:tcW w:w="0" w:type="auto"/>
            <w:vAlign w:val="center"/>
          </w:tcPr>
          <w:p w:rsidR="009E17CD" w:rsidRPr="00BE6C4E" w:rsidRDefault="00952432" w:rsidP="00952432">
            <w:pPr>
              <w:spacing w:beforeAutospacing="1" w:afterAutospacing="1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83,5</w:t>
            </w:r>
          </w:p>
        </w:tc>
      </w:tr>
    </w:tbl>
    <w:p w:rsidR="00BE6C4E" w:rsidRPr="00BE1309" w:rsidRDefault="00BE6C4E" w:rsidP="0034440A">
      <w:pPr>
        <w:spacing w:line="233" w:lineRule="auto"/>
        <w:rPr>
          <w:sz w:val="24"/>
          <w:szCs w:val="24"/>
        </w:rPr>
      </w:pP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ОбъемыиисточникифинансированияПрограммыподлежат</w:t>
      </w:r>
      <w:r w:rsidR="002A0BCB" w:rsidRPr="00BE1309">
        <w:rPr>
          <w:sz w:val="24"/>
          <w:szCs w:val="24"/>
        </w:rPr>
        <w:t xml:space="preserve"> ежегодной </w:t>
      </w:r>
      <w:r w:rsidRPr="00BE1309">
        <w:rPr>
          <w:sz w:val="24"/>
          <w:szCs w:val="24"/>
        </w:rPr>
        <w:t>корректировкеприформированиибюджет</w:t>
      </w:r>
      <w:r w:rsidR="000D0692" w:rsidRPr="00BE1309">
        <w:rPr>
          <w:sz w:val="24"/>
          <w:szCs w:val="24"/>
        </w:rPr>
        <w:t>а</w:t>
      </w:r>
      <w:r w:rsidR="00900A4D" w:rsidRPr="0014738E">
        <w:rPr>
          <w:sz w:val="24"/>
          <w:szCs w:val="24"/>
          <w:lang w:eastAsia="en-US"/>
        </w:rPr>
        <w:t>муниципального образования сельское поселение Пушной Кольского района Мурманской области</w:t>
      </w:r>
      <w:r w:rsidRPr="00BE1309">
        <w:rPr>
          <w:sz w:val="24"/>
          <w:szCs w:val="24"/>
        </w:rPr>
        <w:t>.</w:t>
      </w: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ФинансированиеПрограммыосуществляетсявпределахсредств,предусматриваемыхежегодновбюджетеглавныхраспорядителейсредств.</w:t>
      </w:r>
    </w:p>
    <w:p w:rsidR="00D4239A" w:rsidRPr="00BE1309" w:rsidRDefault="00D4239A" w:rsidP="0034440A">
      <w:pPr>
        <w:spacing w:line="233" w:lineRule="auto"/>
        <w:jc w:val="center"/>
        <w:rPr>
          <w:sz w:val="24"/>
          <w:szCs w:val="24"/>
        </w:rPr>
      </w:pPr>
    </w:p>
    <w:p w:rsidR="009D34D4" w:rsidRPr="00BE1309" w:rsidRDefault="009D34D4" w:rsidP="0034440A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lastRenderedPageBreak/>
        <w:t>Раздел</w:t>
      </w:r>
      <w:r w:rsidR="00900A4D">
        <w:rPr>
          <w:sz w:val="24"/>
          <w:szCs w:val="24"/>
        </w:rPr>
        <w:t>5</w:t>
      </w:r>
      <w:r w:rsidRPr="00BE1309">
        <w:rPr>
          <w:sz w:val="24"/>
          <w:szCs w:val="24"/>
        </w:rPr>
        <w:t>.МЕХАНИЗМРЕАЛИЗАЦИИ,ОРГАНИЗАЦИЯУПРАВЛЕНИЯПРОГРАММОЙИКОНТРОЛЬЗАХОДОМЕЕРЕАЛИЗАЦИИ</w:t>
      </w:r>
    </w:p>
    <w:p w:rsidR="009D34D4" w:rsidRPr="00BE1309" w:rsidRDefault="009D34D4" w:rsidP="0034440A">
      <w:pPr>
        <w:spacing w:line="233" w:lineRule="auto"/>
        <w:rPr>
          <w:sz w:val="24"/>
          <w:szCs w:val="24"/>
        </w:rPr>
      </w:pPr>
    </w:p>
    <w:p w:rsidR="009D34D4" w:rsidRPr="00BE1309" w:rsidRDefault="002B7739" w:rsidP="00BB68E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З</w:t>
      </w:r>
      <w:r w:rsidR="009D34D4" w:rsidRPr="00BE1309">
        <w:rPr>
          <w:sz w:val="24"/>
          <w:szCs w:val="24"/>
        </w:rPr>
        <w:t>аказчикомПрограммыявляется</w:t>
      </w:r>
      <w:r w:rsidR="0048572A" w:rsidRPr="00BE1309">
        <w:rPr>
          <w:sz w:val="24"/>
          <w:szCs w:val="24"/>
        </w:rPr>
        <w:t xml:space="preserve">Администрация </w:t>
      </w:r>
      <w:r w:rsidR="00925266" w:rsidRPr="00BE1309">
        <w:rPr>
          <w:bCs/>
          <w:sz w:val="24"/>
          <w:szCs w:val="24"/>
        </w:rPr>
        <w:t xml:space="preserve">сельского поселения </w:t>
      </w:r>
      <w:r w:rsidR="000D4005" w:rsidRPr="00BE1309">
        <w:rPr>
          <w:bCs/>
          <w:sz w:val="24"/>
          <w:szCs w:val="24"/>
        </w:rPr>
        <w:t>Пушной</w:t>
      </w:r>
      <w:r w:rsidR="0048572A" w:rsidRPr="00BE1309">
        <w:rPr>
          <w:bCs/>
          <w:sz w:val="24"/>
          <w:szCs w:val="24"/>
        </w:rPr>
        <w:t>Кольского района Мурманск</w:t>
      </w:r>
      <w:r w:rsidR="000D4005" w:rsidRPr="00BE1309">
        <w:rPr>
          <w:bCs/>
          <w:sz w:val="24"/>
          <w:szCs w:val="24"/>
        </w:rPr>
        <w:t>ой</w:t>
      </w:r>
      <w:r w:rsidR="0048572A" w:rsidRPr="00BE1309">
        <w:rPr>
          <w:bCs/>
          <w:sz w:val="24"/>
          <w:szCs w:val="24"/>
        </w:rPr>
        <w:t xml:space="preserve"> област</w:t>
      </w:r>
      <w:r w:rsidR="00925266" w:rsidRPr="00BE1309">
        <w:rPr>
          <w:bCs/>
          <w:sz w:val="24"/>
          <w:szCs w:val="24"/>
        </w:rPr>
        <w:t>и</w:t>
      </w:r>
      <w:r w:rsidR="000D4005" w:rsidRPr="00BE1309">
        <w:rPr>
          <w:bCs/>
          <w:sz w:val="24"/>
          <w:szCs w:val="24"/>
        </w:rPr>
        <w:t>, которая</w:t>
      </w:r>
      <w:r w:rsidR="009D34D4" w:rsidRPr="00BE1309">
        <w:rPr>
          <w:sz w:val="24"/>
          <w:szCs w:val="24"/>
        </w:rPr>
        <w:t>обеспечиваетвходереализацииПрограммыкоординациюдеятельностиисполнителейповыполнениюнамеченныхмероприятий.</w:t>
      </w:r>
    </w:p>
    <w:p w:rsidR="009D34D4" w:rsidRPr="00BE1309" w:rsidRDefault="009D34D4" w:rsidP="000C24E2">
      <w:pPr>
        <w:keepNext/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РеализацияПрограммыосуществляетсянаоснове:</w:t>
      </w: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1.</w:t>
      </w:r>
      <w:r w:rsidR="00D13678" w:rsidRPr="00BE1309">
        <w:rPr>
          <w:sz w:val="24"/>
          <w:szCs w:val="24"/>
        </w:rPr>
        <w:t> </w:t>
      </w:r>
      <w:r w:rsidRPr="00BE1309">
        <w:rPr>
          <w:sz w:val="24"/>
          <w:szCs w:val="24"/>
        </w:rPr>
        <w:t>Условий,порядкаиправил,утвержденныхфедеральнымииобластныминормативнымиправовымиактами.</w:t>
      </w:r>
    </w:p>
    <w:p w:rsidR="009D34D4" w:rsidRPr="00BE1309" w:rsidRDefault="002B7739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 xml:space="preserve">Администрация </w:t>
      </w:r>
      <w:r w:rsidR="00925266" w:rsidRPr="00BE1309">
        <w:rPr>
          <w:bCs/>
          <w:sz w:val="24"/>
          <w:szCs w:val="24"/>
        </w:rPr>
        <w:t xml:space="preserve">сельского поселения </w:t>
      </w:r>
      <w:r w:rsidR="000D4005" w:rsidRPr="00BE1309">
        <w:rPr>
          <w:bCs/>
          <w:sz w:val="24"/>
          <w:szCs w:val="24"/>
        </w:rPr>
        <w:t>Пушной Кольского района Мурманской области</w:t>
      </w:r>
      <w:r w:rsidR="009D34D4" w:rsidRPr="00BE1309">
        <w:rPr>
          <w:sz w:val="24"/>
          <w:szCs w:val="24"/>
        </w:rPr>
        <w:t>сучетомвыделенныхнареализациюПрограммысредствежегодноуточняетцелевыепоказателиизатратыпопрограммныммероприятиям,механизмреализацииПрограммы,состависполнителейвдокладахорезультатахиосновныхнаправленияхдеятельностиглавныхраспорядителейсредств</w:t>
      </w:r>
      <w:r w:rsidR="00B46DEF" w:rsidRPr="00BE1309">
        <w:rPr>
          <w:sz w:val="24"/>
          <w:szCs w:val="24"/>
        </w:rPr>
        <w:t>ме</w:t>
      </w:r>
      <w:r w:rsidR="009D34D4" w:rsidRPr="00BE1309">
        <w:rPr>
          <w:sz w:val="24"/>
          <w:szCs w:val="24"/>
        </w:rPr>
        <w:t>стногобюджетавустановленномпорядке.</w:t>
      </w:r>
    </w:p>
    <w:p w:rsidR="009D34D4" w:rsidRPr="00BE1309" w:rsidRDefault="009D34D4" w:rsidP="001F2AFE">
      <w:pPr>
        <w:keepNext/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УправлениеПрограммойвключаетвсебя:</w:t>
      </w: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организациюсбораотучастниковПрограммыинформацииоходереализациимероприятийПрограммы;</w:t>
      </w:r>
    </w:p>
    <w:p w:rsidR="009D34D4" w:rsidRPr="00D9606F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обобщениеотчетныхматериалов,подготовкуипредставление</w:t>
      </w:r>
      <w:r w:rsidR="00D13678" w:rsidRPr="00BE1309">
        <w:rPr>
          <w:sz w:val="24"/>
          <w:szCs w:val="24"/>
        </w:rPr>
        <w:br/>
      </w:r>
      <w:r w:rsidRPr="00BE1309">
        <w:rPr>
          <w:sz w:val="24"/>
          <w:szCs w:val="24"/>
        </w:rPr>
        <w:t>вустановленномпорядкеотчетовоходереализацииПрограммы</w:t>
      </w:r>
      <w:r w:rsidR="00B46DEF" w:rsidRPr="00BE1309">
        <w:rPr>
          <w:sz w:val="24"/>
          <w:szCs w:val="24"/>
        </w:rPr>
        <w:t>.</w:t>
      </w:r>
      <w:r w:rsidR="00D13678" w:rsidRPr="00BE1309">
        <w:rPr>
          <w:sz w:val="24"/>
          <w:szCs w:val="24"/>
        </w:rPr>
        <w:br/>
      </w:r>
      <w:r w:rsidRPr="00D9606F">
        <w:rPr>
          <w:sz w:val="24"/>
          <w:szCs w:val="24"/>
        </w:rPr>
        <w:t>ОтчетореализацииПрограммыдолженсодержать:</w:t>
      </w:r>
    </w:p>
    <w:p w:rsidR="009D34D4" w:rsidRPr="00D9606F" w:rsidRDefault="00BB68EB" w:rsidP="00BB68EB">
      <w:pPr>
        <w:spacing w:line="233" w:lineRule="auto"/>
        <w:ind w:firstLine="720"/>
        <w:jc w:val="both"/>
        <w:rPr>
          <w:sz w:val="24"/>
          <w:szCs w:val="24"/>
        </w:rPr>
      </w:pPr>
      <w:r w:rsidRPr="00D9606F">
        <w:rPr>
          <w:sz w:val="24"/>
          <w:szCs w:val="24"/>
        </w:rPr>
        <w:t xml:space="preserve">- </w:t>
      </w:r>
      <w:r w:rsidR="009D34D4" w:rsidRPr="00D9606F">
        <w:rPr>
          <w:sz w:val="24"/>
          <w:szCs w:val="24"/>
        </w:rPr>
        <w:t>сведенияорезультатахреализацииПрограммызаотчетныйпериод;</w:t>
      </w:r>
    </w:p>
    <w:p w:rsidR="009D34D4" w:rsidRPr="00D9606F" w:rsidRDefault="00BB68EB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D9606F">
        <w:rPr>
          <w:sz w:val="24"/>
          <w:szCs w:val="24"/>
        </w:rPr>
        <w:t xml:space="preserve">- </w:t>
      </w:r>
      <w:r w:rsidR="009D34D4" w:rsidRPr="00D9606F">
        <w:rPr>
          <w:sz w:val="24"/>
          <w:szCs w:val="24"/>
        </w:rPr>
        <w:t>общийобъемфактическипроизведенныхрасходов,всегоивтомчисле</w:t>
      </w:r>
      <w:r w:rsidR="00D13678" w:rsidRPr="00D9606F">
        <w:rPr>
          <w:sz w:val="24"/>
          <w:szCs w:val="24"/>
        </w:rPr>
        <w:br/>
      </w:r>
      <w:r w:rsidR="009D34D4" w:rsidRPr="00D9606F">
        <w:rPr>
          <w:sz w:val="24"/>
          <w:szCs w:val="24"/>
        </w:rPr>
        <w:t>поисточникамфинансирования;</w:t>
      </w:r>
    </w:p>
    <w:p w:rsidR="009D34D4" w:rsidRPr="00D9606F" w:rsidRDefault="00BB68EB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D9606F">
        <w:rPr>
          <w:sz w:val="24"/>
          <w:szCs w:val="24"/>
        </w:rPr>
        <w:t xml:space="preserve">- </w:t>
      </w:r>
      <w:r w:rsidR="009D34D4" w:rsidRPr="00D9606F">
        <w:rPr>
          <w:sz w:val="24"/>
          <w:szCs w:val="24"/>
        </w:rPr>
        <w:t>сведенияосоответствиирезультатовфактическимзатратамнареализациюПрограммы;</w:t>
      </w:r>
    </w:p>
    <w:p w:rsidR="009D34D4" w:rsidRPr="00BE1309" w:rsidRDefault="00BB68EB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D9606F">
        <w:rPr>
          <w:sz w:val="24"/>
          <w:szCs w:val="24"/>
        </w:rPr>
        <w:t xml:space="preserve">- </w:t>
      </w:r>
      <w:r w:rsidR="009D34D4" w:rsidRPr="00D9606F">
        <w:rPr>
          <w:sz w:val="24"/>
          <w:szCs w:val="24"/>
        </w:rPr>
        <w:t>информациюоходеиполнотевыполненияпрограммныхмероприятий</w:t>
      </w:r>
      <w:r w:rsidRPr="00D9606F">
        <w:rPr>
          <w:sz w:val="24"/>
          <w:szCs w:val="24"/>
        </w:rPr>
        <w:t>.</w:t>
      </w: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КонтрользаходомреализацииПрограммыосуществля</w:t>
      </w:r>
      <w:r w:rsidR="00475B73" w:rsidRPr="00BE1309">
        <w:rPr>
          <w:sz w:val="24"/>
          <w:szCs w:val="24"/>
        </w:rPr>
        <w:t>е</w:t>
      </w:r>
      <w:r w:rsidRPr="00BE1309">
        <w:rPr>
          <w:sz w:val="24"/>
          <w:szCs w:val="24"/>
        </w:rPr>
        <w:t>тпоитогамгода</w:t>
      </w:r>
      <w:r w:rsidR="00B27BEB" w:rsidRPr="00BE1309">
        <w:rPr>
          <w:sz w:val="24"/>
          <w:szCs w:val="24"/>
        </w:rPr>
        <w:t>а</w:t>
      </w:r>
      <w:r w:rsidRPr="00BE1309">
        <w:rPr>
          <w:sz w:val="24"/>
          <w:szCs w:val="24"/>
        </w:rPr>
        <w:t>дминистрация</w:t>
      </w:r>
      <w:r w:rsidR="00925266" w:rsidRPr="00BE1309">
        <w:rPr>
          <w:bCs/>
          <w:sz w:val="24"/>
          <w:szCs w:val="24"/>
        </w:rPr>
        <w:t xml:space="preserve"> сельского поселения </w:t>
      </w:r>
      <w:r w:rsidR="000D4005" w:rsidRPr="00BE1309">
        <w:rPr>
          <w:bCs/>
          <w:sz w:val="24"/>
          <w:szCs w:val="24"/>
        </w:rPr>
        <w:t>Пушной Кольского района Мурманской области</w:t>
      </w:r>
      <w:r w:rsidRPr="00BE1309">
        <w:rPr>
          <w:sz w:val="24"/>
          <w:szCs w:val="24"/>
        </w:rPr>
        <w:t>всоответствиис</w:t>
      </w:r>
      <w:r w:rsidR="00C5344B" w:rsidRPr="00BE1309">
        <w:rPr>
          <w:sz w:val="24"/>
          <w:szCs w:val="24"/>
        </w:rPr>
        <w:t>ее</w:t>
      </w:r>
      <w:r w:rsidRPr="00BE1309">
        <w:rPr>
          <w:sz w:val="24"/>
          <w:szCs w:val="24"/>
        </w:rPr>
        <w:t>полномочиями,установленнымифедеральнымиобластнымзаконодательством.</w:t>
      </w:r>
    </w:p>
    <w:p w:rsidR="009D34D4" w:rsidRPr="000D4005" w:rsidRDefault="009D34D4" w:rsidP="0034440A">
      <w:pPr>
        <w:spacing w:line="233" w:lineRule="auto"/>
        <w:rPr>
          <w:sz w:val="28"/>
          <w:szCs w:val="28"/>
        </w:rPr>
      </w:pPr>
    </w:p>
    <w:p w:rsidR="00D9606F" w:rsidRPr="00D9606F" w:rsidRDefault="00D9606F" w:rsidP="00D9606F">
      <w:pPr>
        <w:jc w:val="center"/>
        <w:rPr>
          <w:sz w:val="24"/>
          <w:szCs w:val="24"/>
        </w:rPr>
      </w:pPr>
      <w:r w:rsidRPr="00D9606F">
        <w:rPr>
          <w:sz w:val="24"/>
          <w:szCs w:val="24"/>
        </w:rPr>
        <w:t>Р</w:t>
      </w:r>
      <w:r w:rsidR="00900A4D">
        <w:rPr>
          <w:sz w:val="24"/>
          <w:szCs w:val="24"/>
        </w:rPr>
        <w:t>аздел 6</w:t>
      </w:r>
      <w:r w:rsidRPr="00D9606F">
        <w:rPr>
          <w:sz w:val="24"/>
          <w:szCs w:val="24"/>
        </w:rPr>
        <w:t>. МЕТОДИКА ОЦЕНКИ ЭФФЕКТИВНОСТИ РЕАЛИЗАЦИИ ПРОГРАММЫ</w:t>
      </w:r>
    </w:p>
    <w:p w:rsidR="00D9606F" w:rsidRPr="00D9606F" w:rsidRDefault="00D9606F" w:rsidP="00D9606F">
      <w:pPr>
        <w:rPr>
          <w:sz w:val="24"/>
          <w:szCs w:val="24"/>
        </w:rPr>
      </w:pPr>
    </w:p>
    <w:p w:rsidR="00D9606F" w:rsidRPr="00D9606F" w:rsidRDefault="00D9606F" w:rsidP="00D9606F">
      <w:pPr>
        <w:ind w:right="-3" w:firstLine="709"/>
        <w:jc w:val="both"/>
        <w:rPr>
          <w:bCs/>
          <w:sz w:val="24"/>
          <w:szCs w:val="24"/>
        </w:rPr>
      </w:pPr>
      <w:r w:rsidRPr="00D9606F">
        <w:rPr>
          <w:sz w:val="24"/>
          <w:szCs w:val="24"/>
        </w:rPr>
        <w:t>Оценка эффективности реализации Программы проводится ежегодно с учетом достижения целевых показателей (индикаторов) и полноты финансирования Программы на основании</w:t>
      </w:r>
      <w:r w:rsidRPr="00D9606F">
        <w:rPr>
          <w:bCs/>
          <w:sz w:val="24"/>
          <w:szCs w:val="24"/>
        </w:rPr>
        <w:t xml:space="preserve"> методических рекомендаций (Приложение № 2 к Порядку </w:t>
      </w:r>
      <w:r w:rsidR="007E7489" w:rsidRPr="007E7489">
        <w:rPr>
          <w:color w:val="000000"/>
          <w:sz w:val="24"/>
          <w:szCs w:val="24"/>
        </w:rPr>
        <w:t>формирования</w:t>
      </w:r>
      <w:r w:rsidR="007E7489" w:rsidRPr="007E7489">
        <w:rPr>
          <w:sz w:val="24"/>
          <w:szCs w:val="24"/>
        </w:rPr>
        <w:t xml:space="preserve"> и Методики оценки эффективности реализации муниципальных целевых программ</w:t>
      </w:r>
      <w:r w:rsidRPr="00D9606F">
        <w:rPr>
          <w:bCs/>
          <w:sz w:val="24"/>
          <w:szCs w:val="24"/>
        </w:rPr>
        <w:t>, утверждённ</w:t>
      </w:r>
      <w:r w:rsidR="007E7489" w:rsidRPr="007E7489">
        <w:rPr>
          <w:bCs/>
          <w:sz w:val="24"/>
          <w:szCs w:val="24"/>
        </w:rPr>
        <w:t>ых</w:t>
      </w:r>
      <w:r w:rsidRPr="00D9606F">
        <w:rPr>
          <w:bCs/>
          <w:sz w:val="24"/>
          <w:szCs w:val="24"/>
        </w:rPr>
        <w:t xml:space="preserve"> постановлением </w:t>
      </w:r>
      <w:r w:rsidR="007E7489" w:rsidRPr="007E7489">
        <w:rPr>
          <w:sz w:val="24"/>
          <w:szCs w:val="24"/>
        </w:rPr>
        <w:t xml:space="preserve">администрации сельского поселения Пушной Кольского района Мурманской области от 26.12.2017 № 90 </w:t>
      </w:r>
      <w:r w:rsidRPr="00D9606F">
        <w:rPr>
          <w:bCs/>
          <w:sz w:val="24"/>
          <w:szCs w:val="24"/>
        </w:rPr>
        <w:t xml:space="preserve">в редакции от </w:t>
      </w:r>
      <w:r w:rsidR="007E7489" w:rsidRPr="007E7489">
        <w:rPr>
          <w:sz w:val="24"/>
          <w:szCs w:val="24"/>
        </w:rPr>
        <w:t xml:space="preserve"> 04.07.2018 № 41</w:t>
      </w:r>
      <w:r w:rsidRPr="00D9606F">
        <w:rPr>
          <w:bCs/>
          <w:sz w:val="24"/>
          <w:szCs w:val="24"/>
        </w:rPr>
        <w:t>).</w:t>
      </w:r>
    </w:p>
    <w:p w:rsidR="008E18A7" w:rsidRPr="00CC5829" w:rsidRDefault="008E18A7" w:rsidP="004021A0">
      <w:pPr>
        <w:rPr>
          <w:sz w:val="24"/>
          <w:szCs w:val="24"/>
        </w:rPr>
        <w:sectPr w:rsidR="008E18A7" w:rsidRPr="00CC5829" w:rsidSect="00014A1E">
          <w:footerReference w:type="even" r:id="rId8"/>
          <w:pgSz w:w="11907" w:h="16840" w:code="9"/>
          <w:pgMar w:top="907" w:right="851" w:bottom="709" w:left="1418" w:header="720" w:footer="23" w:gutter="0"/>
          <w:cols w:space="720"/>
        </w:sectPr>
      </w:pPr>
    </w:p>
    <w:p w:rsidR="009D34D4" w:rsidRPr="00F53A00" w:rsidRDefault="009D34D4" w:rsidP="00484F12">
      <w:pPr>
        <w:ind w:left="10773"/>
        <w:jc w:val="right"/>
      </w:pPr>
      <w:r w:rsidRPr="00F53A00">
        <w:lastRenderedPageBreak/>
        <w:t>Приложение</w:t>
      </w:r>
      <w:r w:rsidR="00F80C95" w:rsidRPr="00F53A00">
        <w:t>№1</w:t>
      </w:r>
    </w:p>
    <w:p w:rsidR="00484F12" w:rsidRPr="00F53A00" w:rsidRDefault="00484F12" w:rsidP="00484F12">
      <w:pPr>
        <w:ind w:left="5954"/>
        <w:jc w:val="right"/>
      </w:pPr>
      <w:r w:rsidRPr="00F53A00">
        <w:t>к муниципальной</w:t>
      </w:r>
      <w:r w:rsidR="00D4239A" w:rsidRPr="00F53A00">
        <w:t xml:space="preserve"> п</w:t>
      </w:r>
      <w:r w:rsidRPr="00F53A00">
        <w:t>рограмме</w:t>
      </w:r>
    </w:p>
    <w:p w:rsidR="00925266" w:rsidRPr="00F53A00" w:rsidRDefault="00925266" w:rsidP="00925266">
      <w:pPr>
        <w:ind w:left="5954"/>
        <w:jc w:val="right"/>
      </w:pPr>
      <w:r w:rsidRPr="00F53A00">
        <w:t xml:space="preserve">«Социальная политика сельского поселения </w:t>
      </w:r>
    </w:p>
    <w:p w:rsidR="008833FA" w:rsidRPr="00F53A00" w:rsidRDefault="00D4239A" w:rsidP="00925266">
      <w:pPr>
        <w:ind w:left="5954"/>
        <w:jc w:val="right"/>
      </w:pPr>
      <w:r w:rsidRPr="00F53A00">
        <w:t>Пушной</w:t>
      </w:r>
      <w:r w:rsidR="00925266" w:rsidRPr="00F53A00">
        <w:t xml:space="preserve"> Кольского районаМурманской области   </w:t>
      </w:r>
    </w:p>
    <w:p w:rsidR="009D34D4" w:rsidRPr="00CC5829" w:rsidRDefault="00925266" w:rsidP="00925266">
      <w:pPr>
        <w:ind w:left="5954"/>
        <w:jc w:val="right"/>
        <w:rPr>
          <w:sz w:val="24"/>
          <w:szCs w:val="24"/>
        </w:rPr>
      </w:pPr>
      <w:r w:rsidRPr="00F53A00">
        <w:t>на 20</w:t>
      </w:r>
      <w:r w:rsidR="001D73AE">
        <w:t>2</w:t>
      </w:r>
      <w:r w:rsidR="00952432">
        <w:t>1</w:t>
      </w:r>
      <w:r w:rsidR="009B295E" w:rsidRPr="00F53A00">
        <w:t>-202</w:t>
      </w:r>
      <w:r w:rsidR="00952432">
        <w:t>3</w:t>
      </w:r>
      <w:r w:rsidR="009B295E" w:rsidRPr="00F53A00">
        <w:t xml:space="preserve"> годы</w:t>
      </w:r>
      <w:r w:rsidRPr="00F53A00">
        <w:t>»</w:t>
      </w:r>
    </w:p>
    <w:p w:rsidR="005E09B9" w:rsidRPr="00CC5829" w:rsidRDefault="005E09B9" w:rsidP="00261941">
      <w:pPr>
        <w:jc w:val="center"/>
        <w:rPr>
          <w:sz w:val="24"/>
          <w:szCs w:val="24"/>
        </w:rPr>
      </w:pPr>
    </w:p>
    <w:p w:rsidR="009D34D4" w:rsidRPr="00F53A00" w:rsidRDefault="009D34D4" w:rsidP="00D4239A">
      <w:pPr>
        <w:jc w:val="center"/>
        <w:rPr>
          <w:b/>
          <w:sz w:val="24"/>
          <w:szCs w:val="24"/>
        </w:rPr>
      </w:pPr>
      <w:r w:rsidRPr="00F53A00">
        <w:rPr>
          <w:b/>
          <w:sz w:val="24"/>
          <w:szCs w:val="24"/>
        </w:rPr>
        <w:t>Системапрограммныхмероприятийпореализации</w:t>
      </w:r>
      <w:r w:rsidR="00594B89">
        <w:rPr>
          <w:b/>
          <w:sz w:val="24"/>
          <w:szCs w:val="24"/>
        </w:rPr>
        <w:t>м</w:t>
      </w:r>
      <w:r w:rsidR="00BD2043" w:rsidRPr="00F53A00">
        <w:rPr>
          <w:b/>
          <w:sz w:val="24"/>
          <w:szCs w:val="24"/>
        </w:rPr>
        <w:t>у</w:t>
      </w:r>
      <w:r w:rsidR="00484F12" w:rsidRPr="00F53A00">
        <w:rPr>
          <w:b/>
          <w:sz w:val="24"/>
          <w:szCs w:val="24"/>
        </w:rPr>
        <w:t>ниципальной</w:t>
      </w:r>
      <w:r w:rsidRPr="00F53A00">
        <w:rPr>
          <w:b/>
          <w:sz w:val="24"/>
          <w:szCs w:val="24"/>
        </w:rPr>
        <w:t>программы</w:t>
      </w:r>
    </w:p>
    <w:p w:rsidR="00332CCA" w:rsidRPr="00F53A00" w:rsidRDefault="009D34D4" w:rsidP="00D4239A">
      <w:pPr>
        <w:jc w:val="center"/>
        <w:rPr>
          <w:b/>
          <w:sz w:val="24"/>
          <w:szCs w:val="24"/>
        </w:rPr>
      </w:pPr>
      <w:r w:rsidRPr="00F53A00">
        <w:rPr>
          <w:b/>
          <w:sz w:val="24"/>
          <w:szCs w:val="24"/>
        </w:rPr>
        <w:t>«Социальная</w:t>
      </w:r>
      <w:r w:rsidR="00484F12" w:rsidRPr="00F53A00">
        <w:rPr>
          <w:b/>
          <w:sz w:val="24"/>
          <w:szCs w:val="24"/>
        </w:rPr>
        <w:t xml:space="preserve">политика </w:t>
      </w:r>
      <w:r w:rsidR="008833FA" w:rsidRPr="00F53A00">
        <w:rPr>
          <w:b/>
          <w:sz w:val="24"/>
          <w:szCs w:val="24"/>
        </w:rPr>
        <w:t xml:space="preserve">сельского поселения  </w:t>
      </w:r>
      <w:r w:rsidR="00D4239A" w:rsidRPr="00F53A00">
        <w:rPr>
          <w:b/>
          <w:bCs/>
          <w:sz w:val="24"/>
          <w:szCs w:val="24"/>
        </w:rPr>
        <w:t>Пушной Кольского района Мурманской области</w:t>
      </w:r>
      <w:r w:rsidR="008833FA" w:rsidRPr="00F53A00">
        <w:rPr>
          <w:b/>
          <w:sz w:val="24"/>
          <w:szCs w:val="24"/>
        </w:rPr>
        <w:t xml:space="preserve"> на 20</w:t>
      </w:r>
      <w:r w:rsidR="001D73AE">
        <w:rPr>
          <w:b/>
          <w:sz w:val="24"/>
          <w:szCs w:val="24"/>
        </w:rPr>
        <w:t>2</w:t>
      </w:r>
      <w:r w:rsidR="00952432">
        <w:rPr>
          <w:b/>
          <w:sz w:val="24"/>
          <w:szCs w:val="24"/>
        </w:rPr>
        <w:t>1</w:t>
      </w:r>
      <w:r w:rsidR="00530769" w:rsidRPr="00F53A00">
        <w:rPr>
          <w:b/>
          <w:sz w:val="24"/>
          <w:szCs w:val="24"/>
        </w:rPr>
        <w:t>-202</w:t>
      </w:r>
      <w:r w:rsidR="00952432">
        <w:rPr>
          <w:b/>
          <w:sz w:val="24"/>
          <w:szCs w:val="24"/>
        </w:rPr>
        <w:t>3</w:t>
      </w:r>
      <w:r w:rsidR="008833FA" w:rsidRPr="00F53A00">
        <w:rPr>
          <w:b/>
          <w:sz w:val="24"/>
          <w:szCs w:val="24"/>
        </w:rPr>
        <w:t xml:space="preserve"> год</w:t>
      </w:r>
      <w:r w:rsidR="00530769" w:rsidRPr="00F53A00">
        <w:rPr>
          <w:b/>
          <w:sz w:val="24"/>
          <w:szCs w:val="24"/>
        </w:rPr>
        <w:t>ы</w:t>
      </w:r>
      <w:r w:rsidR="00D4239A" w:rsidRPr="00F53A00">
        <w:rPr>
          <w:b/>
          <w:sz w:val="24"/>
          <w:szCs w:val="24"/>
        </w:rPr>
        <w:t>»</w:t>
      </w:r>
    </w:p>
    <w:p w:rsidR="009B295E" w:rsidRDefault="009B295E" w:rsidP="00261941">
      <w:pPr>
        <w:jc w:val="right"/>
        <w:rPr>
          <w:i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957"/>
        <w:gridCol w:w="36"/>
        <w:gridCol w:w="1275"/>
        <w:gridCol w:w="851"/>
        <w:gridCol w:w="709"/>
        <w:gridCol w:w="708"/>
        <w:gridCol w:w="709"/>
        <w:gridCol w:w="2552"/>
        <w:gridCol w:w="708"/>
        <w:gridCol w:w="644"/>
        <w:gridCol w:w="644"/>
        <w:gridCol w:w="619"/>
        <w:gridCol w:w="1780"/>
      </w:tblGrid>
      <w:tr w:rsidR="0058447D" w:rsidRPr="009B295E" w:rsidTr="00CC33E5">
        <w:trPr>
          <w:trHeight w:val="767"/>
          <w:tblHeader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58447D" w:rsidRPr="00CC33E5" w:rsidRDefault="0058447D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58447D" w:rsidRPr="00CC33E5" w:rsidRDefault="0058447D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Срок выполнения (годы)</w:t>
            </w:r>
          </w:p>
        </w:tc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58447D" w:rsidRPr="00CC33E5" w:rsidRDefault="0058447D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F53A00" w:rsidRPr="00CC33E5" w:rsidRDefault="0058447D" w:rsidP="00F53A00">
            <w:pPr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Объёмы финансирования,</w:t>
            </w:r>
          </w:p>
          <w:p w:rsidR="0058447D" w:rsidRPr="00CC33E5" w:rsidRDefault="0058447D" w:rsidP="00F53A00">
            <w:pPr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 xml:space="preserve"> в том числе по годам</w:t>
            </w:r>
            <w:r w:rsidRPr="00CC33E5">
              <w:rPr>
                <w:b/>
                <w:color w:val="000000"/>
              </w:rPr>
              <w:br/>
              <w:t>(</w:t>
            </w:r>
            <w:r w:rsidR="00F53A00" w:rsidRPr="00CC33E5">
              <w:rPr>
                <w:b/>
                <w:color w:val="000000"/>
              </w:rPr>
              <w:t>тыс.</w:t>
            </w:r>
            <w:r w:rsidRPr="00CC33E5">
              <w:rPr>
                <w:b/>
                <w:color w:val="000000"/>
              </w:rPr>
              <w:t>руб.)</w:t>
            </w:r>
          </w:p>
        </w:tc>
        <w:tc>
          <w:tcPr>
            <w:tcW w:w="5167" w:type="dxa"/>
            <w:gridSpan w:val="5"/>
            <w:shd w:val="clear" w:color="auto" w:fill="auto"/>
            <w:vAlign w:val="center"/>
          </w:tcPr>
          <w:p w:rsidR="0058447D" w:rsidRPr="00CC33E5" w:rsidRDefault="0058447D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Показатели (индикаторы) результативности выполнения программы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58447D" w:rsidRPr="00CC33E5" w:rsidRDefault="0058447D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Исполнители,  участвующие в реализации основных мероприятий</w:t>
            </w:r>
          </w:p>
        </w:tc>
      </w:tr>
      <w:tr w:rsidR="009046CB" w:rsidRPr="009B295E" w:rsidTr="00CC33E5">
        <w:trPr>
          <w:trHeight w:val="178"/>
          <w:tblHeader/>
        </w:trPr>
        <w:tc>
          <w:tcPr>
            <w:tcW w:w="2943" w:type="dxa"/>
            <w:vMerge/>
            <w:shd w:val="clear" w:color="auto" w:fill="auto"/>
          </w:tcPr>
          <w:p w:rsidR="009046CB" w:rsidRPr="00CC33E5" w:rsidRDefault="009046CB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9046CB" w:rsidRPr="00CC33E5" w:rsidRDefault="009046CB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</w:tcPr>
          <w:p w:rsidR="009046CB" w:rsidRPr="00CC33E5" w:rsidRDefault="009046CB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46CB" w:rsidRPr="00CC33E5" w:rsidRDefault="009046CB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6CB" w:rsidRPr="00CC33E5" w:rsidRDefault="009046CB" w:rsidP="0009058C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1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6CB" w:rsidRPr="00CC33E5" w:rsidRDefault="009046CB" w:rsidP="0009058C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2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6CB" w:rsidRPr="00CC33E5" w:rsidRDefault="009046CB" w:rsidP="00952432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3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46CB" w:rsidRPr="00CC33E5" w:rsidRDefault="009046CB" w:rsidP="00D5139F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rFonts w:eastAsia="Calibri"/>
                <w:b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6CB" w:rsidRPr="00CC33E5" w:rsidRDefault="009046CB" w:rsidP="0009058C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046CB" w:rsidRPr="00CC33E5" w:rsidRDefault="009046CB" w:rsidP="0009058C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1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046CB" w:rsidRPr="00CC33E5" w:rsidRDefault="009046CB" w:rsidP="0009058C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2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619" w:type="dxa"/>
            <w:vAlign w:val="center"/>
          </w:tcPr>
          <w:p w:rsidR="009046CB" w:rsidRPr="00CC33E5" w:rsidRDefault="009046CB" w:rsidP="0009058C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3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1780" w:type="dxa"/>
            <w:vMerge/>
            <w:shd w:val="clear" w:color="auto" w:fill="auto"/>
          </w:tcPr>
          <w:p w:rsidR="009046CB" w:rsidRPr="009B295E" w:rsidRDefault="009046CB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</w:tr>
      <w:tr w:rsidR="00F53A00" w:rsidRPr="009B295E" w:rsidTr="00CC33E5">
        <w:trPr>
          <w:trHeight w:val="178"/>
          <w:tblHeader/>
        </w:trPr>
        <w:tc>
          <w:tcPr>
            <w:tcW w:w="2943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9" w:type="dxa"/>
          </w:tcPr>
          <w:p w:rsidR="009B295E" w:rsidRPr="00594B89" w:rsidRDefault="00D5139F" w:rsidP="009B295E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80" w:type="dxa"/>
            <w:shd w:val="clear" w:color="auto" w:fill="auto"/>
          </w:tcPr>
          <w:p w:rsidR="009B295E" w:rsidRPr="00594B89" w:rsidRDefault="009B295E" w:rsidP="00D5139F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1</w:t>
            </w:r>
            <w:r w:rsidR="00D5139F" w:rsidRPr="00594B89">
              <w:rPr>
                <w:i/>
                <w:color w:val="000000"/>
                <w:sz w:val="16"/>
                <w:szCs w:val="16"/>
              </w:rPr>
              <w:t>3</w:t>
            </w:r>
          </w:p>
        </w:tc>
      </w:tr>
      <w:tr w:rsidR="00D5139F" w:rsidRPr="009B295E" w:rsidTr="00CC33E5">
        <w:trPr>
          <w:trHeight w:val="178"/>
          <w:tblHeader/>
        </w:trPr>
        <w:tc>
          <w:tcPr>
            <w:tcW w:w="8188" w:type="dxa"/>
            <w:gridSpan w:val="8"/>
            <w:shd w:val="clear" w:color="auto" w:fill="auto"/>
          </w:tcPr>
          <w:p w:rsidR="00D5139F" w:rsidRPr="00594B89" w:rsidRDefault="00D5139F" w:rsidP="00594B89">
            <w:pPr>
              <w:jc w:val="both"/>
              <w:rPr>
                <w:b/>
              </w:rPr>
            </w:pPr>
            <w:r w:rsidRPr="00594B89">
              <w:rPr>
                <w:b/>
                <w:color w:val="000000"/>
              </w:rPr>
              <w:t xml:space="preserve">Цель: </w:t>
            </w:r>
            <w:r w:rsidR="00594B89" w:rsidRPr="00594B89">
              <w:rPr>
                <w:b/>
              </w:rPr>
              <w:t xml:space="preserve">Повышение уровня и качества жизни отдельных категорий граждан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5139F" w:rsidRPr="006916E1" w:rsidRDefault="00D5139F" w:rsidP="00D5139F">
            <w:pPr>
              <w:spacing w:beforeAutospacing="1" w:afterAutospacing="1"/>
              <w:rPr>
                <w:b/>
                <w:color w:val="000000"/>
              </w:rPr>
            </w:pPr>
            <w:r w:rsidRPr="006916E1">
              <w:rPr>
                <w:rFonts w:eastAsia="Calibri"/>
                <w:b/>
                <w:lang w:eastAsia="en-US"/>
              </w:rPr>
              <w:t xml:space="preserve">Доля </w:t>
            </w:r>
            <w:r w:rsidRPr="006916E1">
              <w:rPr>
                <w:b/>
              </w:rPr>
              <w:t xml:space="preserve">освоенных средств бюджета </w:t>
            </w:r>
            <w:r w:rsidRPr="006916E1">
              <w:rPr>
                <w:rFonts w:eastAsia="Calibri"/>
                <w:b/>
                <w:lang w:eastAsia="en-US"/>
              </w:rPr>
              <w:t>по отношению к запланированным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5139F" w:rsidRPr="006916E1" w:rsidRDefault="00D5139F" w:rsidP="0058447D">
            <w:pPr>
              <w:spacing w:beforeAutospacing="1" w:afterAutospacing="1"/>
              <w:ind w:firstLine="150"/>
              <w:rPr>
                <w:b/>
                <w:color w:val="000000"/>
              </w:rPr>
            </w:pPr>
            <w:r w:rsidRPr="006916E1">
              <w:rPr>
                <w:b/>
                <w:color w:val="000000"/>
              </w:rPr>
              <w:t>%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:rsidR="00D5139F" w:rsidRPr="006916E1" w:rsidRDefault="00D5139F" w:rsidP="00D5139F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6916E1">
              <w:rPr>
                <w:b/>
                <w:color w:val="000000"/>
              </w:rPr>
              <w:t>100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:rsidR="00D5139F" w:rsidRPr="006916E1" w:rsidRDefault="00D5139F" w:rsidP="00D5139F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6916E1">
              <w:rPr>
                <w:b/>
                <w:color w:val="000000"/>
              </w:rPr>
              <w:t>100</w:t>
            </w:r>
          </w:p>
        </w:tc>
        <w:tc>
          <w:tcPr>
            <w:tcW w:w="619" w:type="dxa"/>
            <w:vMerge w:val="restart"/>
            <w:vAlign w:val="center"/>
          </w:tcPr>
          <w:p w:rsidR="00D5139F" w:rsidRPr="006916E1" w:rsidRDefault="00D5139F" w:rsidP="00D5139F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6916E1">
              <w:rPr>
                <w:b/>
                <w:color w:val="000000"/>
              </w:rPr>
              <w:t>100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D5139F" w:rsidRPr="009B295E" w:rsidRDefault="00D5139F" w:rsidP="00D5139F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</w:tr>
      <w:tr w:rsidR="00D5139F" w:rsidRPr="009B295E" w:rsidTr="00CC33E5">
        <w:trPr>
          <w:trHeight w:val="178"/>
          <w:tblHeader/>
        </w:trPr>
        <w:tc>
          <w:tcPr>
            <w:tcW w:w="8188" w:type="dxa"/>
            <w:gridSpan w:val="8"/>
            <w:shd w:val="clear" w:color="auto" w:fill="auto"/>
          </w:tcPr>
          <w:p w:rsidR="00D5139F" w:rsidRPr="00594B89" w:rsidRDefault="00D5139F" w:rsidP="00594B89">
            <w:pPr>
              <w:jc w:val="both"/>
              <w:rPr>
                <w:b/>
              </w:rPr>
            </w:pPr>
            <w:r w:rsidRPr="00594B89">
              <w:rPr>
                <w:b/>
                <w:color w:val="000000"/>
                <w:spacing w:val="-20"/>
              </w:rPr>
              <w:t xml:space="preserve">Задача 1: </w:t>
            </w:r>
            <w:r w:rsidR="00594B89" w:rsidRPr="00594B89">
              <w:rPr>
                <w:b/>
              </w:rPr>
              <w:t xml:space="preserve">Исполнение обязательств поселения по оказанию мер социальной поддержки отдельным </w:t>
            </w:r>
            <w:r w:rsidR="00594B89" w:rsidRPr="00594B89">
              <w:rPr>
                <w:b/>
                <w:spacing w:val="-4"/>
              </w:rPr>
              <w:t>категориям граждан</w:t>
            </w:r>
          </w:p>
        </w:tc>
        <w:tc>
          <w:tcPr>
            <w:tcW w:w="2552" w:type="dxa"/>
            <w:vMerge/>
            <w:shd w:val="clear" w:color="auto" w:fill="auto"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  <w:tc>
          <w:tcPr>
            <w:tcW w:w="619" w:type="dxa"/>
            <w:vMerge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</w:tr>
      <w:tr w:rsidR="00D5139F" w:rsidRPr="009B295E" w:rsidTr="00CC33E5">
        <w:trPr>
          <w:trHeight w:val="348"/>
        </w:trPr>
        <w:tc>
          <w:tcPr>
            <w:tcW w:w="15135" w:type="dxa"/>
            <w:gridSpan w:val="14"/>
          </w:tcPr>
          <w:p w:rsidR="00D5139F" w:rsidRPr="009B295E" w:rsidRDefault="00D5139F" w:rsidP="00952432">
            <w:pPr>
              <w:rPr>
                <w:b/>
              </w:rPr>
            </w:pPr>
            <w:r w:rsidRPr="009B295E">
              <w:rPr>
                <w:b/>
                <w:color w:val="000000"/>
              </w:rPr>
              <w:t xml:space="preserve">Основное мероприятие 1. </w:t>
            </w:r>
            <w:r w:rsidR="00952432">
              <w:rPr>
                <w:b/>
              </w:rPr>
              <w:t>Вы</w:t>
            </w:r>
            <w:r w:rsidRPr="00D5139F">
              <w:rPr>
                <w:b/>
              </w:rPr>
              <w:t>плата пенсии за выслугу лет служащим</w:t>
            </w:r>
            <w:r w:rsidR="007C6B76">
              <w:rPr>
                <w:b/>
              </w:rPr>
              <w:t>,</w:t>
            </w:r>
            <w:r w:rsidRPr="00D5139F">
              <w:rPr>
                <w:b/>
              </w:rPr>
              <w:t xml:space="preserve"> замещавшимдолжности муниципальной службы в Администрации сельского поселения Пушной Кольского района Мурманской области</w:t>
            </w:r>
          </w:p>
        </w:tc>
      </w:tr>
      <w:tr w:rsidR="00F53A00" w:rsidRPr="009B295E" w:rsidTr="00CC33E5">
        <w:trPr>
          <w:trHeight w:val="398"/>
        </w:trPr>
        <w:tc>
          <w:tcPr>
            <w:tcW w:w="2943" w:type="dxa"/>
          </w:tcPr>
          <w:p w:rsidR="0058447D" w:rsidRPr="0058447D" w:rsidRDefault="0058447D" w:rsidP="0058447D">
            <w:r w:rsidRPr="0058447D">
              <w:t>1.1</w:t>
            </w:r>
            <w:r w:rsidR="009B295E" w:rsidRPr="009B295E">
              <w:t>.</w:t>
            </w:r>
            <w:r w:rsidRPr="0058447D">
              <w:t xml:space="preserve"> Расходы на ежемесячную </w:t>
            </w:r>
            <w:r w:rsidR="00952432">
              <w:t>вы</w:t>
            </w:r>
            <w:r w:rsidRPr="0058447D">
              <w:t xml:space="preserve">плату </w:t>
            </w:r>
            <w:r w:rsidR="007C6B76">
              <w:t>пенсии за выслугу лет</w:t>
            </w:r>
            <w:r w:rsidRPr="0058447D">
              <w:t xml:space="preserve"> служащим</w:t>
            </w:r>
            <w:r w:rsidR="007C6B76">
              <w:t>,</w:t>
            </w:r>
            <w:r w:rsidRPr="0058447D">
              <w:t xml:space="preserve"> замещавшим</w:t>
            </w:r>
          </w:p>
          <w:p w:rsidR="009B295E" w:rsidRPr="009B295E" w:rsidRDefault="0058447D" w:rsidP="0058447D">
            <w:pPr>
              <w:rPr>
                <w:color w:val="000000"/>
                <w:highlight w:val="lightGray"/>
              </w:rPr>
            </w:pPr>
            <w:r w:rsidRPr="0058447D">
              <w:t>должности муниципальной службы в Администрации сельского поселения Пушной Кольского района Мурманской области</w:t>
            </w:r>
          </w:p>
        </w:tc>
        <w:tc>
          <w:tcPr>
            <w:tcW w:w="993" w:type="dxa"/>
            <w:gridSpan w:val="2"/>
          </w:tcPr>
          <w:p w:rsidR="009B295E" w:rsidRPr="009B295E" w:rsidRDefault="009B295E" w:rsidP="0015706B">
            <w:pPr>
              <w:spacing w:beforeAutospacing="1" w:afterAutospacing="1"/>
              <w:jc w:val="center"/>
              <w:rPr>
                <w:color w:val="000000"/>
                <w:spacing w:val="-20"/>
              </w:rPr>
            </w:pPr>
            <w:r w:rsidRPr="009B295E">
              <w:rPr>
                <w:color w:val="000000"/>
                <w:spacing w:val="-20"/>
              </w:rPr>
              <w:t>20</w:t>
            </w:r>
            <w:r w:rsidR="001D73AE">
              <w:rPr>
                <w:color w:val="000000"/>
                <w:spacing w:val="-20"/>
              </w:rPr>
              <w:t>2</w:t>
            </w:r>
            <w:r w:rsidR="0015706B">
              <w:rPr>
                <w:color w:val="000000"/>
                <w:spacing w:val="-20"/>
              </w:rPr>
              <w:t>1</w:t>
            </w:r>
            <w:r w:rsidRPr="009B295E">
              <w:rPr>
                <w:color w:val="000000"/>
                <w:spacing w:val="-20"/>
              </w:rPr>
              <w:t>-202</w:t>
            </w:r>
            <w:r w:rsidR="0015706B">
              <w:rPr>
                <w:color w:val="000000"/>
                <w:spacing w:val="-20"/>
              </w:rPr>
              <w:t>3</w:t>
            </w:r>
            <w:bookmarkStart w:id="0" w:name="_GoBack"/>
            <w:bookmarkEnd w:id="0"/>
          </w:p>
        </w:tc>
        <w:tc>
          <w:tcPr>
            <w:tcW w:w="1275" w:type="dxa"/>
          </w:tcPr>
          <w:p w:rsidR="009B295E" w:rsidRPr="009B295E" w:rsidRDefault="00F53A00" w:rsidP="009B295E">
            <w:pPr>
              <w:spacing w:beforeAutospacing="1" w:afterAutospacing="1"/>
              <w:jc w:val="center"/>
              <w:rPr>
                <w:color w:val="000000"/>
                <w:spacing w:val="-20"/>
                <w:highlight w:val="lightGray"/>
              </w:rPr>
            </w:pPr>
            <w:r w:rsidRPr="00A41022">
              <w:t>Бюджет МО сп Пушной</w:t>
            </w:r>
          </w:p>
        </w:tc>
        <w:tc>
          <w:tcPr>
            <w:tcW w:w="851" w:type="dxa"/>
          </w:tcPr>
          <w:p w:rsidR="009B295E" w:rsidRPr="009B295E" w:rsidRDefault="00952432" w:rsidP="009B295E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250,0</w:t>
            </w:r>
          </w:p>
        </w:tc>
        <w:tc>
          <w:tcPr>
            <w:tcW w:w="709" w:type="dxa"/>
          </w:tcPr>
          <w:p w:rsidR="009B295E" w:rsidRPr="009B295E" w:rsidRDefault="00952432" w:rsidP="009B295E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83,0</w:t>
            </w:r>
          </w:p>
        </w:tc>
        <w:tc>
          <w:tcPr>
            <w:tcW w:w="708" w:type="dxa"/>
          </w:tcPr>
          <w:p w:rsidR="009B295E" w:rsidRPr="009B295E" w:rsidRDefault="00952432" w:rsidP="00952432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8</w:t>
            </w:r>
            <w:r w:rsidR="001D73AE">
              <w:rPr>
                <w:rFonts w:eastAsia="Calibri"/>
                <w:spacing w:val="-20"/>
                <w:lang w:eastAsia="en-US"/>
              </w:rPr>
              <w:t>3</w:t>
            </w:r>
            <w:r>
              <w:rPr>
                <w:rFonts w:eastAsia="Calibri"/>
                <w:spacing w:val="-20"/>
                <w:lang w:eastAsia="en-US"/>
              </w:rPr>
              <w:t>,5</w:t>
            </w:r>
          </w:p>
        </w:tc>
        <w:tc>
          <w:tcPr>
            <w:tcW w:w="709" w:type="dxa"/>
          </w:tcPr>
          <w:p w:rsidR="009B295E" w:rsidRPr="009B295E" w:rsidRDefault="00952432" w:rsidP="00F53A00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83,5</w:t>
            </w:r>
          </w:p>
        </w:tc>
        <w:tc>
          <w:tcPr>
            <w:tcW w:w="2552" w:type="dxa"/>
          </w:tcPr>
          <w:p w:rsidR="009B295E" w:rsidRPr="006916E1" w:rsidRDefault="0058447D" w:rsidP="00952432">
            <w:pPr>
              <w:rPr>
                <w:rFonts w:eastAsia="Calibri"/>
                <w:lang w:eastAsia="en-US"/>
              </w:rPr>
            </w:pPr>
            <w:r w:rsidRPr="006916E1">
              <w:rPr>
                <w:rFonts w:eastAsia="Calibri"/>
                <w:lang w:eastAsia="en-US"/>
              </w:rPr>
              <w:t xml:space="preserve">Количество человек, </w:t>
            </w:r>
            <w:r w:rsidR="009B295E" w:rsidRPr="006916E1">
              <w:rPr>
                <w:rFonts w:eastAsia="Calibri"/>
                <w:lang w:eastAsia="en-US"/>
              </w:rPr>
              <w:t xml:space="preserve">имеющих право на </w:t>
            </w:r>
            <w:r w:rsidRPr="006916E1">
              <w:rPr>
                <w:rFonts w:eastAsia="Calibri"/>
                <w:lang w:eastAsia="en-US"/>
              </w:rPr>
              <w:t xml:space="preserve">получение </w:t>
            </w:r>
            <w:r w:rsidRPr="006916E1">
              <w:t xml:space="preserve">ежемесячной </w:t>
            </w:r>
            <w:r w:rsidR="00952432">
              <w:t>вы</w:t>
            </w:r>
            <w:r w:rsidRPr="006916E1">
              <w:t>платы пенсии за выслугу лет</w:t>
            </w:r>
          </w:p>
        </w:tc>
        <w:tc>
          <w:tcPr>
            <w:tcW w:w="708" w:type="dxa"/>
          </w:tcPr>
          <w:p w:rsidR="009B295E" w:rsidRPr="009B295E" w:rsidRDefault="00D5139F" w:rsidP="0058447D">
            <w:pPr>
              <w:spacing w:beforeAutospacing="1" w:afterAutospacing="1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644" w:type="dxa"/>
          </w:tcPr>
          <w:p w:rsidR="009B295E" w:rsidRPr="009B295E" w:rsidRDefault="00952432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</w:tcPr>
          <w:p w:rsidR="009B295E" w:rsidRPr="009B295E" w:rsidRDefault="00952432" w:rsidP="00952432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9" w:type="dxa"/>
          </w:tcPr>
          <w:p w:rsidR="009B295E" w:rsidRPr="009B295E" w:rsidRDefault="00952432" w:rsidP="009B295E">
            <w:pPr>
              <w:spacing w:beforeAutospacing="1" w:afterAutospacing="1"/>
              <w:ind w:firstLine="150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</w:t>
            </w:r>
          </w:p>
        </w:tc>
        <w:tc>
          <w:tcPr>
            <w:tcW w:w="1780" w:type="dxa"/>
          </w:tcPr>
          <w:p w:rsidR="009B295E" w:rsidRPr="009B295E" w:rsidRDefault="00952432" w:rsidP="0058447D">
            <w:pPr>
              <w:spacing w:beforeAutospacing="1" w:afterAutospacing="1"/>
              <w:ind w:firstLine="150"/>
              <w:jc w:val="center"/>
              <w:rPr>
                <w:color w:val="000000"/>
                <w:spacing w:val="-20"/>
                <w:highlight w:val="lightGray"/>
              </w:rPr>
            </w:pPr>
            <w:r w:rsidRPr="002952ED">
              <w:t>Администрация сп Пушной</w:t>
            </w:r>
            <w:r>
              <w:t>,</w:t>
            </w:r>
            <w:r w:rsidRPr="002952ED">
              <w:t xml:space="preserve"> Управление деятельностью сп Пушной</w:t>
            </w:r>
          </w:p>
        </w:tc>
      </w:tr>
      <w:tr w:rsidR="00952432" w:rsidRPr="009B295E" w:rsidTr="00CC33E5">
        <w:trPr>
          <w:trHeight w:val="398"/>
        </w:trPr>
        <w:tc>
          <w:tcPr>
            <w:tcW w:w="3936" w:type="dxa"/>
            <w:gridSpan w:val="3"/>
            <w:vMerge w:val="restart"/>
          </w:tcPr>
          <w:p w:rsidR="00952432" w:rsidRPr="009B295E" w:rsidRDefault="00952432" w:rsidP="009B295E">
            <w:pPr>
              <w:spacing w:beforeAutospacing="1" w:afterAutospacing="1"/>
              <w:jc w:val="right"/>
              <w:rPr>
                <w:b/>
                <w:color w:val="000000"/>
                <w:spacing w:val="-20"/>
                <w:highlight w:val="lightGray"/>
              </w:rPr>
            </w:pPr>
            <w:r>
              <w:rPr>
                <w:b/>
              </w:rPr>
              <w:t xml:space="preserve">ИТОГО ПО </w:t>
            </w:r>
            <w:r w:rsidRPr="009B295E">
              <w:rPr>
                <w:b/>
              </w:rPr>
              <w:t>ПРОГРАММЕ:</w:t>
            </w:r>
          </w:p>
        </w:tc>
        <w:tc>
          <w:tcPr>
            <w:tcW w:w="1275" w:type="dxa"/>
          </w:tcPr>
          <w:p w:rsidR="00952432" w:rsidRPr="00F53A00" w:rsidRDefault="00952432" w:rsidP="00F53A00">
            <w:pPr>
              <w:rPr>
                <w:b/>
                <w:i/>
                <w:color w:val="000000"/>
                <w:spacing w:val="-20"/>
              </w:rPr>
            </w:pPr>
            <w:r w:rsidRPr="00F53A00">
              <w:rPr>
                <w:b/>
                <w:i/>
                <w:color w:val="000000"/>
                <w:spacing w:val="-20"/>
              </w:rPr>
              <w:t xml:space="preserve">Всего, </w:t>
            </w:r>
          </w:p>
          <w:p w:rsidR="00952432" w:rsidRPr="009B295E" w:rsidRDefault="00952432" w:rsidP="00F53A00">
            <w:pPr>
              <w:rPr>
                <w:b/>
                <w:color w:val="000000"/>
                <w:spacing w:val="-20"/>
              </w:rPr>
            </w:pPr>
            <w:r w:rsidRPr="00F53A00">
              <w:rPr>
                <w:rFonts w:eastAsia="Calibri"/>
                <w:b/>
                <w:i/>
                <w:color w:val="000000"/>
                <w:spacing w:val="-20"/>
                <w:lang w:eastAsia="en-US"/>
              </w:rPr>
              <w:t>в том числе:</w:t>
            </w:r>
          </w:p>
        </w:tc>
        <w:tc>
          <w:tcPr>
            <w:tcW w:w="851" w:type="dxa"/>
          </w:tcPr>
          <w:p w:rsidR="00952432" w:rsidRPr="00952432" w:rsidRDefault="00952432" w:rsidP="0009058C">
            <w:pPr>
              <w:jc w:val="center"/>
              <w:rPr>
                <w:rFonts w:eastAsia="Calibri"/>
                <w:b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b/>
                <w:i/>
                <w:spacing w:val="-20"/>
                <w:lang w:eastAsia="en-US"/>
              </w:rPr>
              <w:t>250,0</w:t>
            </w:r>
          </w:p>
        </w:tc>
        <w:tc>
          <w:tcPr>
            <w:tcW w:w="709" w:type="dxa"/>
          </w:tcPr>
          <w:p w:rsidR="00952432" w:rsidRPr="00952432" w:rsidRDefault="00952432" w:rsidP="0009058C">
            <w:pPr>
              <w:jc w:val="center"/>
              <w:rPr>
                <w:rFonts w:eastAsia="Calibri"/>
                <w:b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b/>
                <w:i/>
                <w:spacing w:val="-20"/>
                <w:lang w:eastAsia="en-US"/>
              </w:rPr>
              <w:t>83,0</w:t>
            </w:r>
          </w:p>
        </w:tc>
        <w:tc>
          <w:tcPr>
            <w:tcW w:w="708" w:type="dxa"/>
          </w:tcPr>
          <w:p w:rsidR="00952432" w:rsidRPr="00952432" w:rsidRDefault="00952432" w:rsidP="0009058C">
            <w:pPr>
              <w:jc w:val="center"/>
              <w:rPr>
                <w:rFonts w:eastAsia="Calibri"/>
                <w:b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b/>
                <w:i/>
                <w:spacing w:val="-20"/>
                <w:lang w:eastAsia="en-US"/>
              </w:rPr>
              <w:t>83,5</w:t>
            </w:r>
          </w:p>
        </w:tc>
        <w:tc>
          <w:tcPr>
            <w:tcW w:w="709" w:type="dxa"/>
          </w:tcPr>
          <w:p w:rsidR="00952432" w:rsidRPr="00952432" w:rsidRDefault="00952432" w:rsidP="0009058C">
            <w:pPr>
              <w:jc w:val="center"/>
              <w:rPr>
                <w:rFonts w:eastAsia="Calibri"/>
                <w:b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b/>
                <w:i/>
                <w:spacing w:val="-20"/>
                <w:lang w:eastAsia="en-US"/>
              </w:rPr>
              <w:t>83,5</w:t>
            </w:r>
          </w:p>
        </w:tc>
        <w:tc>
          <w:tcPr>
            <w:tcW w:w="6947" w:type="dxa"/>
            <w:gridSpan w:val="6"/>
            <w:vMerge w:val="restart"/>
          </w:tcPr>
          <w:p w:rsidR="00952432" w:rsidRPr="009B295E" w:rsidRDefault="00952432" w:rsidP="00054335">
            <w:pPr>
              <w:spacing w:beforeAutospacing="1" w:afterAutospacing="1"/>
              <w:ind w:firstLine="150"/>
              <w:jc w:val="center"/>
              <w:rPr>
                <w:color w:val="000000"/>
                <w:spacing w:val="-20"/>
                <w:highlight w:val="lightGray"/>
              </w:rPr>
            </w:pPr>
          </w:p>
        </w:tc>
      </w:tr>
      <w:tr w:rsidR="00952432" w:rsidRPr="009B295E" w:rsidTr="00CC33E5">
        <w:trPr>
          <w:trHeight w:val="270"/>
        </w:trPr>
        <w:tc>
          <w:tcPr>
            <w:tcW w:w="3936" w:type="dxa"/>
            <w:gridSpan w:val="3"/>
            <w:vMerge/>
          </w:tcPr>
          <w:p w:rsidR="00952432" w:rsidRPr="009B295E" w:rsidRDefault="00952432" w:rsidP="00F53A00">
            <w:pPr>
              <w:spacing w:beforeAutospacing="1" w:afterAutospacing="1"/>
              <w:jc w:val="right"/>
              <w:rPr>
                <w:b/>
                <w:color w:val="000000"/>
                <w:spacing w:val="-20"/>
                <w:highlight w:val="lightGray"/>
              </w:rPr>
            </w:pPr>
          </w:p>
        </w:tc>
        <w:tc>
          <w:tcPr>
            <w:tcW w:w="1275" w:type="dxa"/>
          </w:tcPr>
          <w:p w:rsidR="00952432" w:rsidRPr="009B295E" w:rsidRDefault="00952432" w:rsidP="009B295E">
            <w:pPr>
              <w:spacing w:beforeAutospacing="1" w:afterAutospacing="1"/>
              <w:rPr>
                <w:b/>
                <w:color w:val="000000"/>
                <w:spacing w:val="-20"/>
              </w:rPr>
            </w:pPr>
            <w:r>
              <w:rPr>
                <w:i/>
              </w:rPr>
              <w:t>за счет б</w:t>
            </w:r>
            <w:r w:rsidRPr="00411A3F">
              <w:rPr>
                <w:i/>
              </w:rPr>
              <w:t>юджет</w:t>
            </w:r>
            <w:r>
              <w:rPr>
                <w:i/>
              </w:rPr>
              <w:t>а</w:t>
            </w:r>
            <w:r w:rsidRPr="00411A3F">
              <w:rPr>
                <w:i/>
              </w:rPr>
              <w:t xml:space="preserve"> МО сп Пушной</w:t>
            </w:r>
          </w:p>
        </w:tc>
        <w:tc>
          <w:tcPr>
            <w:tcW w:w="851" w:type="dxa"/>
          </w:tcPr>
          <w:p w:rsidR="00952432" w:rsidRPr="00952432" w:rsidRDefault="00952432" w:rsidP="0009058C">
            <w:pPr>
              <w:jc w:val="center"/>
              <w:rPr>
                <w:rFonts w:eastAsia="Calibri"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i/>
                <w:spacing w:val="-20"/>
                <w:lang w:eastAsia="en-US"/>
              </w:rPr>
              <w:t>250,0</w:t>
            </w:r>
          </w:p>
        </w:tc>
        <w:tc>
          <w:tcPr>
            <w:tcW w:w="709" w:type="dxa"/>
          </w:tcPr>
          <w:p w:rsidR="00952432" w:rsidRPr="00952432" w:rsidRDefault="00952432" w:rsidP="0009058C">
            <w:pPr>
              <w:jc w:val="center"/>
              <w:rPr>
                <w:rFonts w:eastAsia="Calibri"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i/>
                <w:spacing w:val="-20"/>
                <w:lang w:eastAsia="en-US"/>
              </w:rPr>
              <w:t>83,0</w:t>
            </w:r>
          </w:p>
        </w:tc>
        <w:tc>
          <w:tcPr>
            <w:tcW w:w="708" w:type="dxa"/>
          </w:tcPr>
          <w:p w:rsidR="00952432" w:rsidRPr="00952432" w:rsidRDefault="00952432" w:rsidP="0009058C">
            <w:pPr>
              <w:jc w:val="center"/>
              <w:rPr>
                <w:rFonts w:eastAsia="Calibri"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i/>
                <w:spacing w:val="-20"/>
                <w:lang w:eastAsia="en-US"/>
              </w:rPr>
              <w:t>83,5</w:t>
            </w:r>
          </w:p>
        </w:tc>
        <w:tc>
          <w:tcPr>
            <w:tcW w:w="709" w:type="dxa"/>
          </w:tcPr>
          <w:p w:rsidR="00952432" w:rsidRPr="00952432" w:rsidRDefault="00952432" w:rsidP="0009058C">
            <w:pPr>
              <w:jc w:val="center"/>
              <w:rPr>
                <w:rFonts w:eastAsia="Calibri"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i/>
                <w:spacing w:val="-20"/>
                <w:lang w:eastAsia="en-US"/>
              </w:rPr>
              <w:t>83,5</w:t>
            </w:r>
          </w:p>
        </w:tc>
        <w:tc>
          <w:tcPr>
            <w:tcW w:w="6947" w:type="dxa"/>
            <w:gridSpan w:val="6"/>
            <w:vMerge/>
          </w:tcPr>
          <w:p w:rsidR="00952432" w:rsidRPr="009B295E" w:rsidRDefault="00952432" w:rsidP="009B295E">
            <w:pPr>
              <w:spacing w:beforeAutospacing="1" w:afterAutospacing="1"/>
              <w:ind w:firstLine="150"/>
              <w:jc w:val="center"/>
              <w:rPr>
                <w:color w:val="000000"/>
                <w:spacing w:val="-20"/>
                <w:highlight w:val="lightGray"/>
              </w:rPr>
            </w:pPr>
          </w:p>
        </w:tc>
      </w:tr>
    </w:tbl>
    <w:p w:rsidR="009B295E" w:rsidRDefault="009B295E" w:rsidP="00261941">
      <w:pPr>
        <w:jc w:val="right"/>
        <w:rPr>
          <w:i/>
        </w:rPr>
      </w:pPr>
    </w:p>
    <w:p w:rsidR="008E18A7" w:rsidRPr="00386C3C" w:rsidRDefault="008E18A7" w:rsidP="004021A0">
      <w:pPr>
        <w:rPr>
          <w:sz w:val="24"/>
          <w:szCs w:val="24"/>
        </w:rPr>
        <w:sectPr w:rsidR="008E18A7" w:rsidRPr="00386C3C" w:rsidSect="00CC33E5">
          <w:pgSz w:w="16840" w:h="11907" w:orient="landscape" w:code="9"/>
          <w:pgMar w:top="709" w:right="709" w:bottom="568" w:left="1134" w:header="720" w:footer="720" w:gutter="0"/>
          <w:cols w:space="720"/>
        </w:sectPr>
      </w:pPr>
    </w:p>
    <w:p w:rsidR="009D34D4" w:rsidRPr="004021A0" w:rsidRDefault="009D34D4" w:rsidP="00534299">
      <w:pPr>
        <w:pageBreakBefore/>
        <w:spacing w:line="230" w:lineRule="auto"/>
        <w:ind w:right="560"/>
        <w:rPr>
          <w:sz w:val="28"/>
        </w:rPr>
      </w:pPr>
    </w:p>
    <w:sectPr w:rsidR="009D34D4" w:rsidRPr="004021A0" w:rsidSect="001B4E85">
      <w:pgSz w:w="11906" w:h="16838"/>
      <w:pgMar w:top="1134" w:right="709" w:bottom="1134" w:left="1559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CAB" w:rsidRDefault="00704CAB">
      <w:r>
        <w:separator/>
      </w:r>
    </w:p>
  </w:endnote>
  <w:endnote w:type="continuationSeparator" w:id="1">
    <w:p w:rsidR="00704CAB" w:rsidRDefault="0070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41" w:rsidRDefault="00932FB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194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1941" w:rsidRDefault="0026194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CAB" w:rsidRDefault="00704CAB">
      <w:r>
        <w:separator/>
      </w:r>
    </w:p>
  </w:footnote>
  <w:footnote w:type="continuationSeparator" w:id="1">
    <w:p w:rsidR="00704CAB" w:rsidRDefault="00704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4239B"/>
    <w:multiLevelType w:val="hybridMultilevel"/>
    <w:tmpl w:val="33FEEBCA"/>
    <w:lvl w:ilvl="0" w:tplc="69DA4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45F52"/>
    <w:multiLevelType w:val="hybridMultilevel"/>
    <w:tmpl w:val="C6B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40488"/>
    <w:multiLevelType w:val="hybridMultilevel"/>
    <w:tmpl w:val="05DA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F5626"/>
    <w:multiLevelType w:val="hybridMultilevel"/>
    <w:tmpl w:val="1BACE84E"/>
    <w:lvl w:ilvl="0" w:tplc="8EB07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4F359A"/>
    <w:multiLevelType w:val="hybridMultilevel"/>
    <w:tmpl w:val="285A8070"/>
    <w:lvl w:ilvl="0" w:tplc="FBB632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EC63983"/>
    <w:multiLevelType w:val="hybridMultilevel"/>
    <w:tmpl w:val="8C1C7576"/>
    <w:lvl w:ilvl="0" w:tplc="69DA4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activeWritingStyle w:appName="MSWord" w:lang="ru-RU" w:vendorID="1" w:dllVersion="512" w:checkStyle="1"/>
  <w:attachedTemplate r:id="rId1"/>
  <w:stylePaneFormatFilter w:val="3F01"/>
  <w:documentProtection w:edit="forms" w:enforcement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4D4"/>
    <w:rsid w:val="00001AF5"/>
    <w:rsid w:val="00002707"/>
    <w:rsid w:val="00004CBE"/>
    <w:rsid w:val="00014A1E"/>
    <w:rsid w:val="00035B2B"/>
    <w:rsid w:val="000436AE"/>
    <w:rsid w:val="0005326D"/>
    <w:rsid w:val="000626E1"/>
    <w:rsid w:val="00094CA5"/>
    <w:rsid w:val="000961EF"/>
    <w:rsid w:val="000A59AC"/>
    <w:rsid w:val="000B785E"/>
    <w:rsid w:val="000C24E2"/>
    <w:rsid w:val="000C26A9"/>
    <w:rsid w:val="000D0692"/>
    <w:rsid w:val="000D25BF"/>
    <w:rsid w:val="000D4005"/>
    <w:rsid w:val="000E2AE2"/>
    <w:rsid w:val="000E44F9"/>
    <w:rsid w:val="000F3813"/>
    <w:rsid w:val="000F7758"/>
    <w:rsid w:val="00103D40"/>
    <w:rsid w:val="00111FB1"/>
    <w:rsid w:val="00113E2B"/>
    <w:rsid w:val="001151C2"/>
    <w:rsid w:val="00122CBF"/>
    <w:rsid w:val="0012611E"/>
    <w:rsid w:val="00132EDA"/>
    <w:rsid w:val="00136E2F"/>
    <w:rsid w:val="0014167A"/>
    <w:rsid w:val="0014331C"/>
    <w:rsid w:val="0014495B"/>
    <w:rsid w:val="0014738E"/>
    <w:rsid w:val="0015360B"/>
    <w:rsid w:val="00155225"/>
    <w:rsid w:val="0015706B"/>
    <w:rsid w:val="001624FD"/>
    <w:rsid w:val="00162C11"/>
    <w:rsid w:val="00174E1D"/>
    <w:rsid w:val="00177807"/>
    <w:rsid w:val="00177AD1"/>
    <w:rsid w:val="00182B25"/>
    <w:rsid w:val="00182D67"/>
    <w:rsid w:val="00185B69"/>
    <w:rsid w:val="001A1A9A"/>
    <w:rsid w:val="001A5CB7"/>
    <w:rsid w:val="001A6AD1"/>
    <w:rsid w:val="001B19D2"/>
    <w:rsid w:val="001B4E85"/>
    <w:rsid w:val="001C054B"/>
    <w:rsid w:val="001D3ECC"/>
    <w:rsid w:val="001D4025"/>
    <w:rsid w:val="001D73AE"/>
    <w:rsid w:val="001F2AFE"/>
    <w:rsid w:val="001F44D4"/>
    <w:rsid w:val="001F549E"/>
    <w:rsid w:val="00202986"/>
    <w:rsid w:val="00204788"/>
    <w:rsid w:val="00220683"/>
    <w:rsid w:val="002218AE"/>
    <w:rsid w:val="00230D25"/>
    <w:rsid w:val="002378DC"/>
    <w:rsid w:val="0024696E"/>
    <w:rsid w:val="00261941"/>
    <w:rsid w:val="0028395A"/>
    <w:rsid w:val="00293037"/>
    <w:rsid w:val="002957C7"/>
    <w:rsid w:val="002961CD"/>
    <w:rsid w:val="002A0BCB"/>
    <w:rsid w:val="002A46BA"/>
    <w:rsid w:val="002A765B"/>
    <w:rsid w:val="002A79DB"/>
    <w:rsid w:val="002B60E7"/>
    <w:rsid w:val="002B76EA"/>
    <w:rsid w:val="002B7739"/>
    <w:rsid w:val="002B775D"/>
    <w:rsid w:val="002D031B"/>
    <w:rsid w:val="002E0DAE"/>
    <w:rsid w:val="002E1305"/>
    <w:rsid w:val="002E478B"/>
    <w:rsid w:val="0031199A"/>
    <w:rsid w:val="00332CCA"/>
    <w:rsid w:val="0034440A"/>
    <w:rsid w:val="00351B2C"/>
    <w:rsid w:val="0035763F"/>
    <w:rsid w:val="00362C89"/>
    <w:rsid w:val="003731D5"/>
    <w:rsid w:val="00375D5A"/>
    <w:rsid w:val="00386C3C"/>
    <w:rsid w:val="00394801"/>
    <w:rsid w:val="003B2E1B"/>
    <w:rsid w:val="003C12BC"/>
    <w:rsid w:val="003D0309"/>
    <w:rsid w:val="003D46A7"/>
    <w:rsid w:val="003F2DE1"/>
    <w:rsid w:val="003F54E5"/>
    <w:rsid w:val="003F6FB2"/>
    <w:rsid w:val="004021A0"/>
    <w:rsid w:val="004235CF"/>
    <w:rsid w:val="004610E2"/>
    <w:rsid w:val="00465399"/>
    <w:rsid w:val="00475017"/>
    <w:rsid w:val="00475B73"/>
    <w:rsid w:val="0048333B"/>
    <w:rsid w:val="00484F12"/>
    <w:rsid w:val="0048572A"/>
    <w:rsid w:val="00494701"/>
    <w:rsid w:val="004A1032"/>
    <w:rsid w:val="004D21EA"/>
    <w:rsid w:val="004E5F77"/>
    <w:rsid w:val="005033C0"/>
    <w:rsid w:val="00530769"/>
    <w:rsid w:val="00534299"/>
    <w:rsid w:val="005676DC"/>
    <w:rsid w:val="0057742C"/>
    <w:rsid w:val="0058447D"/>
    <w:rsid w:val="005857F6"/>
    <w:rsid w:val="00587891"/>
    <w:rsid w:val="00592953"/>
    <w:rsid w:val="00594B89"/>
    <w:rsid w:val="005B22A0"/>
    <w:rsid w:val="005B3897"/>
    <w:rsid w:val="005E09B9"/>
    <w:rsid w:val="005E7FB5"/>
    <w:rsid w:val="005F10ED"/>
    <w:rsid w:val="005F20FC"/>
    <w:rsid w:val="0060454D"/>
    <w:rsid w:val="006060CE"/>
    <w:rsid w:val="00652B7C"/>
    <w:rsid w:val="006916E1"/>
    <w:rsid w:val="0069196B"/>
    <w:rsid w:val="006B01A2"/>
    <w:rsid w:val="006C07FA"/>
    <w:rsid w:val="006D1B4D"/>
    <w:rsid w:val="006E3295"/>
    <w:rsid w:val="006E5039"/>
    <w:rsid w:val="006E50BE"/>
    <w:rsid w:val="006F63A1"/>
    <w:rsid w:val="00704C8D"/>
    <w:rsid w:val="00704CAB"/>
    <w:rsid w:val="00705B3A"/>
    <w:rsid w:val="0070661C"/>
    <w:rsid w:val="00724FFE"/>
    <w:rsid w:val="007464E4"/>
    <w:rsid w:val="00755393"/>
    <w:rsid w:val="0075548D"/>
    <w:rsid w:val="0075772C"/>
    <w:rsid w:val="0075777B"/>
    <w:rsid w:val="00785396"/>
    <w:rsid w:val="007C6B76"/>
    <w:rsid w:val="007D7E1F"/>
    <w:rsid w:val="007E1783"/>
    <w:rsid w:val="007E30BA"/>
    <w:rsid w:val="007E7489"/>
    <w:rsid w:val="008124C9"/>
    <w:rsid w:val="008246E0"/>
    <w:rsid w:val="00827FC4"/>
    <w:rsid w:val="00850209"/>
    <w:rsid w:val="008516C1"/>
    <w:rsid w:val="00851E11"/>
    <w:rsid w:val="00865792"/>
    <w:rsid w:val="008706C2"/>
    <w:rsid w:val="0088330F"/>
    <w:rsid w:val="008833FA"/>
    <w:rsid w:val="00897002"/>
    <w:rsid w:val="008A5D48"/>
    <w:rsid w:val="008C00AF"/>
    <w:rsid w:val="008C07BA"/>
    <w:rsid w:val="008C109A"/>
    <w:rsid w:val="008E18A7"/>
    <w:rsid w:val="008F1A68"/>
    <w:rsid w:val="008F3453"/>
    <w:rsid w:val="008F3AAD"/>
    <w:rsid w:val="008F4696"/>
    <w:rsid w:val="00900A4D"/>
    <w:rsid w:val="00901943"/>
    <w:rsid w:val="009040C5"/>
    <w:rsid w:val="009046CB"/>
    <w:rsid w:val="00925266"/>
    <w:rsid w:val="009329BB"/>
    <w:rsid w:val="00932FB5"/>
    <w:rsid w:val="00935206"/>
    <w:rsid w:val="00944E55"/>
    <w:rsid w:val="00952432"/>
    <w:rsid w:val="00956B53"/>
    <w:rsid w:val="0096315E"/>
    <w:rsid w:val="009847C7"/>
    <w:rsid w:val="009967AB"/>
    <w:rsid w:val="009A1D30"/>
    <w:rsid w:val="009B1333"/>
    <w:rsid w:val="009B295E"/>
    <w:rsid w:val="009C48FA"/>
    <w:rsid w:val="009C7837"/>
    <w:rsid w:val="009D34D4"/>
    <w:rsid w:val="009E17CD"/>
    <w:rsid w:val="009F1595"/>
    <w:rsid w:val="009F2A87"/>
    <w:rsid w:val="00A4447B"/>
    <w:rsid w:val="00A52109"/>
    <w:rsid w:val="00A553ED"/>
    <w:rsid w:val="00A72DE4"/>
    <w:rsid w:val="00A74A6B"/>
    <w:rsid w:val="00A76F97"/>
    <w:rsid w:val="00A86491"/>
    <w:rsid w:val="00AA1D86"/>
    <w:rsid w:val="00AA4D20"/>
    <w:rsid w:val="00AB2097"/>
    <w:rsid w:val="00AB4685"/>
    <w:rsid w:val="00AC36A3"/>
    <w:rsid w:val="00AC37D7"/>
    <w:rsid w:val="00AC3B36"/>
    <w:rsid w:val="00AC7C3B"/>
    <w:rsid w:val="00AD4418"/>
    <w:rsid w:val="00AD5CE3"/>
    <w:rsid w:val="00AE52AF"/>
    <w:rsid w:val="00AF6C98"/>
    <w:rsid w:val="00B01C51"/>
    <w:rsid w:val="00B14207"/>
    <w:rsid w:val="00B1652A"/>
    <w:rsid w:val="00B27BEB"/>
    <w:rsid w:val="00B41D37"/>
    <w:rsid w:val="00B42FE7"/>
    <w:rsid w:val="00B46DEF"/>
    <w:rsid w:val="00B47233"/>
    <w:rsid w:val="00B61D6E"/>
    <w:rsid w:val="00B6581A"/>
    <w:rsid w:val="00B76D47"/>
    <w:rsid w:val="00B87DD8"/>
    <w:rsid w:val="00BA2683"/>
    <w:rsid w:val="00BA29D6"/>
    <w:rsid w:val="00BA515E"/>
    <w:rsid w:val="00BB68EB"/>
    <w:rsid w:val="00BB77BC"/>
    <w:rsid w:val="00BC0AF9"/>
    <w:rsid w:val="00BC497D"/>
    <w:rsid w:val="00BC621C"/>
    <w:rsid w:val="00BC69D3"/>
    <w:rsid w:val="00BD2043"/>
    <w:rsid w:val="00BD4ECF"/>
    <w:rsid w:val="00BE1309"/>
    <w:rsid w:val="00BE6C4E"/>
    <w:rsid w:val="00BF05BE"/>
    <w:rsid w:val="00C00140"/>
    <w:rsid w:val="00C159F4"/>
    <w:rsid w:val="00C1721C"/>
    <w:rsid w:val="00C45B8D"/>
    <w:rsid w:val="00C46BEB"/>
    <w:rsid w:val="00C5344B"/>
    <w:rsid w:val="00C5514B"/>
    <w:rsid w:val="00CC33E5"/>
    <w:rsid w:val="00CC5829"/>
    <w:rsid w:val="00CC5C7D"/>
    <w:rsid w:val="00CD1F1B"/>
    <w:rsid w:val="00CE3FF2"/>
    <w:rsid w:val="00CF3C2F"/>
    <w:rsid w:val="00D010AF"/>
    <w:rsid w:val="00D039D3"/>
    <w:rsid w:val="00D13678"/>
    <w:rsid w:val="00D33E8B"/>
    <w:rsid w:val="00D41070"/>
    <w:rsid w:val="00D41196"/>
    <w:rsid w:val="00D4239A"/>
    <w:rsid w:val="00D46394"/>
    <w:rsid w:val="00D5139F"/>
    <w:rsid w:val="00D57857"/>
    <w:rsid w:val="00D61BB8"/>
    <w:rsid w:val="00D91E7D"/>
    <w:rsid w:val="00D9606F"/>
    <w:rsid w:val="00DA66AB"/>
    <w:rsid w:val="00DA78DF"/>
    <w:rsid w:val="00DB579D"/>
    <w:rsid w:val="00DD2D89"/>
    <w:rsid w:val="00DD629C"/>
    <w:rsid w:val="00DE1112"/>
    <w:rsid w:val="00DE5E35"/>
    <w:rsid w:val="00DF2AA3"/>
    <w:rsid w:val="00E048AB"/>
    <w:rsid w:val="00E06EEC"/>
    <w:rsid w:val="00E372A4"/>
    <w:rsid w:val="00E40E26"/>
    <w:rsid w:val="00E42AAF"/>
    <w:rsid w:val="00E50A5D"/>
    <w:rsid w:val="00E66CB4"/>
    <w:rsid w:val="00E81BA5"/>
    <w:rsid w:val="00E83EFF"/>
    <w:rsid w:val="00E8638A"/>
    <w:rsid w:val="00E96DC7"/>
    <w:rsid w:val="00EC1608"/>
    <w:rsid w:val="00EC481E"/>
    <w:rsid w:val="00EF1355"/>
    <w:rsid w:val="00EF2118"/>
    <w:rsid w:val="00EF2589"/>
    <w:rsid w:val="00F014AB"/>
    <w:rsid w:val="00F21A87"/>
    <w:rsid w:val="00F25634"/>
    <w:rsid w:val="00F2782B"/>
    <w:rsid w:val="00F34EA8"/>
    <w:rsid w:val="00F506F0"/>
    <w:rsid w:val="00F53A00"/>
    <w:rsid w:val="00F55F47"/>
    <w:rsid w:val="00F7369C"/>
    <w:rsid w:val="00F80C95"/>
    <w:rsid w:val="00F85816"/>
    <w:rsid w:val="00F96CBA"/>
    <w:rsid w:val="00FA451F"/>
    <w:rsid w:val="00FB288C"/>
    <w:rsid w:val="00FB6F7D"/>
    <w:rsid w:val="00FD104E"/>
    <w:rsid w:val="00FE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FB5"/>
    <w:rPr>
      <w:lang w:eastAsia="ru-RU"/>
    </w:rPr>
  </w:style>
  <w:style w:type="paragraph" w:styleId="1">
    <w:name w:val="heading 1"/>
    <w:basedOn w:val="a"/>
    <w:next w:val="a"/>
    <w:qFormat/>
    <w:rsid w:val="00932FB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932FB5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6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2FB5"/>
    <w:rPr>
      <w:sz w:val="28"/>
    </w:rPr>
  </w:style>
  <w:style w:type="paragraph" w:styleId="a4">
    <w:name w:val="Body Text Indent"/>
    <w:basedOn w:val="a"/>
    <w:rsid w:val="00932FB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32FB5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932FB5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32FB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32FB5"/>
  </w:style>
  <w:style w:type="paragraph" w:styleId="a9">
    <w:name w:val="Normal (Web)"/>
    <w:basedOn w:val="a"/>
    <w:rsid w:val="009D34D4"/>
    <w:pPr>
      <w:widowControl w:val="0"/>
    </w:pPr>
    <w:rPr>
      <w:sz w:val="24"/>
      <w:szCs w:val="24"/>
    </w:rPr>
  </w:style>
  <w:style w:type="paragraph" w:customStyle="1" w:styleId="Index">
    <w:name w:val="Index"/>
    <w:basedOn w:val="a"/>
    <w:rsid w:val="009D34D4"/>
    <w:pPr>
      <w:widowControl w:val="0"/>
    </w:pPr>
    <w:rPr>
      <w:sz w:val="24"/>
      <w:szCs w:val="24"/>
    </w:rPr>
  </w:style>
  <w:style w:type="paragraph" w:customStyle="1" w:styleId="ConsPlusNonformat">
    <w:name w:val="ConsPlusNonformat"/>
    <w:rsid w:val="009D34D4"/>
    <w:pPr>
      <w:widowControl w:val="0"/>
      <w:suppressAutoHyphens/>
      <w:autoSpaceDE w:val="0"/>
    </w:pPr>
    <w:rPr>
      <w:rFonts w:ascii="Courier New" w:hAnsi="Courier New" w:cs="Courier New"/>
      <w:lang w:eastAsia="ru-RU"/>
    </w:rPr>
  </w:style>
  <w:style w:type="paragraph" w:customStyle="1" w:styleId="20">
    <w:name w:val="Указатель2"/>
    <w:basedOn w:val="a"/>
    <w:rsid w:val="009D34D4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D34D4"/>
    <w:pPr>
      <w:ind w:left="45"/>
    </w:pPr>
    <w:rPr>
      <w:b/>
      <w:bCs/>
      <w:lang w:eastAsia="ar-SA"/>
    </w:rPr>
  </w:style>
  <w:style w:type="paragraph" w:styleId="aa">
    <w:name w:val="No Spacing"/>
    <w:qFormat/>
    <w:rsid w:val="009D34D4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9D34D4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9D34D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RTFNum21">
    <w:name w:val="RTF_Num 2 1"/>
    <w:rsid w:val="009D34D4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table" w:styleId="ab">
    <w:name w:val="Table Grid"/>
    <w:basedOn w:val="a1"/>
    <w:rsid w:val="00DA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B61D6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FB28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"/>
    <w:basedOn w:val="a"/>
    <w:rsid w:val="00B76D4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BC62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75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d">
    <w:name w:val="Balloon Text"/>
    <w:basedOn w:val="a"/>
    <w:link w:val="ae"/>
    <w:rsid w:val="00D91E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E7D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uiPriority w:val="99"/>
    <w:rsid w:val="00375D5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0">
    <w:name w:val="Hyperlink"/>
    <w:uiPriority w:val="99"/>
    <w:rsid w:val="00CF3C2F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5033C0"/>
    <w:rPr>
      <w:lang w:eastAsia="ru-RU"/>
    </w:rPr>
  </w:style>
  <w:style w:type="paragraph" w:styleId="af1">
    <w:name w:val="List Paragraph"/>
    <w:basedOn w:val="a"/>
    <w:uiPriority w:val="34"/>
    <w:qFormat/>
    <w:rsid w:val="00147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6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rsid w:val="009D34D4"/>
    <w:pPr>
      <w:widowControl w:val="0"/>
    </w:pPr>
    <w:rPr>
      <w:sz w:val="24"/>
      <w:szCs w:val="24"/>
    </w:rPr>
  </w:style>
  <w:style w:type="paragraph" w:customStyle="1" w:styleId="Index">
    <w:name w:val="Index"/>
    <w:basedOn w:val="a"/>
    <w:rsid w:val="009D34D4"/>
    <w:pPr>
      <w:widowControl w:val="0"/>
    </w:pPr>
    <w:rPr>
      <w:sz w:val="24"/>
      <w:szCs w:val="24"/>
    </w:rPr>
  </w:style>
  <w:style w:type="paragraph" w:customStyle="1" w:styleId="ConsPlusNonformat">
    <w:name w:val="ConsPlusNonformat"/>
    <w:rsid w:val="009D34D4"/>
    <w:pPr>
      <w:widowControl w:val="0"/>
      <w:suppressAutoHyphens/>
      <w:autoSpaceDE w:val="0"/>
    </w:pPr>
    <w:rPr>
      <w:rFonts w:ascii="Courier New" w:hAnsi="Courier New" w:cs="Courier New"/>
      <w:lang w:eastAsia="ru-RU"/>
    </w:rPr>
  </w:style>
  <w:style w:type="paragraph" w:customStyle="1" w:styleId="20">
    <w:name w:val="Указатель2"/>
    <w:basedOn w:val="a"/>
    <w:rsid w:val="009D34D4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D34D4"/>
    <w:pPr>
      <w:ind w:left="45"/>
    </w:pPr>
    <w:rPr>
      <w:b/>
      <w:bCs/>
      <w:lang w:eastAsia="ar-SA"/>
    </w:rPr>
  </w:style>
  <w:style w:type="paragraph" w:styleId="aa">
    <w:name w:val="No Spacing"/>
    <w:qFormat/>
    <w:rsid w:val="009D34D4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9D34D4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9D34D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RTFNum21">
    <w:name w:val="RTF_Num 2 1"/>
    <w:rsid w:val="009D34D4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table" w:styleId="ab">
    <w:name w:val="Table Grid"/>
    <w:basedOn w:val="a1"/>
    <w:rsid w:val="00DA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B61D6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FB28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"/>
    <w:basedOn w:val="a"/>
    <w:rsid w:val="00B76D4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BC62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75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d">
    <w:name w:val="Balloon Text"/>
    <w:basedOn w:val="a"/>
    <w:link w:val="ae"/>
    <w:rsid w:val="00D91E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E7D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uiPriority w:val="99"/>
    <w:rsid w:val="00375D5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0">
    <w:name w:val="Hyperlink"/>
    <w:uiPriority w:val="99"/>
    <w:rsid w:val="00CF3C2F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5033C0"/>
    <w:rPr>
      <w:lang w:eastAsia="ru-RU"/>
    </w:rPr>
  </w:style>
  <w:style w:type="paragraph" w:styleId="af1">
    <w:name w:val="List Paragraph"/>
    <w:basedOn w:val="a"/>
    <w:uiPriority w:val="34"/>
    <w:qFormat/>
    <w:rsid w:val="00147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Internet%20Explorer\Quick%20Launch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B908-87D8-41C7-9449-37E28CCB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0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10164</CharactersWithSpaces>
  <SharedDoc>false</SharedDoc>
  <HLinks>
    <vt:vector size="6" baseType="variant">
      <vt:variant>
        <vt:i4>4063354</vt:i4>
      </vt:variant>
      <vt:variant>
        <vt:i4>0</vt:i4>
      </vt:variant>
      <vt:variant>
        <vt:i4>0</vt:i4>
      </vt:variant>
      <vt:variant>
        <vt:i4>5</vt:i4>
      </vt:variant>
      <vt:variant>
        <vt:lpwstr>http://mopushnoy51.ru/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Nika Nika</cp:lastModifiedBy>
  <cp:revision>2</cp:revision>
  <cp:lastPrinted>2020-01-22T08:48:00Z</cp:lastPrinted>
  <dcterms:created xsi:type="dcterms:W3CDTF">2021-01-22T08:37:00Z</dcterms:created>
  <dcterms:modified xsi:type="dcterms:W3CDTF">2021-01-22T08:37:00Z</dcterms:modified>
</cp:coreProperties>
</file>